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86C0" w14:textId="387665BE" w:rsidR="00D07930" w:rsidRDefault="00D07930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D2BE325" w14:textId="77777777" w:rsidR="00076E05" w:rsidRPr="00545EBA" w:rsidRDefault="00076E05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48496052" w14:textId="00045763" w:rsidR="00071B56" w:rsidRPr="00E2214C" w:rsidRDefault="00071B56" w:rsidP="001D65C4">
      <w:pPr>
        <w:spacing w:line="276" w:lineRule="auto"/>
        <w:ind w:left="1440" w:hanging="1440"/>
        <w:rPr>
          <w:rFonts w:asciiTheme="minorHAnsi" w:hAnsiTheme="minorHAnsi"/>
          <w:color w:val="FF0000"/>
        </w:rPr>
      </w:pPr>
      <w:r w:rsidRPr="00E07B95">
        <w:rPr>
          <w:rFonts w:asciiTheme="minorHAnsi" w:hAnsiTheme="minorHAnsi"/>
          <w:color w:val="000000" w:themeColor="text1"/>
        </w:rPr>
        <w:t>Present:</w:t>
      </w:r>
      <w:r w:rsidR="00150D25" w:rsidRPr="00E07B95">
        <w:rPr>
          <w:rFonts w:asciiTheme="minorHAnsi" w:hAnsiTheme="minorHAnsi"/>
          <w:color w:val="000000" w:themeColor="text1"/>
        </w:rPr>
        <w:tab/>
      </w:r>
      <w:r w:rsidR="00072D11" w:rsidRPr="00E07B95">
        <w:rPr>
          <w:rFonts w:asciiTheme="minorHAnsi" w:hAnsiTheme="minorHAnsi"/>
          <w:color w:val="000000" w:themeColor="text1"/>
        </w:rPr>
        <w:t xml:space="preserve">Joseph Bielanski, </w:t>
      </w:r>
      <w:r w:rsidR="00F317F5" w:rsidRPr="00E07B95">
        <w:rPr>
          <w:rFonts w:asciiTheme="minorHAnsi" w:hAnsiTheme="minorHAnsi"/>
          <w:color w:val="000000" w:themeColor="text1"/>
        </w:rPr>
        <w:t>Nancy Cayton</w:t>
      </w:r>
      <w:r w:rsidR="00C02387" w:rsidRPr="00E07B95">
        <w:rPr>
          <w:rFonts w:asciiTheme="minorHAnsi" w:hAnsiTheme="minorHAnsi"/>
          <w:color w:val="000000" w:themeColor="text1"/>
        </w:rPr>
        <w:t>,</w:t>
      </w:r>
      <w:r w:rsidR="008C3F90" w:rsidRPr="00E07B95">
        <w:rPr>
          <w:rFonts w:asciiTheme="minorHAnsi" w:hAnsiTheme="minorHAnsi"/>
          <w:color w:val="000000" w:themeColor="text1"/>
        </w:rPr>
        <w:t xml:space="preserve"> </w:t>
      </w:r>
      <w:r w:rsidR="00B16B24" w:rsidRPr="00E07B95">
        <w:rPr>
          <w:rFonts w:asciiTheme="minorHAnsi" w:hAnsiTheme="minorHAnsi"/>
          <w:color w:val="000000" w:themeColor="text1"/>
        </w:rPr>
        <w:t xml:space="preserve">Ari Krupnick, </w:t>
      </w:r>
      <w:r w:rsidR="00FF1919" w:rsidRPr="00E07B95">
        <w:rPr>
          <w:rFonts w:asciiTheme="minorHAnsi" w:hAnsiTheme="minorHAnsi"/>
          <w:color w:val="000000" w:themeColor="text1"/>
        </w:rPr>
        <w:t>Mary Clarke-Miller,</w:t>
      </w:r>
      <w:r w:rsidR="00FF1919" w:rsidRPr="00E2214C">
        <w:rPr>
          <w:rFonts w:asciiTheme="minorHAnsi" w:hAnsiTheme="minorHAnsi"/>
          <w:color w:val="FF0000"/>
        </w:rPr>
        <w:t xml:space="preserve"> </w:t>
      </w:r>
      <w:r w:rsidR="00E07B95" w:rsidRPr="00E07B95">
        <w:rPr>
          <w:rFonts w:asciiTheme="minorHAnsi" w:hAnsiTheme="minorHAnsi"/>
          <w:color w:val="000000" w:themeColor="text1"/>
        </w:rPr>
        <w:t xml:space="preserve">Jayne Smithson, </w:t>
      </w:r>
      <w:r w:rsidR="00072D11" w:rsidRPr="00E07B95">
        <w:rPr>
          <w:rFonts w:asciiTheme="minorHAnsi" w:hAnsiTheme="minorHAnsi"/>
          <w:color w:val="000000" w:themeColor="text1"/>
        </w:rPr>
        <w:t>Vinh Phan,</w:t>
      </w:r>
      <w:r w:rsidR="00E07B95">
        <w:rPr>
          <w:rFonts w:asciiTheme="minorHAnsi" w:hAnsiTheme="minorHAnsi"/>
          <w:color w:val="FF0000"/>
        </w:rPr>
        <w:t xml:space="preserve"> </w:t>
      </w:r>
      <w:r w:rsidR="00E07B95" w:rsidRPr="00E07B95">
        <w:rPr>
          <w:rFonts w:asciiTheme="minorHAnsi" w:hAnsiTheme="minorHAnsi"/>
          <w:color w:val="000000" w:themeColor="text1"/>
        </w:rPr>
        <w:t>Frank Nguyen Le,</w:t>
      </w:r>
      <w:r w:rsidR="004C5C5E" w:rsidRPr="00E2214C">
        <w:rPr>
          <w:rFonts w:asciiTheme="minorHAnsi" w:hAnsiTheme="minorHAnsi"/>
          <w:color w:val="FF0000"/>
        </w:rPr>
        <w:t xml:space="preserve"> </w:t>
      </w:r>
      <w:r w:rsidR="00067BF7" w:rsidRPr="00067BF7">
        <w:rPr>
          <w:rFonts w:asciiTheme="minorHAnsi" w:hAnsiTheme="minorHAnsi"/>
          <w:color w:val="000000" w:themeColor="text1"/>
        </w:rPr>
        <w:t xml:space="preserve">Amany Elmasry, </w:t>
      </w:r>
      <w:r w:rsidR="00072D11" w:rsidRPr="00162071">
        <w:rPr>
          <w:rFonts w:asciiTheme="minorHAnsi" w:hAnsiTheme="minorHAnsi"/>
          <w:color w:val="000000" w:themeColor="text1"/>
        </w:rPr>
        <w:t>Laura Bollentino,</w:t>
      </w:r>
      <w:r w:rsidR="006660F1" w:rsidRPr="00162071">
        <w:rPr>
          <w:rFonts w:asciiTheme="minorHAnsi" w:hAnsiTheme="minorHAnsi"/>
          <w:color w:val="000000" w:themeColor="text1"/>
        </w:rPr>
        <w:t xml:space="preserve"> </w:t>
      </w:r>
      <w:r w:rsidR="004C5C5E" w:rsidRPr="00162071">
        <w:rPr>
          <w:rFonts w:asciiTheme="minorHAnsi" w:hAnsiTheme="minorHAnsi"/>
          <w:color w:val="000000" w:themeColor="text1"/>
        </w:rPr>
        <w:t>Iolani Sodhy-Gerebe</w:t>
      </w:r>
      <w:r w:rsidR="002C7276" w:rsidRPr="00162071">
        <w:rPr>
          <w:rFonts w:asciiTheme="minorHAnsi" w:hAnsiTheme="minorHAnsi"/>
          <w:color w:val="000000" w:themeColor="text1"/>
        </w:rPr>
        <w:t>n</w:t>
      </w:r>
      <w:r w:rsidR="006660F1" w:rsidRPr="00162071">
        <w:rPr>
          <w:rFonts w:asciiTheme="minorHAnsi" w:hAnsiTheme="minorHAnsi"/>
          <w:color w:val="000000" w:themeColor="text1"/>
        </w:rPr>
        <w:t xml:space="preserve">, </w:t>
      </w:r>
      <w:r w:rsidR="00597A60" w:rsidRPr="00162071">
        <w:rPr>
          <w:rFonts w:asciiTheme="minorHAnsi" w:hAnsiTheme="minorHAnsi"/>
          <w:color w:val="000000" w:themeColor="text1"/>
        </w:rPr>
        <w:t xml:space="preserve">Pinar Alscher, </w:t>
      </w:r>
      <w:r w:rsidR="00CF3946" w:rsidRPr="00162071">
        <w:rPr>
          <w:rFonts w:asciiTheme="minorHAnsi" w:hAnsiTheme="minorHAnsi"/>
          <w:color w:val="000000" w:themeColor="text1"/>
        </w:rPr>
        <w:t>Rudolph Besikof</w:t>
      </w:r>
      <w:r w:rsidR="00FB18AF" w:rsidRPr="00A52E54">
        <w:rPr>
          <w:rFonts w:asciiTheme="minorHAnsi" w:hAnsiTheme="minorHAnsi"/>
          <w:color w:val="000000" w:themeColor="text1"/>
        </w:rPr>
        <w:t>,</w:t>
      </w:r>
      <w:r w:rsidR="00FF1919" w:rsidRPr="00A52E54">
        <w:rPr>
          <w:rFonts w:asciiTheme="minorHAnsi" w:hAnsiTheme="minorHAnsi"/>
          <w:color w:val="000000" w:themeColor="text1"/>
        </w:rPr>
        <w:t xml:space="preserve"> </w:t>
      </w:r>
      <w:r w:rsidR="00793EA9" w:rsidRPr="00A52E54">
        <w:rPr>
          <w:rFonts w:asciiTheme="minorHAnsi" w:hAnsiTheme="minorHAnsi"/>
          <w:color w:val="000000" w:themeColor="text1"/>
        </w:rPr>
        <w:t xml:space="preserve">LaShaune Fitch, </w:t>
      </w:r>
      <w:r w:rsidR="00072D11" w:rsidRPr="00A52E54">
        <w:rPr>
          <w:rFonts w:asciiTheme="minorHAnsi" w:hAnsiTheme="minorHAnsi"/>
          <w:color w:val="000000" w:themeColor="text1"/>
        </w:rPr>
        <w:t>Steve Pantell,</w:t>
      </w:r>
      <w:r w:rsidR="008C3F90" w:rsidRPr="00A52E54">
        <w:rPr>
          <w:rFonts w:asciiTheme="minorHAnsi" w:hAnsiTheme="minorHAnsi"/>
          <w:color w:val="000000" w:themeColor="text1"/>
        </w:rPr>
        <w:t xml:space="preserve"> </w:t>
      </w:r>
      <w:r w:rsidR="0028729F" w:rsidRPr="00E07B95">
        <w:rPr>
          <w:rFonts w:asciiTheme="minorHAnsi" w:hAnsiTheme="minorHAnsi"/>
          <w:color w:val="000000" w:themeColor="text1"/>
        </w:rPr>
        <w:t>Don Miller</w:t>
      </w:r>
    </w:p>
    <w:p w14:paraId="42010B45" w14:textId="77777777" w:rsidR="000A1C88" w:rsidRPr="00E2214C" w:rsidRDefault="000A1C88" w:rsidP="00CE108C">
      <w:pPr>
        <w:spacing w:line="276" w:lineRule="auto"/>
        <w:ind w:left="1440" w:hanging="1440"/>
        <w:rPr>
          <w:rFonts w:asciiTheme="minorHAnsi" w:hAnsiTheme="minorHAnsi"/>
          <w:color w:val="FF0000"/>
        </w:rPr>
      </w:pPr>
    </w:p>
    <w:p w14:paraId="2B462C0B" w14:textId="63B4DB0F" w:rsidR="00E07B95" w:rsidRPr="00234ECF" w:rsidRDefault="000D6FF2" w:rsidP="00234ECF">
      <w:pPr>
        <w:spacing w:line="276" w:lineRule="auto"/>
        <w:ind w:left="1440" w:hanging="1440"/>
        <w:rPr>
          <w:rFonts w:asciiTheme="minorHAnsi" w:hAnsiTheme="minorHAnsi"/>
          <w:color w:val="FF0000"/>
        </w:rPr>
      </w:pPr>
      <w:r w:rsidRPr="00234ECF">
        <w:rPr>
          <w:rFonts w:asciiTheme="minorHAnsi" w:hAnsiTheme="minorHAnsi"/>
          <w:color w:val="000000" w:themeColor="text1"/>
        </w:rPr>
        <w:t>Absent:</w:t>
      </w:r>
      <w:r w:rsidRPr="00234ECF">
        <w:rPr>
          <w:rFonts w:asciiTheme="minorHAnsi" w:hAnsiTheme="minorHAnsi"/>
          <w:color w:val="000000" w:themeColor="text1"/>
        </w:rPr>
        <w:tab/>
      </w:r>
      <w:r w:rsidR="00036A99" w:rsidRPr="00234ECF">
        <w:rPr>
          <w:rFonts w:asciiTheme="minorHAnsi" w:hAnsiTheme="minorHAnsi"/>
          <w:color w:val="000000" w:themeColor="text1"/>
        </w:rPr>
        <w:t>Matthew Goldstein,</w:t>
      </w:r>
      <w:r w:rsidR="00FB0B1E" w:rsidRPr="00234ECF">
        <w:rPr>
          <w:rFonts w:asciiTheme="minorHAnsi" w:hAnsiTheme="minorHAnsi"/>
          <w:color w:val="000000" w:themeColor="text1"/>
        </w:rPr>
        <w:t xml:space="preserve"> </w:t>
      </w:r>
      <w:r w:rsidR="00B16B24" w:rsidRPr="00234ECF">
        <w:rPr>
          <w:rFonts w:asciiTheme="minorHAnsi" w:hAnsiTheme="minorHAnsi"/>
          <w:color w:val="000000" w:themeColor="text1"/>
        </w:rPr>
        <w:t>Lisa Cook</w:t>
      </w:r>
      <w:r w:rsidR="00232AD3" w:rsidRPr="00234ECF">
        <w:rPr>
          <w:rFonts w:asciiTheme="minorHAnsi" w:hAnsiTheme="minorHAnsi"/>
          <w:color w:val="000000" w:themeColor="text1"/>
        </w:rPr>
        <w:t>,</w:t>
      </w:r>
      <w:r w:rsidR="00073685" w:rsidRPr="00234ECF">
        <w:rPr>
          <w:rFonts w:asciiTheme="minorHAnsi" w:hAnsiTheme="minorHAnsi"/>
          <w:color w:val="000000" w:themeColor="text1"/>
        </w:rPr>
        <w:t xml:space="preserve"> </w:t>
      </w:r>
      <w:r w:rsidR="00DA0474" w:rsidRPr="00234ECF">
        <w:rPr>
          <w:rFonts w:asciiTheme="minorHAnsi" w:hAnsiTheme="minorHAnsi"/>
          <w:color w:val="000000" w:themeColor="text1"/>
        </w:rPr>
        <w:t xml:space="preserve">Kuni Hay, </w:t>
      </w:r>
      <w:r w:rsidR="00FB0B1E" w:rsidRPr="00234ECF">
        <w:rPr>
          <w:rFonts w:asciiTheme="minorHAnsi" w:hAnsiTheme="minorHAnsi"/>
          <w:color w:val="000000" w:themeColor="text1"/>
        </w:rPr>
        <w:t xml:space="preserve">David M. Johnson, </w:t>
      </w:r>
      <w:r w:rsidR="000445A4" w:rsidRPr="00234ECF">
        <w:rPr>
          <w:rFonts w:asciiTheme="minorHAnsi" w:hAnsiTheme="minorHAnsi"/>
          <w:color w:val="000000" w:themeColor="text1"/>
        </w:rPr>
        <w:t>Donald Moore</w:t>
      </w:r>
      <w:r w:rsidR="008B2BAE" w:rsidRPr="00234ECF">
        <w:rPr>
          <w:rFonts w:asciiTheme="minorHAnsi" w:hAnsiTheme="minorHAnsi"/>
          <w:color w:val="000000" w:themeColor="text1"/>
        </w:rPr>
        <w:t xml:space="preserve">, </w:t>
      </w:r>
      <w:r w:rsidR="00073685" w:rsidRPr="00234ECF">
        <w:rPr>
          <w:rFonts w:asciiTheme="minorHAnsi" w:hAnsiTheme="minorHAnsi"/>
          <w:color w:val="000000" w:themeColor="text1"/>
        </w:rPr>
        <w:t>Tom Renbarger,</w:t>
      </w:r>
      <w:r w:rsidR="00234ECF" w:rsidRPr="00234ECF">
        <w:rPr>
          <w:rFonts w:asciiTheme="minorHAnsi" w:hAnsiTheme="minorHAnsi"/>
          <w:color w:val="000000" w:themeColor="text1"/>
        </w:rPr>
        <w:t xml:space="preserve"> </w:t>
      </w:r>
      <w:r w:rsidR="00E07B95" w:rsidRPr="00234ECF">
        <w:rPr>
          <w:rFonts w:asciiTheme="minorHAnsi" w:hAnsiTheme="minorHAnsi"/>
          <w:color w:val="000000" w:themeColor="text1"/>
        </w:rPr>
        <w:t>Siri Brown,</w:t>
      </w:r>
      <w:r w:rsidR="00FB18AF" w:rsidRPr="00234ECF">
        <w:rPr>
          <w:rFonts w:asciiTheme="minorHAnsi" w:hAnsiTheme="minorHAnsi"/>
          <w:color w:val="000000" w:themeColor="text1"/>
        </w:rPr>
        <w:t xml:space="preserve"> Peter Crabtree,</w:t>
      </w:r>
      <w:r w:rsidR="00665F3D" w:rsidRPr="00234ECF">
        <w:rPr>
          <w:rFonts w:asciiTheme="minorHAnsi" w:hAnsiTheme="minorHAnsi"/>
          <w:color w:val="000000" w:themeColor="text1"/>
        </w:rPr>
        <w:t xml:space="preserve"> Ana </w:t>
      </w:r>
      <w:r w:rsidR="00665F3D" w:rsidRPr="00036A99">
        <w:rPr>
          <w:rFonts w:asciiTheme="minorHAnsi" w:hAnsiTheme="minorHAnsi"/>
          <w:color w:val="000000" w:themeColor="text1"/>
        </w:rPr>
        <w:t>McClanahan,</w:t>
      </w:r>
      <w:r w:rsidR="00E07B95" w:rsidRPr="00036A99">
        <w:rPr>
          <w:rFonts w:asciiTheme="minorHAnsi" w:hAnsiTheme="minorHAnsi"/>
          <w:color w:val="000000" w:themeColor="text1"/>
        </w:rPr>
        <w:t xml:space="preserve"> Heather Sisneros,</w:t>
      </w:r>
      <w:r w:rsidR="00FB18AF" w:rsidRPr="00036A99">
        <w:rPr>
          <w:rFonts w:asciiTheme="minorHAnsi" w:hAnsiTheme="minorHAnsi"/>
          <w:color w:val="000000" w:themeColor="text1"/>
        </w:rPr>
        <w:t xml:space="preserve"> Nghiem Thai</w:t>
      </w:r>
    </w:p>
    <w:p w14:paraId="327B7422" w14:textId="77777777" w:rsidR="000A1C88" w:rsidRPr="00036A99" w:rsidRDefault="000A1C88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45230A6D" w14:textId="7A38D10F" w:rsidR="00F45BEB" w:rsidRPr="00D57F27" w:rsidRDefault="00EA36F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D57F27">
        <w:rPr>
          <w:rFonts w:asciiTheme="minorHAnsi" w:hAnsiTheme="minorHAnsi"/>
          <w:color w:val="000000" w:themeColor="text1"/>
        </w:rPr>
        <w:t>Co-Chairs</w:t>
      </w:r>
      <w:r w:rsidR="00F45BEB" w:rsidRPr="00D57F27">
        <w:rPr>
          <w:rFonts w:asciiTheme="minorHAnsi" w:hAnsiTheme="minorHAnsi"/>
          <w:color w:val="000000" w:themeColor="text1"/>
        </w:rPr>
        <w:t xml:space="preserve">:  </w:t>
      </w:r>
      <w:r w:rsidR="00150D25" w:rsidRPr="00D57F27">
        <w:rPr>
          <w:rFonts w:asciiTheme="minorHAnsi" w:hAnsiTheme="minorHAnsi"/>
          <w:color w:val="000000" w:themeColor="text1"/>
        </w:rPr>
        <w:tab/>
      </w:r>
      <w:r w:rsidR="004C5C5E" w:rsidRPr="00D57F27">
        <w:rPr>
          <w:rFonts w:asciiTheme="minorHAnsi" w:hAnsiTheme="minorHAnsi"/>
          <w:color w:val="000000" w:themeColor="text1"/>
        </w:rPr>
        <w:t>Heather Sisneros</w:t>
      </w:r>
      <w:r w:rsidR="00D5359B" w:rsidRPr="00D57F27">
        <w:rPr>
          <w:rFonts w:asciiTheme="minorHAnsi" w:hAnsiTheme="minorHAnsi"/>
          <w:color w:val="000000" w:themeColor="text1"/>
        </w:rPr>
        <w:t xml:space="preserve"> and</w:t>
      </w:r>
      <w:r w:rsidR="004C5C5E" w:rsidRPr="00D57F27">
        <w:rPr>
          <w:rFonts w:asciiTheme="minorHAnsi" w:hAnsiTheme="minorHAnsi"/>
          <w:color w:val="000000" w:themeColor="text1"/>
        </w:rPr>
        <w:t xml:space="preserve"> Siri Brown</w:t>
      </w:r>
      <w:r w:rsidR="00E72CFD">
        <w:rPr>
          <w:rFonts w:asciiTheme="minorHAnsi" w:hAnsiTheme="minorHAnsi"/>
          <w:color w:val="000000" w:themeColor="text1"/>
        </w:rPr>
        <w:t xml:space="preserve"> (Chaired by Amany Elmasry due to absence of both co-chairs)</w:t>
      </w:r>
    </w:p>
    <w:p w14:paraId="6C53DBC6" w14:textId="3B03F853" w:rsidR="00B069B5" w:rsidRPr="00D57F27" w:rsidRDefault="00B069B5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6B335ED9" w14:textId="77777777" w:rsidR="00D11CE0" w:rsidRPr="00D11CE0" w:rsidRDefault="003406E5" w:rsidP="00D11CE0">
      <w:pPr>
        <w:rPr>
          <w:rFonts w:asciiTheme="minorHAnsi" w:hAnsiTheme="minorHAnsi" w:cstheme="minorHAnsi"/>
          <w:color w:val="000000" w:themeColor="text1"/>
        </w:rPr>
      </w:pPr>
      <w:r w:rsidRPr="0014005D">
        <w:rPr>
          <w:rFonts w:asciiTheme="minorHAnsi" w:hAnsiTheme="minorHAnsi"/>
          <w:color w:val="000000" w:themeColor="text1"/>
        </w:rPr>
        <w:t>Guest</w:t>
      </w:r>
      <w:r w:rsidR="00534504" w:rsidRPr="0014005D">
        <w:rPr>
          <w:rFonts w:asciiTheme="minorHAnsi" w:hAnsiTheme="minorHAnsi"/>
          <w:color w:val="000000" w:themeColor="text1"/>
        </w:rPr>
        <w:t>s</w:t>
      </w:r>
      <w:r w:rsidRPr="0014005D">
        <w:rPr>
          <w:rFonts w:asciiTheme="minorHAnsi" w:hAnsiTheme="minorHAnsi"/>
          <w:color w:val="000000" w:themeColor="text1"/>
        </w:rPr>
        <w:t>:</w:t>
      </w:r>
      <w:r w:rsidRPr="0014005D">
        <w:rPr>
          <w:rFonts w:asciiTheme="minorHAnsi" w:hAnsiTheme="minorHAnsi"/>
          <w:color w:val="000000" w:themeColor="text1"/>
        </w:rPr>
        <w:tab/>
      </w:r>
      <w:r w:rsidR="0014005D" w:rsidRPr="0014005D">
        <w:rPr>
          <w:rFonts w:asciiTheme="minorHAnsi" w:hAnsiTheme="minorHAnsi"/>
          <w:color w:val="000000" w:themeColor="text1"/>
        </w:rPr>
        <w:t>Kim Glosson, Myron Frankli</w:t>
      </w:r>
      <w:r w:rsidR="0014005D" w:rsidRPr="00D11CE0">
        <w:rPr>
          <w:rFonts w:asciiTheme="minorHAnsi" w:hAnsiTheme="minorHAnsi" w:cstheme="minorHAnsi"/>
          <w:color w:val="000000" w:themeColor="text1"/>
        </w:rPr>
        <w:t>n</w:t>
      </w:r>
      <w:r w:rsidR="00D11CE0" w:rsidRPr="00D11CE0">
        <w:rPr>
          <w:rFonts w:asciiTheme="minorHAnsi" w:hAnsiTheme="minorHAnsi" w:cstheme="minorHAnsi"/>
          <w:color w:val="000000" w:themeColor="text1"/>
        </w:rPr>
        <w:t>, John Reager.</w:t>
      </w:r>
    </w:p>
    <w:p w14:paraId="68233583" w14:textId="2CCA99A7" w:rsidR="00E66992" w:rsidRPr="00E2214C" w:rsidRDefault="00E66992" w:rsidP="00232AD3">
      <w:pPr>
        <w:rPr>
          <w:color w:val="FF0000"/>
        </w:rPr>
      </w:pPr>
    </w:p>
    <w:p w14:paraId="29C8C2B9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15E30EC6" w14:textId="26118E24" w:rsidR="00071B56" w:rsidRPr="00545EBA" w:rsidRDefault="00F45BEB" w:rsidP="003A12BD">
      <w:pPr>
        <w:spacing w:line="276" w:lineRule="auto"/>
        <w:ind w:left="1440" w:hanging="1440"/>
        <w:rPr>
          <w:rFonts w:asciiTheme="minorHAnsi" w:hAnsiTheme="minorHAnsi"/>
        </w:rPr>
      </w:pPr>
      <w:r w:rsidRPr="00545EBA">
        <w:rPr>
          <w:rFonts w:asciiTheme="minorHAnsi" w:hAnsiTheme="minorHAnsi"/>
        </w:rPr>
        <w:t>Note</w:t>
      </w:r>
      <w:r w:rsidR="003A12BD" w:rsidRPr="00545EBA">
        <w:rPr>
          <w:rFonts w:asciiTheme="minorHAnsi" w:hAnsiTheme="minorHAnsi"/>
        </w:rPr>
        <w:t xml:space="preserve"> </w:t>
      </w:r>
      <w:r w:rsidRPr="00545EBA">
        <w:rPr>
          <w:rFonts w:asciiTheme="minorHAnsi" w:hAnsiTheme="minorHAnsi"/>
        </w:rPr>
        <w:t>taker:</w:t>
      </w:r>
      <w:r w:rsidR="00150D25" w:rsidRPr="00545EBA">
        <w:rPr>
          <w:rFonts w:asciiTheme="minorHAnsi" w:hAnsiTheme="minorHAnsi"/>
        </w:rPr>
        <w:tab/>
      </w:r>
      <w:r w:rsidR="008A199C" w:rsidRPr="00545EBA">
        <w:rPr>
          <w:rFonts w:asciiTheme="minorHAnsi" w:hAnsiTheme="minorHAnsi"/>
        </w:rPr>
        <w:t>Nancy Cayton</w:t>
      </w:r>
    </w:p>
    <w:p w14:paraId="42BA740F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06032AC9" w14:textId="4A67B46F" w:rsidR="00071B56" w:rsidRPr="00D57F27" w:rsidRDefault="00071B5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D57F27">
        <w:rPr>
          <w:rFonts w:asciiTheme="minorHAnsi" w:hAnsiTheme="minorHAnsi"/>
          <w:color w:val="000000" w:themeColor="text1"/>
        </w:rPr>
        <w:t>Next Meeting:</w:t>
      </w:r>
      <w:r w:rsidR="00AD591A" w:rsidRPr="00D57F27">
        <w:rPr>
          <w:rFonts w:asciiTheme="minorHAnsi" w:hAnsiTheme="minorHAnsi"/>
          <w:color w:val="000000" w:themeColor="text1"/>
        </w:rPr>
        <w:t xml:space="preserve"> </w:t>
      </w:r>
      <w:r w:rsidR="00E2214C">
        <w:rPr>
          <w:rFonts w:asciiTheme="minorHAnsi" w:hAnsiTheme="minorHAnsi"/>
          <w:color w:val="000000" w:themeColor="text1"/>
        </w:rPr>
        <w:t>2/3/20</w:t>
      </w:r>
      <w:r w:rsidR="002C69B0" w:rsidRPr="00D57F27">
        <w:rPr>
          <w:rFonts w:asciiTheme="minorHAnsi" w:hAnsiTheme="minorHAnsi"/>
          <w:color w:val="000000" w:themeColor="text1"/>
        </w:rPr>
        <w:t xml:space="preserve">, District </w:t>
      </w:r>
      <w:r w:rsidR="00D2231B" w:rsidRPr="00D57F27">
        <w:rPr>
          <w:rFonts w:asciiTheme="minorHAnsi" w:hAnsiTheme="minorHAnsi"/>
          <w:color w:val="000000" w:themeColor="text1"/>
        </w:rPr>
        <w:t>Board Room</w:t>
      </w:r>
    </w:p>
    <w:p w14:paraId="247A0729" w14:textId="77777777" w:rsidR="00232AD3" w:rsidRPr="00545EBA" w:rsidRDefault="00232AD3" w:rsidP="003A12BD">
      <w:pPr>
        <w:spacing w:line="276" w:lineRule="auto"/>
        <w:ind w:left="1440" w:hanging="1440"/>
        <w:rPr>
          <w:rFonts w:asciiTheme="minorHAnsi" w:hAnsiTheme="minorHAnsi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545EBA" w14:paraId="725CBE52" w14:textId="77777777" w:rsidTr="00FA4582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8E522FB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497BDBF6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B15E08" w:rsidRPr="00545EBA" w14:paraId="297EA11C" w14:textId="77777777" w:rsidTr="00FA4582">
        <w:trPr>
          <w:trHeight w:val="764"/>
        </w:trPr>
        <w:tc>
          <w:tcPr>
            <w:tcW w:w="2268" w:type="dxa"/>
          </w:tcPr>
          <w:p w14:paraId="3DDCFAC0" w14:textId="7E59B64D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Called to Order</w:t>
            </w:r>
          </w:p>
          <w:p w14:paraId="641F5D54" w14:textId="77777777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</w:p>
          <w:p w14:paraId="6AFE3278" w14:textId="618C72DC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Agenda</w:t>
            </w:r>
          </w:p>
          <w:p w14:paraId="34E307FA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04B5C855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4CD3156F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Minutes</w:t>
            </w:r>
          </w:p>
          <w:p w14:paraId="58EA11C6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6B8B997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087" w:type="dxa"/>
          </w:tcPr>
          <w:p w14:paraId="51E5B10E" w14:textId="02D12956" w:rsidR="006B1CE9" w:rsidRPr="00785F3C" w:rsidRDefault="006B1CE9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85F3C">
              <w:rPr>
                <w:rFonts w:asciiTheme="minorHAnsi" w:hAnsiTheme="minorHAnsi"/>
                <w:color w:val="000000" w:themeColor="text1"/>
              </w:rPr>
              <w:t>1:0</w:t>
            </w:r>
            <w:r w:rsidR="00784B90" w:rsidRPr="00785F3C">
              <w:rPr>
                <w:rFonts w:asciiTheme="minorHAnsi" w:hAnsiTheme="minorHAnsi"/>
                <w:color w:val="000000" w:themeColor="text1"/>
              </w:rPr>
              <w:t>8</w:t>
            </w:r>
            <w:r w:rsidRPr="00785F3C">
              <w:rPr>
                <w:rFonts w:asciiTheme="minorHAnsi" w:hAnsiTheme="minorHAnsi"/>
                <w:color w:val="000000" w:themeColor="text1"/>
              </w:rPr>
              <w:t xml:space="preserve"> pm</w:t>
            </w:r>
          </w:p>
          <w:p w14:paraId="1A1BBB6A" w14:textId="77777777" w:rsidR="006B1CE9" w:rsidRPr="00785F3C" w:rsidRDefault="006B1CE9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17B49579" w14:textId="5F03BB37" w:rsidR="00B15E08" w:rsidRPr="00785F3C" w:rsidRDefault="00B15E08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85F3C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8416D7" w:rsidRPr="00785F3C">
              <w:rPr>
                <w:rFonts w:asciiTheme="minorHAnsi" w:hAnsiTheme="minorHAnsi"/>
                <w:color w:val="000000" w:themeColor="text1"/>
              </w:rPr>
              <w:t>12</w:t>
            </w:r>
            <w:r w:rsidR="00E2214C" w:rsidRPr="00785F3C">
              <w:rPr>
                <w:rFonts w:asciiTheme="minorHAnsi" w:hAnsiTheme="minorHAnsi"/>
                <w:color w:val="000000" w:themeColor="text1"/>
              </w:rPr>
              <w:t>/2</w:t>
            </w:r>
            <w:r w:rsidR="00B476A7" w:rsidRPr="00785F3C">
              <w:rPr>
                <w:rFonts w:asciiTheme="minorHAnsi" w:hAnsiTheme="minorHAnsi"/>
                <w:color w:val="000000" w:themeColor="text1"/>
              </w:rPr>
              <w:t xml:space="preserve">/19 </w:t>
            </w:r>
            <w:r w:rsidRPr="00785F3C">
              <w:rPr>
                <w:rFonts w:asciiTheme="minorHAnsi" w:hAnsiTheme="minorHAnsi"/>
                <w:color w:val="000000" w:themeColor="text1"/>
              </w:rPr>
              <w:t>agenda</w:t>
            </w:r>
            <w:r w:rsidR="00A00DC5" w:rsidRPr="00785F3C">
              <w:rPr>
                <w:rFonts w:asciiTheme="minorHAnsi" w:hAnsiTheme="minorHAnsi"/>
                <w:color w:val="000000" w:themeColor="text1"/>
              </w:rPr>
              <w:t xml:space="preserve"> was approved</w:t>
            </w:r>
            <w:r w:rsidRPr="00785F3C">
              <w:rPr>
                <w:rFonts w:asciiTheme="minorHAnsi" w:hAnsiTheme="minorHAnsi"/>
                <w:color w:val="000000" w:themeColor="text1"/>
              </w:rPr>
              <w:t xml:space="preserve"> by consensus.</w:t>
            </w:r>
          </w:p>
          <w:p w14:paraId="05D6FE9B" w14:textId="77777777" w:rsidR="00072D11" w:rsidRPr="00785F3C" w:rsidRDefault="00072D11" w:rsidP="0061377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23F223E7" w14:textId="77777777" w:rsidR="00B15E08" w:rsidRPr="00785F3C" w:rsidRDefault="00B15E08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1B58131C" w14:textId="1442CF16" w:rsidR="00B15E08" w:rsidRPr="00785F3C" w:rsidRDefault="00B15E08" w:rsidP="00613775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785F3C">
              <w:rPr>
                <w:rFonts w:asciiTheme="minorHAnsi" w:hAnsiTheme="minorHAnsi"/>
                <w:b/>
                <w:color w:val="000000" w:themeColor="text1"/>
              </w:rPr>
              <w:t xml:space="preserve">Minutes from </w:t>
            </w:r>
            <w:r w:rsidR="00E2214C" w:rsidRPr="00785F3C">
              <w:rPr>
                <w:rFonts w:asciiTheme="minorHAnsi" w:hAnsiTheme="minorHAnsi"/>
                <w:b/>
                <w:color w:val="000000" w:themeColor="text1"/>
              </w:rPr>
              <w:t>11/4/19</w:t>
            </w:r>
            <w:r w:rsidRPr="00785F3C">
              <w:rPr>
                <w:rFonts w:asciiTheme="minorHAnsi" w:hAnsiTheme="minorHAnsi"/>
                <w:b/>
                <w:color w:val="000000" w:themeColor="text1"/>
              </w:rPr>
              <w:t xml:space="preserve"> in Dropbox</w:t>
            </w:r>
          </w:p>
          <w:p w14:paraId="37463622" w14:textId="071743D2" w:rsidR="000D0E79" w:rsidRPr="00785F3C" w:rsidRDefault="00B15E08" w:rsidP="00734A3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85F3C">
              <w:rPr>
                <w:rFonts w:asciiTheme="minorHAnsi" w:hAnsiTheme="minorHAnsi"/>
                <w:color w:val="000000" w:themeColor="text1"/>
              </w:rPr>
              <w:t>The</w:t>
            </w:r>
            <w:r w:rsidR="00C02387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2214C" w:rsidRPr="00785F3C">
              <w:rPr>
                <w:rFonts w:asciiTheme="minorHAnsi" w:hAnsiTheme="minorHAnsi"/>
                <w:color w:val="000000" w:themeColor="text1"/>
              </w:rPr>
              <w:t>11/4/19</w:t>
            </w:r>
            <w:r w:rsidRPr="00785F3C">
              <w:rPr>
                <w:rFonts w:asciiTheme="minorHAnsi" w:hAnsiTheme="minorHAnsi"/>
                <w:color w:val="000000" w:themeColor="text1"/>
              </w:rPr>
              <w:t xml:space="preserve"> meeting mi</w:t>
            </w:r>
            <w:r w:rsidR="00C02387" w:rsidRPr="00785F3C">
              <w:rPr>
                <w:rFonts w:asciiTheme="minorHAnsi" w:hAnsiTheme="minorHAnsi"/>
                <w:color w:val="000000" w:themeColor="text1"/>
              </w:rPr>
              <w:t>nutes were approved by consensus</w:t>
            </w:r>
            <w:r w:rsidR="00AD499B" w:rsidRPr="00785F3C">
              <w:rPr>
                <w:rFonts w:asciiTheme="minorHAnsi" w:hAnsiTheme="minorHAnsi"/>
                <w:color w:val="000000" w:themeColor="text1"/>
              </w:rPr>
              <w:t>.</w:t>
            </w:r>
            <w:r w:rsidR="000D0E79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1CE1E9DF" w14:textId="0FFA38A8" w:rsidR="008243C6" w:rsidRPr="00785F3C" w:rsidRDefault="008243C6" w:rsidP="00734A33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2553" w:type="dxa"/>
          </w:tcPr>
          <w:p w14:paraId="21D5DB8B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4541A9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498C19EC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1ECB462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58A9C70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2F221502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774E4031" w14:textId="71A05677" w:rsidR="00B15E08" w:rsidRPr="00545EBA" w:rsidRDefault="00B15E08" w:rsidP="00DE4B93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A</w:t>
            </w:r>
            <w:r w:rsidR="00DE4B93" w:rsidRPr="00545EBA">
              <w:rPr>
                <w:rFonts w:asciiTheme="minorHAnsi" w:hAnsiTheme="minorHAnsi"/>
              </w:rPr>
              <w:t>.</w:t>
            </w:r>
            <w:r w:rsidRPr="00545EBA">
              <w:rPr>
                <w:rFonts w:asciiTheme="minorHAnsi" w:hAnsiTheme="minorHAnsi"/>
              </w:rPr>
              <w:t xml:space="preserve"> El</w:t>
            </w:r>
            <w:r w:rsidR="0007349E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</w:p>
        </w:tc>
        <w:tc>
          <w:tcPr>
            <w:tcW w:w="2178" w:type="dxa"/>
          </w:tcPr>
          <w:p w14:paraId="1001A0B3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84B29C2" w14:textId="77777777" w:rsidR="00232AD3" w:rsidRDefault="00232AD3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232AD3" w:rsidRPr="00545EBA" w14:paraId="6246AB09" w14:textId="77777777" w:rsidTr="00032F33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78718263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lastRenderedPageBreak/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35A40FA5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71F8F432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6BD1866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4F5DF32B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A00087" w:rsidRPr="00A00087" w14:paraId="65D95D71" w14:textId="77777777" w:rsidTr="00032F33">
        <w:trPr>
          <w:trHeight w:val="764"/>
        </w:trPr>
        <w:tc>
          <w:tcPr>
            <w:tcW w:w="2268" w:type="dxa"/>
          </w:tcPr>
          <w:p w14:paraId="79F77DD8" w14:textId="77777777" w:rsidR="00B15E08" w:rsidRPr="003A607B" w:rsidRDefault="00B15E08" w:rsidP="00BF48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CURRICULUM ITEMS</w:t>
            </w:r>
            <w:r w:rsidR="00C02387" w:rsidRPr="003A607B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F76BAE5" w14:textId="77777777" w:rsidR="00AC43BB" w:rsidRPr="003A607B" w:rsidRDefault="00B15E08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Berkeley City College</w:t>
            </w:r>
          </w:p>
          <w:p w14:paraId="26A3BD08" w14:textId="103D01B2" w:rsidR="0028257A" w:rsidRPr="003A607B" w:rsidRDefault="0028257A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77" w:type="dxa"/>
          </w:tcPr>
          <w:p w14:paraId="7297B598" w14:textId="77777777" w:rsidR="00B15E08" w:rsidRPr="007E46C0" w:rsidRDefault="00B15E08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7E46C0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1580B98C" w14:textId="4BD6A7FC" w:rsidR="00E65048" w:rsidRPr="007E46C0" w:rsidRDefault="00E6504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New Course (10)</w:t>
            </w:r>
            <w:r w:rsidR="00B05D62">
              <w:rPr>
                <w:rFonts w:asciiTheme="minorHAnsi" w:hAnsiTheme="minorHAnsi"/>
                <w:color w:val="000000" w:themeColor="text1"/>
              </w:rPr>
              <w:t xml:space="preserve"> see note</w:t>
            </w:r>
          </w:p>
          <w:p w14:paraId="48146F0F" w14:textId="0B9D925A" w:rsidR="00B15E08" w:rsidRPr="007E46C0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 (</w:t>
            </w:r>
            <w:r w:rsidR="00E65048" w:rsidRPr="007E46C0">
              <w:rPr>
                <w:rFonts w:asciiTheme="minorHAnsi" w:hAnsiTheme="minorHAnsi"/>
                <w:color w:val="000000" w:themeColor="text1"/>
              </w:rPr>
              <w:t>15</w:t>
            </w:r>
            <w:r w:rsidR="00EB57C0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7043407" w14:textId="595F67D8" w:rsidR="00E65048" w:rsidRPr="007E46C0" w:rsidRDefault="00E6504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2873BB" w:rsidRPr="007E46C0">
              <w:rPr>
                <w:rFonts w:asciiTheme="minorHAnsi" w:hAnsiTheme="minorHAnsi"/>
                <w:color w:val="000000" w:themeColor="text1"/>
              </w:rPr>
              <w:t>14</w:t>
            </w:r>
            <w:r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4B61AA4" w14:textId="582F1ACD" w:rsidR="00FC70C9" w:rsidRPr="007E46C0" w:rsidRDefault="00076D96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 xml:space="preserve">Course </w:t>
            </w:r>
            <w:r w:rsidR="003A607B" w:rsidRPr="007E46C0">
              <w:rPr>
                <w:rFonts w:asciiTheme="minorHAnsi" w:hAnsiTheme="minorHAnsi"/>
                <w:color w:val="000000" w:themeColor="text1"/>
              </w:rPr>
              <w:t>Deactivation</w:t>
            </w:r>
            <w:r w:rsidRPr="007E46C0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4625FB" w:rsidRPr="007E46C0">
              <w:rPr>
                <w:rFonts w:asciiTheme="minorHAnsi" w:hAnsiTheme="minorHAnsi"/>
                <w:color w:val="000000" w:themeColor="text1"/>
              </w:rPr>
              <w:t>20</w:t>
            </w:r>
            <w:r w:rsidR="00EF1238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739F22FF" w14:textId="6D1925A4" w:rsidR="003A607B" w:rsidRPr="007E46C0" w:rsidRDefault="006302FD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 xml:space="preserve">New </w:t>
            </w:r>
            <w:r w:rsidR="003A607B" w:rsidRPr="007E46C0">
              <w:rPr>
                <w:rFonts w:asciiTheme="minorHAnsi" w:hAnsiTheme="minorHAnsi"/>
                <w:color w:val="000000" w:themeColor="text1"/>
              </w:rPr>
              <w:t>Program (</w:t>
            </w:r>
            <w:r w:rsidR="005C316D" w:rsidRPr="007E46C0">
              <w:rPr>
                <w:rFonts w:asciiTheme="minorHAnsi" w:hAnsiTheme="minorHAnsi"/>
                <w:color w:val="000000" w:themeColor="text1"/>
              </w:rPr>
              <w:t>5</w:t>
            </w:r>
            <w:r w:rsidR="003A607B" w:rsidRPr="007E46C0">
              <w:rPr>
                <w:rFonts w:asciiTheme="minorHAnsi" w:hAnsiTheme="minorHAnsi"/>
                <w:color w:val="000000" w:themeColor="text1"/>
              </w:rPr>
              <w:t>)</w:t>
            </w:r>
            <w:r w:rsidR="00B30212">
              <w:rPr>
                <w:rFonts w:asciiTheme="minorHAnsi" w:hAnsiTheme="minorHAnsi"/>
                <w:color w:val="000000" w:themeColor="text1"/>
              </w:rPr>
              <w:t xml:space="preserve"> see note</w:t>
            </w:r>
          </w:p>
          <w:p w14:paraId="41AAB90A" w14:textId="77777777" w:rsidR="005C316D" w:rsidRPr="007E46C0" w:rsidRDefault="005C316D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Program Modification (</w:t>
            </w:r>
            <w:r w:rsidR="006F2CF1" w:rsidRPr="007E46C0">
              <w:rPr>
                <w:rFonts w:asciiTheme="minorHAnsi" w:hAnsiTheme="minorHAnsi"/>
                <w:color w:val="000000" w:themeColor="text1"/>
              </w:rPr>
              <w:t>5)</w:t>
            </w:r>
          </w:p>
          <w:p w14:paraId="4D8F8389" w14:textId="679466AC" w:rsidR="0036057C" w:rsidRPr="007E46C0" w:rsidRDefault="0036057C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 xml:space="preserve">Note: </w:t>
            </w:r>
            <w:r w:rsidR="00B05D62">
              <w:rPr>
                <w:rFonts w:asciiTheme="minorHAnsi" w:hAnsiTheme="minorHAnsi"/>
                <w:color w:val="000000" w:themeColor="text1"/>
              </w:rPr>
              <w:t xml:space="preserve">The following are approved with course number revisions: </w:t>
            </w:r>
            <w:r w:rsidRPr="007E46C0">
              <w:rPr>
                <w:rFonts w:asciiTheme="minorHAnsi" w:hAnsiTheme="minorHAnsi"/>
                <w:color w:val="000000" w:themeColor="text1"/>
              </w:rPr>
              <w:t>BUS 011</w:t>
            </w:r>
            <w:r w:rsidR="00B05D6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E46C0">
              <w:rPr>
                <w:rFonts w:asciiTheme="minorHAnsi" w:hAnsiTheme="minorHAnsi"/>
                <w:color w:val="000000" w:themeColor="text1"/>
              </w:rPr>
              <w:t xml:space="preserve">to BUS 008; M/SVN 060 to BUS </w:t>
            </w:r>
            <w:r w:rsidR="00E85492">
              <w:rPr>
                <w:rFonts w:asciiTheme="minorHAnsi" w:hAnsiTheme="minorHAnsi"/>
                <w:color w:val="000000" w:themeColor="text1"/>
              </w:rPr>
              <w:t>009</w:t>
            </w:r>
            <w:r w:rsidR="007C0D02">
              <w:rPr>
                <w:rFonts w:asciiTheme="minorHAnsi" w:hAnsiTheme="minorHAnsi"/>
                <w:color w:val="000000" w:themeColor="text1"/>
              </w:rPr>
              <w:t xml:space="preserve"> and indicate cross listed with M/SVN</w:t>
            </w:r>
            <w:r w:rsidR="00B30212">
              <w:rPr>
                <w:rFonts w:asciiTheme="minorHAnsi" w:hAnsiTheme="minorHAnsi"/>
                <w:color w:val="000000" w:themeColor="text1"/>
              </w:rPr>
              <w:t>.  Update Management and Entrepreneurship program to reflect above course numbering changes.</w:t>
            </w:r>
            <w:r w:rsidR="007C0D02">
              <w:rPr>
                <w:rFonts w:asciiTheme="minorHAnsi" w:hAnsiTheme="minorHAnsi"/>
                <w:color w:val="000000" w:themeColor="text1"/>
              </w:rPr>
              <w:t xml:space="preserve">  These </w:t>
            </w:r>
            <w:r w:rsidR="00565499">
              <w:rPr>
                <w:rFonts w:asciiTheme="minorHAnsi" w:hAnsiTheme="minorHAnsi"/>
                <w:color w:val="000000" w:themeColor="text1"/>
              </w:rPr>
              <w:t>changes</w:t>
            </w:r>
            <w:r w:rsidR="007C0D02">
              <w:rPr>
                <w:rFonts w:asciiTheme="minorHAnsi" w:hAnsiTheme="minorHAnsi"/>
                <w:color w:val="000000" w:themeColor="text1"/>
              </w:rPr>
              <w:t xml:space="preserve"> to be resubmitted </w:t>
            </w:r>
            <w:r w:rsidR="00565499">
              <w:rPr>
                <w:rFonts w:asciiTheme="minorHAnsi" w:hAnsiTheme="minorHAnsi"/>
                <w:color w:val="000000" w:themeColor="text1"/>
              </w:rPr>
              <w:t>at</w:t>
            </w:r>
            <w:r w:rsidR="007C0D02">
              <w:rPr>
                <w:rFonts w:asciiTheme="minorHAnsi" w:hAnsiTheme="minorHAnsi"/>
                <w:color w:val="000000" w:themeColor="text1"/>
              </w:rPr>
              <w:t xml:space="preserve"> February CIPD meeting </w:t>
            </w:r>
            <w:r w:rsidR="00565499">
              <w:rPr>
                <w:rFonts w:asciiTheme="minorHAnsi" w:hAnsiTheme="minorHAnsi"/>
                <w:color w:val="000000" w:themeColor="text1"/>
              </w:rPr>
              <w:t xml:space="preserve">with Laney submitting </w:t>
            </w:r>
            <w:r w:rsidR="007C0D02">
              <w:rPr>
                <w:rFonts w:asciiTheme="minorHAnsi" w:hAnsiTheme="minorHAnsi"/>
                <w:color w:val="000000" w:themeColor="text1"/>
              </w:rPr>
              <w:t>M/SVN 060 indicat</w:t>
            </w:r>
            <w:r w:rsidR="00565499">
              <w:rPr>
                <w:rFonts w:asciiTheme="minorHAnsi" w:hAnsiTheme="minorHAnsi"/>
                <w:color w:val="000000" w:themeColor="text1"/>
              </w:rPr>
              <w:t>ing</w:t>
            </w:r>
            <w:r w:rsidR="007C0D02">
              <w:rPr>
                <w:rFonts w:asciiTheme="minorHAnsi" w:hAnsiTheme="minorHAnsi"/>
                <w:color w:val="000000" w:themeColor="text1"/>
              </w:rPr>
              <w:t xml:space="preserve"> cross list with BUS 009.</w:t>
            </w:r>
          </w:p>
        </w:tc>
        <w:tc>
          <w:tcPr>
            <w:tcW w:w="2363" w:type="dxa"/>
          </w:tcPr>
          <w:p w14:paraId="2E843A70" w14:textId="4808AF61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  <w:r w:rsidR="00EB57C0" w:rsidRPr="003A607B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21C29CA0" w14:textId="77777777" w:rsidR="004A425E" w:rsidRPr="003A607B" w:rsidRDefault="004A425E" w:rsidP="00B476A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41FF79F8" w14:textId="5CB47459" w:rsidR="00B15E08" w:rsidRPr="003A607B" w:rsidRDefault="00DE4B93" w:rsidP="00DE4B9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 xml:space="preserve">A. </w:t>
            </w:r>
            <w:r w:rsidR="00B15E08" w:rsidRPr="003A607B">
              <w:rPr>
                <w:rFonts w:asciiTheme="minorHAnsi" w:hAnsiTheme="minorHAnsi"/>
                <w:color w:val="000000" w:themeColor="text1"/>
              </w:rPr>
              <w:t>El</w:t>
            </w:r>
            <w:r w:rsidR="0007349E" w:rsidRPr="003A607B">
              <w:rPr>
                <w:rFonts w:asciiTheme="minorHAnsi" w:hAnsiTheme="minorHAnsi"/>
                <w:color w:val="000000" w:themeColor="text1"/>
              </w:rPr>
              <w:t>m</w:t>
            </w:r>
            <w:r w:rsidR="00B15E08" w:rsidRPr="003A607B">
              <w:rPr>
                <w:rFonts w:asciiTheme="minorHAnsi" w:hAnsiTheme="minorHAnsi"/>
                <w:color w:val="000000" w:themeColor="text1"/>
              </w:rPr>
              <w:t>asry</w:t>
            </w:r>
          </w:p>
          <w:p w14:paraId="4BA91C12" w14:textId="77777777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31A6C4D1" w14:textId="77777777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40DB4419" w14:textId="77777777" w:rsidTr="00032F33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7E2" w14:textId="77777777" w:rsidR="00B15E08" w:rsidRPr="00295F3F" w:rsidRDefault="00C02387" w:rsidP="001D65C4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35E99F28" w14:textId="311CD961" w:rsidR="00AB62AC" w:rsidRPr="00295F3F" w:rsidRDefault="00B15E08" w:rsidP="00DA33C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College of Alamed</w:t>
            </w:r>
            <w:r w:rsidR="00DA33C1" w:rsidRPr="00295F3F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424" w14:textId="77777777" w:rsidR="0030293E" w:rsidRPr="00C61407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C61407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750C962" w14:textId="1CE33F2F" w:rsidR="00C21D89" w:rsidRPr="00C61407" w:rsidRDefault="0030293E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New Course (</w:t>
            </w:r>
            <w:r w:rsidR="00471B62" w:rsidRPr="00C61407">
              <w:rPr>
                <w:rFonts w:asciiTheme="minorHAnsi" w:hAnsiTheme="minorHAnsi"/>
                <w:color w:val="000000" w:themeColor="text1"/>
              </w:rPr>
              <w:t>1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912F725" w14:textId="4E37769C" w:rsidR="00830BB7" w:rsidRPr="00C61407" w:rsidRDefault="00830BB7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1405F0" w:rsidRPr="00C61407">
              <w:rPr>
                <w:rFonts w:asciiTheme="minorHAnsi" w:hAnsiTheme="minorHAnsi"/>
                <w:color w:val="000000" w:themeColor="text1"/>
              </w:rPr>
              <w:t>4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0CE2207" w14:textId="633643B5" w:rsidR="001405F0" w:rsidRPr="00C61407" w:rsidRDefault="001405F0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87151D" w:rsidRPr="00C61407">
              <w:rPr>
                <w:rFonts w:asciiTheme="minorHAnsi" w:hAnsiTheme="minorHAnsi"/>
                <w:color w:val="000000" w:themeColor="text1"/>
              </w:rPr>
              <w:t>6)</w:t>
            </w:r>
          </w:p>
          <w:p w14:paraId="60FCF76F" w14:textId="77777777" w:rsidR="00DB3695" w:rsidRPr="00C61407" w:rsidRDefault="0087151D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CB Code Update (3)</w:t>
            </w:r>
          </w:p>
          <w:p w14:paraId="6864F3BE" w14:textId="77777777" w:rsidR="00830BB7" w:rsidRPr="00C61407" w:rsidRDefault="00830BB7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 xml:space="preserve">Program </w:t>
            </w:r>
            <w:r w:rsidR="00DB3695" w:rsidRPr="00C61407">
              <w:rPr>
                <w:rFonts w:asciiTheme="minorHAnsi" w:hAnsiTheme="minorHAnsi"/>
                <w:color w:val="000000" w:themeColor="text1"/>
              </w:rPr>
              <w:t xml:space="preserve">Modification </w:t>
            </w:r>
            <w:r w:rsidRPr="00C61407">
              <w:rPr>
                <w:rFonts w:asciiTheme="minorHAnsi" w:hAnsiTheme="minorHAnsi"/>
                <w:color w:val="000000" w:themeColor="text1"/>
              </w:rPr>
              <w:t>(</w:t>
            </w:r>
            <w:r w:rsidR="00DB3695" w:rsidRPr="00C61407">
              <w:rPr>
                <w:rFonts w:asciiTheme="minorHAnsi" w:hAnsiTheme="minorHAnsi"/>
                <w:color w:val="000000" w:themeColor="text1"/>
              </w:rPr>
              <w:t>2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8F5F986" w14:textId="675B1C1C" w:rsidR="00DB3695" w:rsidRPr="00A8245F" w:rsidRDefault="008B4215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 xml:space="preserve">Note: The following </w:t>
            </w:r>
            <w:r w:rsidR="00554449">
              <w:rPr>
                <w:rFonts w:asciiTheme="minorHAnsi" w:hAnsiTheme="minorHAnsi"/>
                <w:color w:val="000000" w:themeColor="text1"/>
              </w:rPr>
              <w:t>were</w:t>
            </w:r>
            <w:r w:rsidRPr="00C61407">
              <w:rPr>
                <w:rFonts w:asciiTheme="minorHAnsi" w:hAnsiTheme="minorHAnsi"/>
                <w:color w:val="000000" w:themeColor="text1"/>
              </w:rPr>
              <w:t xml:space="preserve"> approved with these revisions: POSCI 451-remove requisite; COUN 230, </w:t>
            </w:r>
            <w:r w:rsidR="00C93B24" w:rsidRPr="00C61407">
              <w:rPr>
                <w:rFonts w:asciiTheme="minorHAnsi" w:hAnsiTheme="minorHAnsi"/>
                <w:color w:val="000000" w:themeColor="text1"/>
              </w:rPr>
              <w:t xml:space="preserve">APPR 401, APPR 405, </w:t>
            </w:r>
            <w:r w:rsidR="00136B97" w:rsidRPr="00C61407">
              <w:rPr>
                <w:rFonts w:asciiTheme="minorHAnsi" w:hAnsiTheme="minorHAnsi"/>
                <w:color w:val="000000" w:themeColor="text1"/>
              </w:rPr>
              <w:t>HIST 011, HUMAN 013B, M/LAT 048AA-justification must</w:t>
            </w:r>
            <w:r w:rsidR="00136B97" w:rsidRPr="00A8245F">
              <w:rPr>
                <w:rFonts w:asciiTheme="minorHAnsi" w:hAnsiTheme="minorHAnsi"/>
                <w:color w:val="000000" w:themeColor="text1"/>
              </w:rPr>
              <w:t xml:space="preserve"> reflect deactivation.</w:t>
            </w:r>
          </w:p>
          <w:p w14:paraId="36ECB4A4" w14:textId="00BC8FD6" w:rsidR="00136B97" w:rsidRPr="003520B5" w:rsidRDefault="00136B97" w:rsidP="0037263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8245F">
              <w:rPr>
                <w:rFonts w:asciiTheme="minorHAnsi" w:hAnsiTheme="minorHAnsi"/>
                <w:color w:val="000000" w:themeColor="text1"/>
              </w:rPr>
              <w:t xml:space="preserve">Discussion: KIN </w:t>
            </w:r>
            <w:r w:rsidR="00A8245F" w:rsidRPr="00A8245F">
              <w:rPr>
                <w:rFonts w:asciiTheme="minorHAnsi" w:hAnsiTheme="minorHAnsi"/>
                <w:color w:val="000000" w:themeColor="text1"/>
              </w:rPr>
              <w:t>134</w:t>
            </w:r>
            <w:r w:rsidRPr="00A8245F">
              <w:rPr>
                <w:rFonts w:asciiTheme="minorHAnsi" w:hAnsiTheme="minorHAnsi"/>
                <w:color w:val="000000" w:themeColor="text1"/>
              </w:rPr>
              <w:t xml:space="preserve"> &amp; </w:t>
            </w:r>
            <w:r w:rsidR="00A8245F" w:rsidRPr="00A8245F">
              <w:rPr>
                <w:rFonts w:asciiTheme="minorHAnsi" w:hAnsiTheme="minorHAnsi"/>
                <w:color w:val="000000" w:themeColor="text1"/>
              </w:rPr>
              <w:t>150</w:t>
            </w:r>
            <w:r w:rsidR="00A579F8" w:rsidRPr="00A8245F">
              <w:rPr>
                <w:rFonts w:asciiTheme="minorHAnsi" w:hAnsiTheme="minorHAnsi"/>
                <w:color w:val="000000" w:themeColor="text1"/>
              </w:rPr>
              <w:t xml:space="preserve"> TOP code </w:t>
            </w:r>
            <w:r w:rsidR="00A579F8" w:rsidRPr="00C61407">
              <w:rPr>
                <w:rFonts w:asciiTheme="minorHAnsi" w:hAnsiTheme="minorHAnsi"/>
                <w:color w:val="000000" w:themeColor="text1"/>
              </w:rPr>
              <w:t xml:space="preserve">change </w:t>
            </w:r>
            <w:r w:rsidR="00B44F68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A579F8" w:rsidRPr="00C61407">
              <w:rPr>
                <w:rFonts w:asciiTheme="minorHAnsi" w:hAnsiTheme="minorHAnsi"/>
                <w:color w:val="000000" w:themeColor="text1"/>
              </w:rPr>
              <w:t xml:space="preserve">hold until other campuses are ready.  All campuses will plan to bring these courses to the February CIPD </w:t>
            </w:r>
            <w:r w:rsidR="00F86E16">
              <w:rPr>
                <w:rFonts w:asciiTheme="minorHAnsi" w:hAnsiTheme="minorHAnsi"/>
                <w:color w:val="000000" w:themeColor="text1"/>
              </w:rPr>
              <w:t>meeting</w:t>
            </w:r>
            <w:r w:rsidR="00A579F8" w:rsidRPr="00C6140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B7" w14:textId="4653F72A" w:rsidR="00C03609" w:rsidRPr="00295F3F" w:rsidRDefault="00BE5C76" w:rsidP="009F7F3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894" w14:textId="1E3DD89B" w:rsidR="00C03609" w:rsidRPr="00295F3F" w:rsidRDefault="00BE5C76" w:rsidP="0073022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A. El</w:t>
            </w:r>
            <w:r w:rsidR="00DA33C1" w:rsidRPr="00295F3F">
              <w:rPr>
                <w:rFonts w:asciiTheme="minorHAnsi" w:hAnsiTheme="minorHAnsi"/>
                <w:color w:val="000000" w:themeColor="text1"/>
              </w:rPr>
              <w:t>m</w:t>
            </w:r>
            <w:r w:rsidRPr="00295F3F">
              <w:rPr>
                <w:rFonts w:asciiTheme="minorHAnsi" w:hAnsiTheme="minorHAnsi"/>
                <w:color w:val="000000" w:themeColor="text1"/>
              </w:rPr>
              <w:t>asry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19" w14:textId="77777777" w:rsidR="00B15E08" w:rsidRPr="00295F3F" w:rsidRDefault="00B15E0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5E08" w:rsidRPr="00A00087" w14:paraId="058B54CC" w14:textId="77777777" w:rsidTr="00032F33">
        <w:trPr>
          <w:trHeight w:val="1008"/>
        </w:trPr>
        <w:tc>
          <w:tcPr>
            <w:tcW w:w="2268" w:type="dxa"/>
          </w:tcPr>
          <w:p w14:paraId="47238A61" w14:textId="77777777" w:rsidR="00BC2590" w:rsidRDefault="00C02387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lastRenderedPageBreak/>
              <w:t xml:space="preserve">CURRICULUM ITEMS: </w:t>
            </w:r>
            <w:r w:rsidR="00B15E08" w:rsidRPr="00290103">
              <w:rPr>
                <w:rFonts w:asciiTheme="minorHAnsi" w:hAnsiTheme="minorHAnsi"/>
                <w:color w:val="000000" w:themeColor="text1"/>
              </w:rPr>
              <w:t>Laney College</w:t>
            </w:r>
          </w:p>
          <w:p w14:paraId="36D045F4" w14:textId="61B7DB8C" w:rsidR="00245A5A" w:rsidRPr="00245A5A" w:rsidRDefault="00245A5A" w:rsidP="00681241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6277" w:type="dxa"/>
          </w:tcPr>
          <w:p w14:paraId="6F18776E" w14:textId="77777777" w:rsidR="0030293E" w:rsidRPr="00C665B0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C665B0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95B05E5" w14:textId="5B30F5C9" w:rsidR="00453E01" w:rsidRPr="00C665B0" w:rsidRDefault="00453E01" w:rsidP="00453E0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New Course (</w:t>
            </w:r>
            <w:r w:rsidR="00DF0530" w:rsidRPr="00C665B0">
              <w:rPr>
                <w:rFonts w:asciiTheme="minorHAnsi" w:hAnsiTheme="minorHAnsi"/>
                <w:color w:val="000000" w:themeColor="text1"/>
              </w:rPr>
              <w:t>1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8AAB657" w14:textId="2AD7AE19" w:rsidR="0030293E" w:rsidRPr="00C665B0" w:rsidRDefault="00870A4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 (</w:t>
            </w:r>
            <w:r w:rsidR="00692238" w:rsidRPr="00C665B0">
              <w:rPr>
                <w:rFonts w:asciiTheme="minorHAnsi" w:hAnsiTheme="minorHAnsi"/>
                <w:color w:val="000000" w:themeColor="text1"/>
              </w:rPr>
              <w:t>12</w:t>
            </w:r>
            <w:r w:rsidR="0030293E"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8F71D5D" w14:textId="3C93D4B7" w:rsidR="003A6810" w:rsidRPr="00C665B0" w:rsidRDefault="003A6810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786A17" w:rsidRPr="00C665B0">
              <w:rPr>
                <w:rFonts w:asciiTheme="minorHAnsi" w:hAnsiTheme="minorHAnsi"/>
                <w:color w:val="000000" w:themeColor="text1"/>
              </w:rPr>
              <w:t>3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56F098AD" w14:textId="03106A6C" w:rsidR="00990795" w:rsidRDefault="000C634B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Deactivation</w:t>
            </w:r>
            <w:r w:rsidR="0001202F" w:rsidRPr="00C665B0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786A17" w:rsidRPr="00C665B0">
              <w:rPr>
                <w:rFonts w:asciiTheme="minorHAnsi" w:hAnsiTheme="minorHAnsi"/>
                <w:color w:val="000000" w:themeColor="text1"/>
              </w:rPr>
              <w:t>12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7CF6FEA" w14:textId="6AE12266" w:rsidR="00AC0136" w:rsidRPr="00C665B0" w:rsidRDefault="00AC013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Tabled (</w:t>
            </w:r>
            <w:r w:rsidR="00C44DF8">
              <w:rPr>
                <w:rFonts w:asciiTheme="minorHAnsi" w:hAnsiTheme="minorHAnsi"/>
                <w:color w:val="000000" w:themeColor="text1"/>
              </w:rPr>
              <w:t>8) see note</w:t>
            </w:r>
          </w:p>
          <w:p w14:paraId="19BAC2A7" w14:textId="730E3E6C" w:rsidR="00AC0136" w:rsidRDefault="00786A17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Program Modification (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CC18D81" w14:textId="1E82E735" w:rsidR="00AF3753" w:rsidRDefault="00786A17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Note</w:t>
            </w:r>
            <w:r w:rsidR="00C44DF8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AF3753">
              <w:rPr>
                <w:rFonts w:asciiTheme="minorHAnsi" w:hAnsiTheme="minorHAnsi"/>
                <w:color w:val="000000" w:themeColor="text1"/>
              </w:rPr>
              <w:t xml:space="preserve"> above approvals include these revisions: </w:t>
            </w:r>
          </w:p>
          <w:p w14:paraId="6D0F86BD" w14:textId="1EECAD2E" w:rsidR="009304BC" w:rsidRDefault="00AF3753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</w:t>
            </w:r>
            <w:r w:rsidR="009304BC">
              <w:rPr>
                <w:rFonts w:asciiTheme="minorHAnsi" w:hAnsiTheme="minorHAnsi"/>
                <w:color w:val="000000" w:themeColor="text1"/>
              </w:rPr>
              <w:t xml:space="preserve">ABST 049 correct course title </w:t>
            </w:r>
          </w:p>
          <w:p w14:paraId="1E28A533" w14:textId="78BC77C7" w:rsidR="00786A17" w:rsidRDefault="009304BC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MUSIC 121: remove Instructor Approval from prerequi</w:t>
            </w:r>
            <w:r w:rsidR="00D97C42">
              <w:rPr>
                <w:rFonts w:asciiTheme="minorHAnsi" w:hAnsiTheme="minorHAnsi"/>
                <w:color w:val="000000" w:themeColor="text1"/>
              </w:rPr>
              <w:t>si</w:t>
            </w:r>
            <w:r>
              <w:rPr>
                <w:rFonts w:asciiTheme="minorHAnsi" w:hAnsiTheme="minorHAnsi"/>
                <w:color w:val="000000" w:themeColor="text1"/>
              </w:rPr>
              <w:t>tes and list it under “other” as a condition of enrollment</w:t>
            </w:r>
          </w:p>
          <w:p w14:paraId="0BA95F3F" w14:textId="5B2B5CD2" w:rsidR="00002083" w:rsidRDefault="00002083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WDTEC 010: list WDTEC 011 as a corequisite</w:t>
            </w:r>
            <w:r w:rsidR="00F41010">
              <w:rPr>
                <w:rFonts w:asciiTheme="minorHAnsi" w:hAnsiTheme="minorHAnsi"/>
                <w:color w:val="000000" w:themeColor="text1"/>
              </w:rPr>
              <w:t xml:space="preserve"> in addition to prerequisit</w:t>
            </w:r>
            <w:r w:rsidR="00AF3753">
              <w:rPr>
                <w:rFonts w:asciiTheme="minorHAnsi" w:hAnsiTheme="minorHAnsi"/>
                <w:color w:val="000000" w:themeColor="text1"/>
              </w:rPr>
              <w:t>e</w:t>
            </w:r>
          </w:p>
          <w:p w14:paraId="2994C27A" w14:textId="6201DBB0" w:rsidR="00AF3753" w:rsidRDefault="00012DB8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Tabled: ESOL 257A-D &amp; ESOL 259A-D: review the length of course title, course descriptions of ESOL 257B-D &amp; 259B-D (descriptions should show some kind of progression).</w:t>
            </w:r>
          </w:p>
          <w:p w14:paraId="55260731" w14:textId="2C49F559" w:rsidR="00F75474" w:rsidRPr="00786A17" w:rsidRDefault="00012DB8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Additional: </w:t>
            </w:r>
            <w:r w:rsidR="00F75474">
              <w:rPr>
                <w:rFonts w:asciiTheme="minorHAnsi" w:hAnsiTheme="minorHAnsi"/>
                <w:color w:val="000000" w:themeColor="text1"/>
              </w:rPr>
              <w:t>M/SVN 060: submit at February CIPD meeting noting cross list with BUS 009.</w:t>
            </w:r>
          </w:p>
          <w:p w14:paraId="4EA4EE2D" w14:textId="1CDBBFCB" w:rsidR="00DA6B7E" w:rsidRPr="003520B5" w:rsidRDefault="00DA6B7E" w:rsidP="006B1723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63" w:type="dxa"/>
          </w:tcPr>
          <w:p w14:paraId="28521934" w14:textId="77777777" w:rsidR="00B15E08" w:rsidRPr="00290103" w:rsidRDefault="00B15E08" w:rsidP="003F3A2A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</w:p>
          <w:p w14:paraId="37D525E4" w14:textId="071B5B4C" w:rsidR="00D27137" w:rsidRDefault="00D27137" w:rsidP="003F3A2A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03E6F067" w14:textId="77777777" w:rsidR="00125E60" w:rsidRDefault="00983355" w:rsidP="00442029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Before listing courses to be effective in </w:t>
            </w:r>
            <w:r w:rsidR="00A945D1">
              <w:rPr>
                <w:rFonts w:asciiTheme="minorHAnsi" w:hAnsiTheme="minorHAnsi"/>
                <w:color w:val="000000" w:themeColor="text1"/>
              </w:rPr>
              <w:t>a s</w:t>
            </w:r>
            <w:r>
              <w:rPr>
                <w:rFonts w:asciiTheme="minorHAnsi" w:hAnsiTheme="minorHAnsi"/>
                <w:color w:val="000000" w:themeColor="text1"/>
              </w:rPr>
              <w:t>ummer</w:t>
            </w:r>
            <w:r w:rsidR="00A945D1">
              <w:rPr>
                <w:rFonts w:asciiTheme="minorHAnsi" w:hAnsiTheme="minorHAnsi"/>
                <w:color w:val="000000" w:themeColor="text1"/>
              </w:rPr>
              <w:t xml:space="preserve"> term</w:t>
            </w:r>
            <w:r>
              <w:rPr>
                <w:rFonts w:asciiTheme="minorHAnsi" w:hAnsiTheme="minorHAnsi"/>
                <w:color w:val="000000" w:themeColor="text1"/>
              </w:rPr>
              <w:t xml:space="preserve">, check with Articulation Officer to determine if that will </w:t>
            </w:r>
            <w:r w:rsidR="00A27B79">
              <w:rPr>
                <w:rFonts w:asciiTheme="minorHAnsi" w:hAnsiTheme="minorHAnsi"/>
                <w:color w:val="000000" w:themeColor="text1"/>
              </w:rPr>
              <w:t>e</w:t>
            </w:r>
            <w:r>
              <w:rPr>
                <w:rFonts w:asciiTheme="minorHAnsi" w:hAnsiTheme="minorHAnsi"/>
                <w:color w:val="000000" w:themeColor="text1"/>
              </w:rPr>
              <w:t xml:space="preserve">ffect articulation. </w:t>
            </w:r>
            <w:r w:rsidRPr="00125E6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43547193" w14:textId="77777777" w:rsidR="00125E60" w:rsidRDefault="00125E60" w:rsidP="00442029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058C33E" w14:textId="4DA162B4" w:rsidR="00B15E08" w:rsidRPr="00290103" w:rsidRDefault="00983355" w:rsidP="00442029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25E60">
              <w:rPr>
                <w:rFonts w:asciiTheme="minorHAnsi" w:hAnsiTheme="minorHAnsi"/>
                <w:color w:val="000000" w:themeColor="text1"/>
              </w:rPr>
              <w:t xml:space="preserve">This </w:t>
            </w:r>
            <w:r w:rsidR="00A945D1" w:rsidRPr="00125E60">
              <w:rPr>
                <w:rFonts w:asciiTheme="minorHAnsi" w:hAnsiTheme="minorHAnsi"/>
                <w:color w:val="000000" w:themeColor="text1"/>
              </w:rPr>
              <w:t>requirement</w:t>
            </w:r>
            <w:r w:rsidRPr="00125E60">
              <w:rPr>
                <w:rFonts w:asciiTheme="minorHAnsi" w:hAnsiTheme="minorHAnsi"/>
                <w:color w:val="000000" w:themeColor="text1"/>
              </w:rPr>
              <w:t xml:space="preserve"> should be documented somewhere for CIPD members to be able to refer to in the future.</w:t>
            </w:r>
          </w:p>
        </w:tc>
        <w:tc>
          <w:tcPr>
            <w:tcW w:w="1530" w:type="dxa"/>
          </w:tcPr>
          <w:p w14:paraId="65783282" w14:textId="77777777" w:rsidR="00B15E08" w:rsidRDefault="00B15E08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t>A. El</w:t>
            </w:r>
            <w:r w:rsidR="00065833" w:rsidRPr="00290103">
              <w:rPr>
                <w:rFonts w:asciiTheme="minorHAnsi" w:hAnsiTheme="minorHAnsi"/>
                <w:color w:val="000000" w:themeColor="text1"/>
              </w:rPr>
              <w:t>m</w:t>
            </w:r>
            <w:r w:rsidRPr="00290103">
              <w:rPr>
                <w:rFonts w:asciiTheme="minorHAnsi" w:hAnsiTheme="minorHAnsi"/>
                <w:color w:val="000000" w:themeColor="text1"/>
              </w:rPr>
              <w:t>asry</w:t>
            </w:r>
          </w:p>
          <w:p w14:paraId="7BC91D69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0433D692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526AF9DE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29BBDCDC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Specialists</w:t>
            </w:r>
          </w:p>
          <w:p w14:paraId="5D850444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E2C2BF6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25DC4EF5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42CF70B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A69A49A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038E4C25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11FA5F4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5DC7C19" w14:textId="77777777" w:rsidR="00D90CCF" w:rsidRPr="00321FDA" w:rsidRDefault="00D90CCF" w:rsidP="00D90CCF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A. Elmasry</w:t>
            </w:r>
          </w:p>
          <w:p w14:paraId="4846FC43" w14:textId="0134137E" w:rsidR="00125E60" w:rsidRPr="00290103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66487A5E" w14:textId="77777777" w:rsidR="00B15E08" w:rsidRPr="00290103" w:rsidRDefault="00B15E0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79D894C3" w14:textId="77777777" w:rsidTr="00CC5060">
        <w:trPr>
          <w:trHeight w:val="764"/>
        </w:trPr>
        <w:tc>
          <w:tcPr>
            <w:tcW w:w="2268" w:type="dxa"/>
          </w:tcPr>
          <w:p w14:paraId="4D40D81F" w14:textId="1922FB39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4BAFF813" w14:textId="553A2030" w:rsidR="002D358C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Merritt College</w:t>
            </w:r>
          </w:p>
        </w:tc>
        <w:tc>
          <w:tcPr>
            <w:tcW w:w="6277" w:type="dxa"/>
          </w:tcPr>
          <w:p w14:paraId="38CCD070" w14:textId="77777777" w:rsidR="00DE4B93" w:rsidRPr="00366622" w:rsidRDefault="00DE4B93" w:rsidP="00821FD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366622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26AEC0EA" w14:textId="42AB8201" w:rsidR="00CD787D" w:rsidRPr="00366622" w:rsidRDefault="001E45E6" w:rsidP="00CD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>Course Modifications (</w:t>
            </w:r>
            <w:r w:rsidR="0034607E" w:rsidRPr="00366622">
              <w:rPr>
                <w:rFonts w:asciiTheme="minorHAnsi" w:hAnsiTheme="minorHAnsi"/>
                <w:color w:val="000000" w:themeColor="text1"/>
              </w:rPr>
              <w:t>25</w:t>
            </w:r>
            <w:r w:rsidRPr="00366622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1570BDE" w14:textId="48A73901" w:rsidR="00DE4B93" w:rsidRPr="00366622" w:rsidRDefault="004359FA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B454AF" w:rsidRPr="00366622">
              <w:rPr>
                <w:rFonts w:asciiTheme="minorHAnsi" w:hAnsiTheme="minorHAnsi"/>
                <w:color w:val="000000" w:themeColor="text1"/>
              </w:rPr>
              <w:t>1</w:t>
            </w:r>
            <w:r w:rsidR="0034607E" w:rsidRPr="00366622">
              <w:rPr>
                <w:rFonts w:asciiTheme="minorHAnsi" w:hAnsiTheme="minorHAnsi"/>
                <w:color w:val="000000" w:themeColor="text1"/>
              </w:rPr>
              <w:t>7</w:t>
            </w:r>
            <w:r w:rsidRPr="00366622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87F5FDA" w14:textId="6991443A" w:rsidR="002952F5" w:rsidRPr="00366622" w:rsidRDefault="002952F5" w:rsidP="00D163AA">
            <w:pPr>
              <w:pStyle w:val="NoSpacing"/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>Note: all items with effective term listed as Fall 2020 in agenda have been changed to Summer 2020</w:t>
            </w:r>
            <w:r w:rsidR="0095221A" w:rsidRPr="00366622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4AEF3E92" w14:textId="77777777" w:rsidR="00837C7C" w:rsidRDefault="00837C7C" w:rsidP="00837C7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109AEF3" w14:textId="710ECD3F" w:rsidR="00FA1963" w:rsidRPr="00366622" w:rsidRDefault="00FA1963" w:rsidP="00837C7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Note: Completing CB25 &amp; 26 do</w:t>
            </w:r>
            <w:r w:rsidR="006C6226">
              <w:rPr>
                <w:rFonts w:asciiTheme="minorHAnsi" w:hAnsiTheme="minorHAnsi"/>
                <w:color w:val="000000" w:themeColor="text1"/>
              </w:rPr>
              <w:t>esn’t</w:t>
            </w:r>
            <w:r>
              <w:rPr>
                <w:rFonts w:asciiTheme="minorHAnsi" w:hAnsiTheme="minorHAnsi"/>
                <w:color w:val="000000" w:themeColor="text1"/>
              </w:rPr>
              <w:t xml:space="preserve"> need to be on CIPD agenda if CB25=Y and CB26=N.  Any other designations need CIPD </w:t>
            </w:r>
            <w:r w:rsidR="00A24282">
              <w:rPr>
                <w:rFonts w:asciiTheme="minorHAnsi" w:hAnsiTheme="minorHAnsi"/>
                <w:color w:val="000000" w:themeColor="text1"/>
              </w:rPr>
              <w:t xml:space="preserve">&amp; BOT </w:t>
            </w:r>
            <w:r>
              <w:rPr>
                <w:rFonts w:asciiTheme="minorHAnsi" w:hAnsiTheme="minorHAnsi"/>
                <w:color w:val="000000" w:themeColor="text1"/>
              </w:rPr>
              <w:t>approval.</w:t>
            </w:r>
          </w:p>
        </w:tc>
        <w:tc>
          <w:tcPr>
            <w:tcW w:w="2363" w:type="dxa"/>
          </w:tcPr>
          <w:p w14:paraId="2B897C24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Send approved proposals to the Board.</w:t>
            </w:r>
          </w:p>
          <w:p w14:paraId="627D1966" w14:textId="58CDD4B1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74445916" w14:textId="44C0C3D1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A. El</w:t>
            </w:r>
            <w:r w:rsidR="00C37BAF" w:rsidRPr="00321FDA">
              <w:rPr>
                <w:rFonts w:asciiTheme="minorHAnsi" w:hAnsiTheme="minorHAnsi"/>
                <w:color w:val="000000" w:themeColor="text1"/>
              </w:rPr>
              <w:t>m</w:t>
            </w:r>
            <w:r w:rsidRPr="00321FDA">
              <w:rPr>
                <w:rFonts w:asciiTheme="minorHAnsi" w:hAnsiTheme="minorHAnsi"/>
                <w:color w:val="000000" w:themeColor="text1"/>
              </w:rPr>
              <w:t>asry</w:t>
            </w:r>
          </w:p>
          <w:p w14:paraId="7D1A8492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D5CBE4F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9FDE4D7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C410DF5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8988642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E6367D8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5693A973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63982EF3" w14:textId="77777777" w:rsidTr="00CC5060">
        <w:trPr>
          <w:trHeight w:val="1008"/>
        </w:trPr>
        <w:tc>
          <w:tcPr>
            <w:tcW w:w="2268" w:type="dxa"/>
          </w:tcPr>
          <w:p w14:paraId="04D003F1" w14:textId="1BA235E2" w:rsidR="00FA4582" w:rsidRPr="00A00087" w:rsidRDefault="001C5EAE" w:rsidP="00B476A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Update on ADT Check List</w:t>
            </w:r>
          </w:p>
        </w:tc>
        <w:tc>
          <w:tcPr>
            <w:tcW w:w="6277" w:type="dxa"/>
          </w:tcPr>
          <w:p w14:paraId="3B33D4D8" w14:textId="37CDD4E9" w:rsidR="004269EF" w:rsidRPr="00136E99" w:rsidRDefault="009C15C8" w:rsidP="004B07B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136E99">
              <w:rPr>
                <w:rFonts w:asciiTheme="minorHAnsi" w:hAnsiTheme="minorHAnsi" w:cstheme="minorHAnsi"/>
                <w:color w:val="000000" w:themeColor="text1"/>
              </w:rPr>
              <w:t>Tabled</w:t>
            </w:r>
            <w:r w:rsidR="00C21C58">
              <w:rPr>
                <w:rFonts w:asciiTheme="minorHAnsi" w:hAnsiTheme="minorHAnsi" w:cstheme="minorHAnsi"/>
                <w:color w:val="000000" w:themeColor="text1"/>
              </w:rPr>
              <w:t xml:space="preserve"> until Feb</w:t>
            </w:r>
            <w:r w:rsidR="002F4CDD">
              <w:rPr>
                <w:rFonts w:asciiTheme="minorHAnsi" w:hAnsiTheme="minorHAnsi" w:cstheme="minorHAnsi"/>
                <w:color w:val="000000" w:themeColor="text1"/>
              </w:rPr>
              <w:t xml:space="preserve">ruary meeting.  </w:t>
            </w:r>
          </w:p>
        </w:tc>
        <w:tc>
          <w:tcPr>
            <w:tcW w:w="2363" w:type="dxa"/>
          </w:tcPr>
          <w:p w14:paraId="4E794752" w14:textId="15735025" w:rsidR="00FA4582" w:rsidRPr="00A00087" w:rsidRDefault="002F4CDD" w:rsidP="00D7756D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2F4CDD">
              <w:rPr>
                <w:rFonts w:asciiTheme="minorHAnsi" w:hAnsiTheme="minorHAnsi" w:cstheme="minorHAnsi"/>
                <w:color w:val="000000" w:themeColor="text1"/>
              </w:rPr>
              <w:t>Send any updates to Amany regarding the</w:t>
            </w:r>
            <w:r w:rsidR="00C066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F4CDD">
              <w:rPr>
                <w:rFonts w:asciiTheme="minorHAnsi" w:hAnsiTheme="minorHAnsi" w:cstheme="minorHAnsi"/>
                <w:color w:val="000000" w:themeColor="text1"/>
              </w:rPr>
              <w:t>informational spreadsheet that she sent out previously.</w:t>
            </w:r>
          </w:p>
        </w:tc>
        <w:tc>
          <w:tcPr>
            <w:tcW w:w="1530" w:type="dxa"/>
          </w:tcPr>
          <w:p w14:paraId="1DB2015D" w14:textId="4FA827B5" w:rsidR="00FA4582" w:rsidRPr="00A00087" w:rsidRDefault="00FA4582" w:rsidP="00FA4582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78" w:type="dxa"/>
          </w:tcPr>
          <w:p w14:paraId="50EB07D4" w14:textId="77777777" w:rsidR="00FA4582" w:rsidRPr="00A00087" w:rsidRDefault="00FA4582" w:rsidP="00FA4582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24A49" w:rsidRPr="00A00087" w14:paraId="07ADAB30" w14:textId="77777777" w:rsidTr="00CC5060">
        <w:trPr>
          <w:trHeight w:val="1008"/>
        </w:trPr>
        <w:tc>
          <w:tcPr>
            <w:tcW w:w="2268" w:type="dxa"/>
          </w:tcPr>
          <w:p w14:paraId="4097950D" w14:textId="735C9C3B" w:rsidR="00224A49" w:rsidRPr="008432DB" w:rsidRDefault="00224A49" w:rsidP="00B30C2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Update on </w:t>
            </w:r>
            <w:r w:rsidR="000349C4">
              <w:rPr>
                <w:rFonts w:asciiTheme="minorHAnsi" w:hAnsiTheme="minorHAnsi" w:cstheme="minorHAnsi"/>
                <w:color w:val="000000" w:themeColor="text1"/>
              </w:rPr>
              <w:t>Change to Some ESOL Course Numbering</w:t>
            </w:r>
          </w:p>
        </w:tc>
        <w:tc>
          <w:tcPr>
            <w:tcW w:w="6277" w:type="dxa"/>
          </w:tcPr>
          <w:p w14:paraId="638BA3A2" w14:textId="399F8321" w:rsidR="00224A49" w:rsidRDefault="00A8245F" w:rsidP="006A302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ESOL Faculty intend to change</w:t>
            </w:r>
            <w:r w:rsidR="002139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21C58">
              <w:rPr>
                <w:rFonts w:asciiTheme="minorHAnsi" w:hAnsiTheme="minorHAnsi" w:cstheme="minorHAnsi"/>
                <w:color w:val="000000" w:themeColor="text1"/>
              </w:rPr>
              <w:t xml:space="preserve">052A &amp; B to </w:t>
            </w:r>
            <w:r w:rsidR="001A5025">
              <w:rPr>
                <w:rFonts w:asciiTheme="minorHAnsi" w:hAnsiTheme="minorHAnsi" w:cstheme="minorHAnsi"/>
                <w:color w:val="000000" w:themeColor="text1"/>
              </w:rPr>
              <w:t xml:space="preserve">one course only with number </w:t>
            </w:r>
            <w:r w:rsidR="00C21C58">
              <w:rPr>
                <w:rFonts w:asciiTheme="minorHAnsi" w:hAnsiTheme="minorHAnsi" w:cstheme="minorHAnsi"/>
                <w:color w:val="000000" w:themeColor="text1"/>
              </w:rPr>
              <w:t xml:space="preserve">052.  </w:t>
            </w:r>
            <w:r w:rsidR="001A5025">
              <w:rPr>
                <w:rFonts w:asciiTheme="minorHAnsi" w:hAnsiTheme="minorHAnsi" w:cstheme="minorHAnsi"/>
                <w:color w:val="000000" w:themeColor="text1"/>
              </w:rPr>
              <w:t>This change w</w:t>
            </w:r>
            <w:r w:rsidR="00C21C58">
              <w:rPr>
                <w:rFonts w:asciiTheme="minorHAnsi" w:hAnsiTheme="minorHAnsi" w:cstheme="minorHAnsi"/>
                <w:color w:val="000000" w:themeColor="text1"/>
              </w:rPr>
              <w:t xml:space="preserve">ill have </w:t>
            </w:r>
            <w:r w:rsidR="001A5025">
              <w:rPr>
                <w:rFonts w:asciiTheme="minorHAnsi" w:hAnsiTheme="minorHAnsi" w:cstheme="minorHAnsi"/>
                <w:color w:val="000000" w:themeColor="text1"/>
              </w:rPr>
              <w:t xml:space="preserve">an impact on </w:t>
            </w:r>
            <w:r w:rsidR="00C21C58">
              <w:rPr>
                <w:rFonts w:asciiTheme="minorHAnsi" w:hAnsiTheme="minorHAnsi" w:cstheme="minorHAnsi"/>
                <w:color w:val="000000" w:themeColor="text1"/>
              </w:rPr>
              <w:t xml:space="preserve">articulation.  </w:t>
            </w:r>
            <w:r w:rsidR="001A5025">
              <w:rPr>
                <w:rFonts w:asciiTheme="minorHAnsi" w:hAnsiTheme="minorHAnsi" w:cstheme="minorHAnsi"/>
                <w:color w:val="000000" w:themeColor="text1"/>
              </w:rPr>
              <w:t>No ESOL instructors/PEAC representatives were present, so the topic will be tabled until the February CIPD meeting</w:t>
            </w:r>
            <w:r w:rsidR="004748DB">
              <w:rPr>
                <w:rFonts w:asciiTheme="minorHAnsi" w:hAnsiTheme="minorHAnsi" w:cstheme="minorHAnsi"/>
                <w:color w:val="000000" w:themeColor="text1"/>
              </w:rPr>
              <w:t xml:space="preserve">, so they can be </w:t>
            </w:r>
            <w:r w:rsidR="00155F1D">
              <w:rPr>
                <w:rFonts w:asciiTheme="minorHAnsi" w:hAnsiTheme="minorHAnsi" w:cstheme="minorHAnsi"/>
                <w:color w:val="000000" w:themeColor="text1"/>
              </w:rPr>
              <w:t>part of the</w:t>
            </w:r>
            <w:r w:rsidR="007D40E1">
              <w:rPr>
                <w:rFonts w:asciiTheme="minorHAnsi" w:hAnsiTheme="minorHAnsi" w:cstheme="minorHAnsi"/>
                <w:color w:val="000000" w:themeColor="text1"/>
              </w:rPr>
              <w:t xml:space="preserve"> discussion</w:t>
            </w:r>
            <w:r w:rsidR="004748D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23DE6AC" w14:textId="3B451035" w:rsidR="007D40E1" w:rsidRPr="008432DB" w:rsidRDefault="007D40E1" w:rsidP="006A302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63" w:type="dxa"/>
          </w:tcPr>
          <w:p w14:paraId="6BC70AE1" w14:textId="7290237A" w:rsidR="00224A49" w:rsidRPr="008432DB" w:rsidRDefault="00224A49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4DF954FF" w14:textId="77777777" w:rsidR="00224A49" w:rsidRPr="008432DB" w:rsidRDefault="00224A49" w:rsidP="00B476A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713E8CD5" w14:textId="77777777" w:rsidR="00224A49" w:rsidRPr="008432DB" w:rsidRDefault="00224A49" w:rsidP="00FA458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00087" w:rsidRPr="00A00087" w14:paraId="069105BC" w14:textId="77777777" w:rsidTr="00C0669C">
        <w:trPr>
          <w:trHeight w:val="1008"/>
        </w:trPr>
        <w:tc>
          <w:tcPr>
            <w:tcW w:w="2268" w:type="dxa"/>
          </w:tcPr>
          <w:p w14:paraId="295C4BF9" w14:textId="6ED3D70E" w:rsidR="00B30C27" w:rsidRPr="008432DB" w:rsidRDefault="006C3847" w:rsidP="00B30C2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Release of PCAH 7</w:t>
            </w:r>
            <w:r w:rsidRPr="006C384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Edition &amp; Timeline for Updating Peralta Handbook</w:t>
            </w:r>
          </w:p>
          <w:p w14:paraId="22605457" w14:textId="2BF357CF" w:rsidR="00B30C27" w:rsidRPr="008432DB" w:rsidRDefault="00B30C27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7" w:type="dxa"/>
          </w:tcPr>
          <w:p w14:paraId="21C98418" w14:textId="145EDA60" w:rsidR="00D32E78" w:rsidRDefault="003E4A72" w:rsidP="003E4A7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3E4A72">
              <w:rPr>
                <w:rFonts w:asciiTheme="minorHAnsi" w:hAnsiTheme="minorHAnsi" w:cstheme="minorHAnsi"/>
                <w:color w:val="000000" w:themeColor="text1"/>
              </w:rPr>
              <w:t>A.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Elmasry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 will update </w:t>
            </w:r>
            <w:r w:rsidR="00B51FEC">
              <w:rPr>
                <w:rFonts w:asciiTheme="minorHAnsi" w:hAnsiTheme="minorHAnsi" w:cstheme="minorHAnsi"/>
                <w:color w:val="000000" w:themeColor="text1"/>
              </w:rPr>
              <w:t xml:space="preserve">the Peralta 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handbook </w:t>
            </w:r>
            <w:r w:rsidR="00B51FEC">
              <w:rPr>
                <w:rFonts w:asciiTheme="minorHAnsi" w:hAnsiTheme="minorHAnsi" w:cstheme="minorHAnsi"/>
                <w:color w:val="000000" w:themeColor="text1"/>
              </w:rPr>
              <w:t xml:space="preserve">to be consistent with information in the </w:t>
            </w:r>
            <w:r w:rsidR="00D32FB2">
              <w:rPr>
                <w:rFonts w:asciiTheme="minorHAnsi" w:hAnsiTheme="minorHAnsi" w:cstheme="minorHAnsi"/>
                <w:color w:val="000000" w:themeColor="text1"/>
              </w:rPr>
              <w:t>newly released 7</w:t>
            </w:r>
            <w:r w:rsidR="00D32FB2" w:rsidRPr="00D32FB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D32FB2">
              <w:rPr>
                <w:rFonts w:asciiTheme="minorHAnsi" w:hAnsiTheme="minorHAnsi" w:cstheme="minorHAnsi"/>
                <w:color w:val="000000" w:themeColor="text1"/>
              </w:rPr>
              <w:t xml:space="preserve"> edition of the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 PCAH.  </w:t>
            </w:r>
            <w:r w:rsidR="008F1B71">
              <w:rPr>
                <w:rFonts w:asciiTheme="minorHAnsi" w:hAnsiTheme="minorHAnsi" w:cstheme="minorHAnsi"/>
                <w:color w:val="000000" w:themeColor="text1"/>
              </w:rPr>
              <w:t>Academic Affairs had p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lanned to make </w:t>
            </w:r>
            <w:r w:rsidR="00F47850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 xml:space="preserve"> district handbook a 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>live online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 xml:space="preserve"> document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>which would</w:t>
            </w:r>
            <w:r w:rsidR="00F47850">
              <w:rPr>
                <w:rFonts w:asciiTheme="minorHAnsi" w:hAnsiTheme="minorHAnsi" w:cstheme="minorHAnsi"/>
                <w:color w:val="000000" w:themeColor="text1"/>
              </w:rPr>
              <w:t xml:space="preserve"> mean updates would appear automatically when 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 xml:space="preserve">policies and procedures change, 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but 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person 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 xml:space="preserve">who would have 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>work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>ed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 on this project is no longer available.  For now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>, it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 will 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 xml:space="preserve">continue to 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>be a static doc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>ument</w:t>
            </w:r>
            <w:r w:rsidR="00F47850">
              <w:rPr>
                <w:rFonts w:asciiTheme="minorHAnsi" w:hAnsiTheme="minorHAnsi" w:cstheme="minorHAnsi"/>
                <w:color w:val="000000" w:themeColor="text1"/>
              </w:rPr>
              <w:t xml:space="preserve"> that is periodically updated manually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 until 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>we have personnel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 xml:space="preserve"> available</w:t>
            </w:r>
            <w:r w:rsidR="007056F0">
              <w:rPr>
                <w:rFonts w:asciiTheme="minorHAnsi" w:hAnsiTheme="minorHAnsi" w:cstheme="minorHAnsi"/>
                <w:color w:val="000000" w:themeColor="text1"/>
              </w:rPr>
              <w:t xml:space="preserve"> to do this work</w:t>
            </w:r>
            <w:r w:rsidR="00EB4E2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810CC04" w14:textId="77777777" w:rsidR="00EB3F43" w:rsidRDefault="00EB3F43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905B74" w14:textId="4ADD54F3" w:rsidR="00EB3F43" w:rsidRPr="008432DB" w:rsidRDefault="00EB3F43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63" w:type="dxa"/>
          </w:tcPr>
          <w:p w14:paraId="111166C8" w14:textId="3E15C4D2" w:rsidR="00F3436C" w:rsidRPr="008432DB" w:rsidRDefault="00F3436C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63A0C0E0" w14:textId="0ACA3EFA" w:rsidR="00F3436C" w:rsidRPr="008432DB" w:rsidRDefault="00F3436C" w:rsidP="00B476A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29143063" w14:textId="77777777" w:rsidR="00FA4582" w:rsidRPr="008432DB" w:rsidRDefault="00FA4582" w:rsidP="00FA458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A6B71" w:rsidRPr="00545EBA" w14:paraId="1A3289ED" w14:textId="77777777" w:rsidTr="00C0669C">
        <w:trPr>
          <w:trHeight w:val="1008"/>
        </w:trPr>
        <w:tc>
          <w:tcPr>
            <w:tcW w:w="2268" w:type="dxa"/>
          </w:tcPr>
          <w:p w14:paraId="75DD4285" w14:textId="15B01E9F" w:rsidR="003A6B71" w:rsidRPr="00EB3F43" w:rsidRDefault="007C409D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EB3F43">
              <w:rPr>
                <w:rFonts w:asciiTheme="minorHAnsi" w:hAnsiTheme="minorHAnsi" w:cstheme="minorHAnsi"/>
                <w:color w:val="000000" w:themeColor="text1"/>
              </w:rPr>
              <w:t>Adjourned</w:t>
            </w:r>
          </w:p>
        </w:tc>
        <w:tc>
          <w:tcPr>
            <w:tcW w:w="6277" w:type="dxa"/>
          </w:tcPr>
          <w:p w14:paraId="444DDBB5" w14:textId="70BE9CC7" w:rsidR="003A6B71" w:rsidRPr="00EB3F43" w:rsidRDefault="00EB3F43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EB3F43">
              <w:rPr>
                <w:rFonts w:asciiTheme="minorHAnsi" w:hAnsiTheme="minorHAnsi" w:cstheme="minorHAnsi"/>
                <w:color w:val="000000" w:themeColor="text1"/>
              </w:rPr>
              <w:t>2:39</w:t>
            </w:r>
            <w:r w:rsidR="007C409D" w:rsidRPr="00EB3F43">
              <w:rPr>
                <w:rFonts w:asciiTheme="minorHAnsi" w:hAnsiTheme="minorHAnsi" w:cstheme="minorHAnsi"/>
                <w:color w:val="000000" w:themeColor="text1"/>
              </w:rPr>
              <w:t xml:space="preserve"> pm</w:t>
            </w:r>
          </w:p>
        </w:tc>
        <w:tc>
          <w:tcPr>
            <w:tcW w:w="2363" w:type="dxa"/>
          </w:tcPr>
          <w:p w14:paraId="79F27E1A" w14:textId="77777777" w:rsidR="003A6B71" w:rsidRPr="00545EBA" w:rsidRDefault="003A6B71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6DC92FF" w14:textId="77777777" w:rsidR="003A6B71" w:rsidRPr="00545EBA" w:rsidRDefault="003A6B71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37001BAD" w14:textId="77777777" w:rsidR="003A6B71" w:rsidRPr="00545EBA" w:rsidRDefault="003A6B71" w:rsidP="00FA4582">
            <w:pPr>
              <w:rPr>
                <w:rFonts w:asciiTheme="minorHAnsi" w:hAnsiTheme="minorHAnsi" w:cstheme="minorHAnsi"/>
              </w:rPr>
            </w:pPr>
          </w:p>
        </w:tc>
      </w:tr>
    </w:tbl>
    <w:p w14:paraId="0495A084" w14:textId="77777777" w:rsidR="00473FAE" w:rsidRPr="00545EBA" w:rsidRDefault="00473FAE" w:rsidP="00730227">
      <w:pPr>
        <w:pStyle w:val="NoSpacing"/>
        <w:rPr>
          <w:rFonts w:asciiTheme="minorHAnsi" w:hAnsiTheme="minorHAnsi"/>
        </w:rPr>
      </w:pPr>
    </w:p>
    <w:sectPr w:rsidR="00473FAE" w:rsidRPr="00545EBA" w:rsidSect="00D07930">
      <w:headerReference w:type="default" r:id="rId7"/>
      <w:footerReference w:type="default" r:id="rId8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A47EC" w14:textId="77777777" w:rsidR="00EB670C" w:rsidRDefault="00EB670C">
      <w:r>
        <w:separator/>
      </w:r>
    </w:p>
  </w:endnote>
  <w:endnote w:type="continuationSeparator" w:id="0">
    <w:p w14:paraId="03A4CE1B" w14:textId="77777777" w:rsidR="00EB670C" w:rsidRDefault="00EB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098" w14:textId="41EAB70A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8454D5">
      <w:rPr>
        <w:rFonts w:ascii="Calibri" w:hAnsi="Calibri"/>
        <w:noProof/>
      </w:rPr>
      <w:t>2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8454D5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0971" w14:textId="77777777" w:rsidR="00EB670C" w:rsidRDefault="00EB670C">
      <w:r>
        <w:separator/>
      </w:r>
    </w:p>
  </w:footnote>
  <w:footnote w:type="continuationSeparator" w:id="0">
    <w:p w14:paraId="25BCA1BC" w14:textId="77777777" w:rsidR="00EB670C" w:rsidRDefault="00EB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14:paraId="000B8420" w14:textId="77D48024" w:rsidR="0027362D" w:rsidRPr="00A80608" w:rsidRDefault="00E2214C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December 2</w:t>
    </w:r>
    <w:r w:rsidR="00AA2773">
      <w:rPr>
        <w:rFonts w:ascii="Calibri" w:hAnsi="Calibri"/>
        <w:b/>
        <w:bCs/>
      </w:rPr>
      <w:t>, 2019</w:t>
    </w:r>
  </w:p>
  <w:p w14:paraId="54D86E87" w14:textId="4218D502" w:rsidR="0027362D" w:rsidRDefault="0027362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02083"/>
    <w:rsid w:val="000071AB"/>
    <w:rsid w:val="000115DD"/>
    <w:rsid w:val="000117A0"/>
    <w:rsid w:val="0001202F"/>
    <w:rsid w:val="00012DB8"/>
    <w:rsid w:val="00013323"/>
    <w:rsid w:val="00015A22"/>
    <w:rsid w:val="00017BE3"/>
    <w:rsid w:val="00021751"/>
    <w:rsid w:val="00022ECE"/>
    <w:rsid w:val="00023F05"/>
    <w:rsid w:val="00025D50"/>
    <w:rsid w:val="000268C7"/>
    <w:rsid w:val="00026EF3"/>
    <w:rsid w:val="0002728C"/>
    <w:rsid w:val="00031B85"/>
    <w:rsid w:val="00032F33"/>
    <w:rsid w:val="000349C4"/>
    <w:rsid w:val="00034B3C"/>
    <w:rsid w:val="00036A99"/>
    <w:rsid w:val="00036D30"/>
    <w:rsid w:val="00041857"/>
    <w:rsid w:val="000445A4"/>
    <w:rsid w:val="0004477C"/>
    <w:rsid w:val="0004501D"/>
    <w:rsid w:val="00047501"/>
    <w:rsid w:val="000528EA"/>
    <w:rsid w:val="00056EDB"/>
    <w:rsid w:val="000575DD"/>
    <w:rsid w:val="00062853"/>
    <w:rsid w:val="000628C0"/>
    <w:rsid w:val="0006374D"/>
    <w:rsid w:val="00064215"/>
    <w:rsid w:val="00064764"/>
    <w:rsid w:val="00065833"/>
    <w:rsid w:val="00067BF7"/>
    <w:rsid w:val="00071B56"/>
    <w:rsid w:val="00072656"/>
    <w:rsid w:val="00072D11"/>
    <w:rsid w:val="00073063"/>
    <w:rsid w:val="0007349E"/>
    <w:rsid w:val="00073685"/>
    <w:rsid w:val="000745E3"/>
    <w:rsid w:val="00076D96"/>
    <w:rsid w:val="00076E05"/>
    <w:rsid w:val="00080073"/>
    <w:rsid w:val="0008118C"/>
    <w:rsid w:val="000812D6"/>
    <w:rsid w:val="000838A3"/>
    <w:rsid w:val="0008519A"/>
    <w:rsid w:val="00087FE4"/>
    <w:rsid w:val="000910A5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34B"/>
    <w:rsid w:val="000C64B7"/>
    <w:rsid w:val="000D0E79"/>
    <w:rsid w:val="000D2F94"/>
    <w:rsid w:val="000D3895"/>
    <w:rsid w:val="000D512A"/>
    <w:rsid w:val="000D6FF2"/>
    <w:rsid w:val="000E030F"/>
    <w:rsid w:val="000E1FDD"/>
    <w:rsid w:val="000E2066"/>
    <w:rsid w:val="000E4280"/>
    <w:rsid w:val="000E6872"/>
    <w:rsid w:val="000E7028"/>
    <w:rsid w:val="000E77D9"/>
    <w:rsid w:val="000E7D3A"/>
    <w:rsid w:val="000F36F5"/>
    <w:rsid w:val="000F4058"/>
    <w:rsid w:val="000F4414"/>
    <w:rsid w:val="000F5F26"/>
    <w:rsid w:val="00100443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70C"/>
    <w:rsid w:val="001167D9"/>
    <w:rsid w:val="001212AD"/>
    <w:rsid w:val="00122CAE"/>
    <w:rsid w:val="00124FDD"/>
    <w:rsid w:val="00125E60"/>
    <w:rsid w:val="00131F4C"/>
    <w:rsid w:val="00132A73"/>
    <w:rsid w:val="00132C5A"/>
    <w:rsid w:val="0013308E"/>
    <w:rsid w:val="00133C6F"/>
    <w:rsid w:val="00134BBE"/>
    <w:rsid w:val="00136389"/>
    <w:rsid w:val="00136B97"/>
    <w:rsid w:val="00136E99"/>
    <w:rsid w:val="0014005D"/>
    <w:rsid w:val="001405F0"/>
    <w:rsid w:val="001412B3"/>
    <w:rsid w:val="00146955"/>
    <w:rsid w:val="00150D25"/>
    <w:rsid w:val="001520A0"/>
    <w:rsid w:val="00155F1D"/>
    <w:rsid w:val="00157A05"/>
    <w:rsid w:val="00160EFF"/>
    <w:rsid w:val="00162071"/>
    <w:rsid w:val="00163F6B"/>
    <w:rsid w:val="00163FD3"/>
    <w:rsid w:val="00167F25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29D3"/>
    <w:rsid w:val="001A5025"/>
    <w:rsid w:val="001A5914"/>
    <w:rsid w:val="001A64C0"/>
    <w:rsid w:val="001B394D"/>
    <w:rsid w:val="001C1D83"/>
    <w:rsid w:val="001C2105"/>
    <w:rsid w:val="001C5C3C"/>
    <w:rsid w:val="001C5EAE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65C4"/>
    <w:rsid w:val="001D6652"/>
    <w:rsid w:val="001D7B5E"/>
    <w:rsid w:val="001E02C1"/>
    <w:rsid w:val="001E45E6"/>
    <w:rsid w:val="001E7155"/>
    <w:rsid w:val="001F10E0"/>
    <w:rsid w:val="001F131A"/>
    <w:rsid w:val="001F5C5E"/>
    <w:rsid w:val="001F7F2A"/>
    <w:rsid w:val="0020003E"/>
    <w:rsid w:val="00205DD6"/>
    <w:rsid w:val="00206832"/>
    <w:rsid w:val="0020742E"/>
    <w:rsid w:val="0021049E"/>
    <w:rsid w:val="0021324E"/>
    <w:rsid w:val="0021392E"/>
    <w:rsid w:val="0021563F"/>
    <w:rsid w:val="002166DD"/>
    <w:rsid w:val="00216C2C"/>
    <w:rsid w:val="00220748"/>
    <w:rsid w:val="00222EA9"/>
    <w:rsid w:val="00223CC7"/>
    <w:rsid w:val="00224476"/>
    <w:rsid w:val="00224A49"/>
    <w:rsid w:val="002254F6"/>
    <w:rsid w:val="00226BE7"/>
    <w:rsid w:val="00230037"/>
    <w:rsid w:val="00232AD3"/>
    <w:rsid w:val="00232B90"/>
    <w:rsid w:val="00232ECB"/>
    <w:rsid w:val="00234ECF"/>
    <w:rsid w:val="00236839"/>
    <w:rsid w:val="00236F1B"/>
    <w:rsid w:val="00237084"/>
    <w:rsid w:val="002401CA"/>
    <w:rsid w:val="00245A5A"/>
    <w:rsid w:val="00245C31"/>
    <w:rsid w:val="00257CDC"/>
    <w:rsid w:val="002624F6"/>
    <w:rsid w:val="0026349A"/>
    <w:rsid w:val="002654D1"/>
    <w:rsid w:val="00267E23"/>
    <w:rsid w:val="00270755"/>
    <w:rsid w:val="00272A4F"/>
    <w:rsid w:val="00272B45"/>
    <w:rsid w:val="0027362D"/>
    <w:rsid w:val="00276C40"/>
    <w:rsid w:val="0028257A"/>
    <w:rsid w:val="00285D28"/>
    <w:rsid w:val="0028729F"/>
    <w:rsid w:val="002873BB"/>
    <w:rsid w:val="00290103"/>
    <w:rsid w:val="0029064D"/>
    <w:rsid w:val="00292D11"/>
    <w:rsid w:val="002952F5"/>
    <w:rsid w:val="00295F3F"/>
    <w:rsid w:val="002A09E6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0B7B"/>
    <w:rsid w:val="002C4D36"/>
    <w:rsid w:val="002C5855"/>
    <w:rsid w:val="002C69B0"/>
    <w:rsid w:val="002C7276"/>
    <w:rsid w:val="002C79E4"/>
    <w:rsid w:val="002D3185"/>
    <w:rsid w:val="002D358C"/>
    <w:rsid w:val="002D60CF"/>
    <w:rsid w:val="002D72E5"/>
    <w:rsid w:val="002E237E"/>
    <w:rsid w:val="002E2AF5"/>
    <w:rsid w:val="002E3AC6"/>
    <w:rsid w:val="002E4BEE"/>
    <w:rsid w:val="002E5CBE"/>
    <w:rsid w:val="002F1AD7"/>
    <w:rsid w:val="002F48B9"/>
    <w:rsid w:val="002F4CDD"/>
    <w:rsid w:val="002F5CEE"/>
    <w:rsid w:val="002F6A9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3B99"/>
    <w:rsid w:val="00314745"/>
    <w:rsid w:val="003173A4"/>
    <w:rsid w:val="00317482"/>
    <w:rsid w:val="00321FDA"/>
    <w:rsid w:val="0032569B"/>
    <w:rsid w:val="00325A7B"/>
    <w:rsid w:val="00327841"/>
    <w:rsid w:val="00330093"/>
    <w:rsid w:val="00330A92"/>
    <w:rsid w:val="00333F3E"/>
    <w:rsid w:val="003352CF"/>
    <w:rsid w:val="003406E5"/>
    <w:rsid w:val="00341ECE"/>
    <w:rsid w:val="003439D1"/>
    <w:rsid w:val="00343BF3"/>
    <w:rsid w:val="00344846"/>
    <w:rsid w:val="00344FC0"/>
    <w:rsid w:val="003456B6"/>
    <w:rsid w:val="0034607E"/>
    <w:rsid w:val="003478F3"/>
    <w:rsid w:val="00350006"/>
    <w:rsid w:val="00350F47"/>
    <w:rsid w:val="003520B5"/>
    <w:rsid w:val="00353C9C"/>
    <w:rsid w:val="0036057C"/>
    <w:rsid w:val="003614CC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81E45"/>
    <w:rsid w:val="00382301"/>
    <w:rsid w:val="00382A85"/>
    <w:rsid w:val="00382BCD"/>
    <w:rsid w:val="00383EFA"/>
    <w:rsid w:val="00396A52"/>
    <w:rsid w:val="00397841"/>
    <w:rsid w:val="003A0439"/>
    <w:rsid w:val="003A0D12"/>
    <w:rsid w:val="003A119C"/>
    <w:rsid w:val="003A12BD"/>
    <w:rsid w:val="003A43F0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1862"/>
    <w:rsid w:val="003B2381"/>
    <w:rsid w:val="003B2403"/>
    <w:rsid w:val="003B5B21"/>
    <w:rsid w:val="003C0F28"/>
    <w:rsid w:val="003C431B"/>
    <w:rsid w:val="003C7B9A"/>
    <w:rsid w:val="003C7CB3"/>
    <w:rsid w:val="003D02B2"/>
    <w:rsid w:val="003D29F8"/>
    <w:rsid w:val="003D524E"/>
    <w:rsid w:val="003E16D2"/>
    <w:rsid w:val="003E1DCA"/>
    <w:rsid w:val="003E1F90"/>
    <w:rsid w:val="003E254D"/>
    <w:rsid w:val="003E3224"/>
    <w:rsid w:val="003E46E2"/>
    <w:rsid w:val="003E4A72"/>
    <w:rsid w:val="003E4DF9"/>
    <w:rsid w:val="003E5A9F"/>
    <w:rsid w:val="003E60C2"/>
    <w:rsid w:val="003F0133"/>
    <w:rsid w:val="003F06FD"/>
    <w:rsid w:val="003F0ABB"/>
    <w:rsid w:val="003F0DE3"/>
    <w:rsid w:val="003F0EB2"/>
    <w:rsid w:val="003F3A2A"/>
    <w:rsid w:val="003F47AC"/>
    <w:rsid w:val="003F6B3C"/>
    <w:rsid w:val="003F7E28"/>
    <w:rsid w:val="00400741"/>
    <w:rsid w:val="00400C81"/>
    <w:rsid w:val="004027A1"/>
    <w:rsid w:val="00404950"/>
    <w:rsid w:val="00404B58"/>
    <w:rsid w:val="004053A9"/>
    <w:rsid w:val="004163BA"/>
    <w:rsid w:val="0042208B"/>
    <w:rsid w:val="004224AA"/>
    <w:rsid w:val="00423D87"/>
    <w:rsid w:val="00424998"/>
    <w:rsid w:val="00425918"/>
    <w:rsid w:val="004260B8"/>
    <w:rsid w:val="004269EF"/>
    <w:rsid w:val="00427AA5"/>
    <w:rsid w:val="00432A9C"/>
    <w:rsid w:val="00435927"/>
    <w:rsid w:val="004359FA"/>
    <w:rsid w:val="00435B0E"/>
    <w:rsid w:val="00435DC0"/>
    <w:rsid w:val="004360F8"/>
    <w:rsid w:val="00436336"/>
    <w:rsid w:val="00442029"/>
    <w:rsid w:val="00447539"/>
    <w:rsid w:val="00450C95"/>
    <w:rsid w:val="00451711"/>
    <w:rsid w:val="00453E01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3FAE"/>
    <w:rsid w:val="004748DB"/>
    <w:rsid w:val="00474F57"/>
    <w:rsid w:val="0047532A"/>
    <w:rsid w:val="0048006F"/>
    <w:rsid w:val="004820B9"/>
    <w:rsid w:val="004821D7"/>
    <w:rsid w:val="0048226B"/>
    <w:rsid w:val="00483538"/>
    <w:rsid w:val="0048477D"/>
    <w:rsid w:val="00484DC8"/>
    <w:rsid w:val="00484F20"/>
    <w:rsid w:val="0048774B"/>
    <w:rsid w:val="00490289"/>
    <w:rsid w:val="00490F99"/>
    <w:rsid w:val="00491618"/>
    <w:rsid w:val="0049312D"/>
    <w:rsid w:val="00494839"/>
    <w:rsid w:val="00494DC6"/>
    <w:rsid w:val="004960B0"/>
    <w:rsid w:val="00497A76"/>
    <w:rsid w:val="00497BC8"/>
    <w:rsid w:val="004A0C0D"/>
    <w:rsid w:val="004A3EE2"/>
    <w:rsid w:val="004A425E"/>
    <w:rsid w:val="004A5BDC"/>
    <w:rsid w:val="004B07B7"/>
    <w:rsid w:val="004B237C"/>
    <w:rsid w:val="004B2EC4"/>
    <w:rsid w:val="004B6509"/>
    <w:rsid w:val="004C148A"/>
    <w:rsid w:val="004C23FC"/>
    <w:rsid w:val="004C5C5E"/>
    <w:rsid w:val="004C6922"/>
    <w:rsid w:val="004D30C1"/>
    <w:rsid w:val="004D3EE4"/>
    <w:rsid w:val="004D653A"/>
    <w:rsid w:val="004D7D16"/>
    <w:rsid w:val="004E1AE0"/>
    <w:rsid w:val="004E2F16"/>
    <w:rsid w:val="004E486A"/>
    <w:rsid w:val="004F1E26"/>
    <w:rsid w:val="004F1FDC"/>
    <w:rsid w:val="004F209C"/>
    <w:rsid w:val="004F29EE"/>
    <w:rsid w:val="004F2F23"/>
    <w:rsid w:val="004F5908"/>
    <w:rsid w:val="004F7F8A"/>
    <w:rsid w:val="00513164"/>
    <w:rsid w:val="00515512"/>
    <w:rsid w:val="00517318"/>
    <w:rsid w:val="00520407"/>
    <w:rsid w:val="005222D4"/>
    <w:rsid w:val="00523CDB"/>
    <w:rsid w:val="00523F39"/>
    <w:rsid w:val="0053313E"/>
    <w:rsid w:val="00534504"/>
    <w:rsid w:val="00540542"/>
    <w:rsid w:val="00540786"/>
    <w:rsid w:val="00541A73"/>
    <w:rsid w:val="00541B9A"/>
    <w:rsid w:val="00541C16"/>
    <w:rsid w:val="005453CA"/>
    <w:rsid w:val="00545EBA"/>
    <w:rsid w:val="00552463"/>
    <w:rsid w:val="00552700"/>
    <w:rsid w:val="00552899"/>
    <w:rsid w:val="00554449"/>
    <w:rsid w:val="00557D77"/>
    <w:rsid w:val="00560E19"/>
    <w:rsid w:val="00565499"/>
    <w:rsid w:val="0056584D"/>
    <w:rsid w:val="00570512"/>
    <w:rsid w:val="00573B7A"/>
    <w:rsid w:val="00573C3F"/>
    <w:rsid w:val="00575C0B"/>
    <w:rsid w:val="005800DF"/>
    <w:rsid w:val="00580532"/>
    <w:rsid w:val="005813AE"/>
    <w:rsid w:val="005829AE"/>
    <w:rsid w:val="0058421F"/>
    <w:rsid w:val="005853BE"/>
    <w:rsid w:val="0058780D"/>
    <w:rsid w:val="0059165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53F8"/>
    <w:rsid w:val="005A65D3"/>
    <w:rsid w:val="005A692A"/>
    <w:rsid w:val="005A7E39"/>
    <w:rsid w:val="005B08EC"/>
    <w:rsid w:val="005B0FC6"/>
    <w:rsid w:val="005B4AE1"/>
    <w:rsid w:val="005B5C01"/>
    <w:rsid w:val="005C1B03"/>
    <w:rsid w:val="005C2645"/>
    <w:rsid w:val="005C316D"/>
    <w:rsid w:val="005C64D2"/>
    <w:rsid w:val="005D5525"/>
    <w:rsid w:val="005D5F18"/>
    <w:rsid w:val="005D66FC"/>
    <w:rsid w:val="005E09D5"/>
    <w:rsid w:val="005E0AC6"/>
    <w:rsid w:val="005E51B2"/>
    <w:rsid w:val="005E523A"/>
    <w:rsid w:val="005F4EAE"/>
    <w:rsid w:val="00600C94"/>
    <w:rsid w:val="006013B4"/>
    <w:rsid w:val="00602ADD"/>
    <w:rsid w:val="006052C6"/>
    <w:rsid w:val="00612DB9"/>
    <w:rsid w:val="0061317F"/>
    <w:rsid w:val="00613775"/>
    <w:rsid w:val="00621364"/>
    <w:rsid w:val="00622FA6"/>
    <w:rsid w:val="00623561"/>
    <w:rsid w:val="006235B1"/>
    <w:rsid w:val="00623869"/>
    <w:rsid w:val="006250DE"/>
    <w:rsid w:val="00626424"/>
    <w:rsid w:val="006302FD"/>
    <w:rsid w:val="00630BEA"/>
    <w:rsid w:val="006311D0"/>
    <w:rsid w:val="0063181B"/>
    <w:rsid w:val="00632C8A"/>
    <w:rsid w:val="006352D0"/>
    <w:rsid w:val="0063798D"/>
    <w:rsid w:val="006403CF"/>
    <w:rsid w:val="00641EF3"/>
    <w:rsid w:val="00642E98"/>
    <w:rsid w:val="0064399E"/>
    <w:rsid w:val="00647AF0"/>
    <w:rsid w:val="0065075E"/>
    <w:rsid w:val="006507EB"/>
    <w:rsid w:val="00650968"/>
    <w:rsid w:val="006567E0"/>
    <w:rsid w:val="00656C83"/>
    <w:rsid w:val="0066350A"/>
    <w:rsid w:val="00663E10"/>
    <w:rsid w:val="00665F3D"/>
    <w:rsid w:val="006660F1"/>
    <w:rsid w:val="006666DC"/>
    <w:rsid w:val="00666E13"/>
    <w:rsid w:val="0066718A"/>
    <w:rsid w:val="00671694"/>
    <w:rsid w:val="0067302C"/>
    <w:rsid w:val="006732FA"/>
    <w:rsid w:val="00673665"/>
    <w:rsid w:val="0067388A"/>
    <w:rsid w:val="00677FFD"/>
    <w:rsid w:val="006806EB"/>
    <w:rsid w:val="00681241"/>
    <w:rsid w:val="00681406"/>
    <w:rsid w:val="00684504"/>
    <w:rsid w:val="00685DEB"/>
    <w:rsid w:val="00685F0D"/>
    <w:rsid w:val="00687171"/>
    <w:rsid w:val="00687635"/>
    <w:rsid w:val="00692238"/>
    <w:rsid w:val="00693E4A"/>
    <w:rsid w:val="006A1796"/>
    <w:rsid w:val="006A3026"/>
    <w:rsid w:val="006B1723"/>
    <w:rsid w:val="006B1CE9"/>
    <w:rsid w:val="006B3590"/>
    <w:rsid w:val="006B41BA"/>
    <w:rsid w:val="006B6CFD"/>
    <w:rsid w:val="006C3847"/>
    <w:rsid w:val="006C4444"/>
    <w:rsid w:val="006C5D69"/>
    <w:rsid w:val="006C6226"/>
    <w:rsid w:val="006C756E"/>
    <w:rsid w:val="006D0A6E"/>
    <w:rsid w:val="006D14C0"/>
    <w:rsid w:val="006D1AF7"/>
    <w:rsid w:val="006D1D9F"/>
    <w:rsid w:val="006D20B5"/>
    <w:rsid w:val="006D3EB3"/>
    <w:rsid w:val="006D7B9C"/>
    <w:rsid w:val="006E10B0"/>
    <w:rsid w:val="006E1F6B"/>
    <w:rsid w:val="006E4B1F"/>
    <w:rsid w:val="006E669E"/>
    <w:rsid w:val="006F0A19"/>
    <w:rsid w:val="006F2CF1"/>
    <w:rsid w:val="006F3391"/>
    <w:rsid w:val="006F453D"/>
    <w:rsid w:val="006F6D42"/>
    <w:rsid w:val="00700955"/>
    <w:rsid w:val="00703E4E"/>
    <w:rsid w:val="00704C59"/>
    <w:rsid w:val="007056F0"/>
    <w:rsid w:val="0070578B"/>
    <w:rsid w:val="00705ABA"/>
    <w:rsid w:val="00707155"/>
    <w:rsid w:val="007073D5"/>
    <w:rsid w:val="00711FED"/>
    <w:rsid w:val="007133C6"/>
    <w:rsid w:val="0071505D"/>
    <w:rsid w:val="00717840"/>
    <w:rsid w:val="00720CBE"/>
    <w:rsid w:val="0072161B"/>
    <w:rsid w:val="00721633"/>
    <w:rsid w:val="00721C55"/>
    <w:rsid w:val="00723028"/>
    <w:rsid w:val="00730227"/>
    <w:rsid w:val="007302EE"/>
    <w:rsid w:val="0073055B"/>
    <w:rsid w:val="00734A33"/>
    <w:rsid w:val="0073515B"/>
    <w:rsid w:val="007352A5"/>
    <w:rsid w:val="007415D0"/>
    <w:rsid w:val="007444F5"/>
    <w:rsid w:val="00746114"/>
    <w:rsid w:val="00746BD2"/>
    <w:rsid w:val="00751878"/>
    <w:rsid w:val="00751FEB"/>
    <w:rsid w:val="007556D0"/>
    <w:rsid w:val="00756A03"/>
    <w:rsid w:val="00760628"/>
    <w:rsid w:val="00761336"/>
    <w:rsid w:val="007613FB"/>
    <w:rsid w:val="0076653F"/>
    <w:rsid w:val="00766EA2"/>
    <w:rsid w:val="007727F8"/>
    <w:rsid w:val="00776676"/>
    <w:rsid w:val="00780CAE"/>
    <w:rsid w:val="00783366"/>
    <w:rsid w:val="00783B6B"/>
    <w:rsid w:val="007840BE"/>
    <w:rsid w:val="00784B90"/>
    <w:rsid w:val="00785F3C"/>
    <w:rsid w:val="00786A17"/>
    <w:rsid w:val="00786B25"/>
    <w:rsid w:val="00786E88"/>
    <w:rsid w:val="007916C1"/>
    <w:rsid w:val="00792CC3"/>
    <w:rsid w:val="00792EBE"/>
    <w:rsid w:val="00793EA9"/>
    <w:rsid w:val="007945E4"/>
    <w:rsid w:val="00796CD4"/>
    <w:rsid w:val="007A0BBE"/>
    <w:rsid w:val="007A1A39"/>
    <w:rsid w:val="007A1D80"/>
    <w:rsid w:val="007A4881"/>
    <w:rsid w:val="007B0D74"/>
    <w:rsid w:val="007B4EA4"/>
    <w:rsid w:val="007B64AD"/>
    <w:rsid w:val="007B71CF"/>
    <w:rsid w:val="007B733B"/>
    <w:rsid w:val="007B7EE0"/>
    <w:rsid w:val="007C0592"/>
    <w:rsid w:val="007C0765"/>
    <w:rsid w:val="007C0D02"/>
    <w:rsid w:val="007C118E"/>
    <w:rsid w:val="007C1A10"/>
    <w:rsid w:val="007C409D"/>
    <w:rsid w:val="007C48CB"/>
    <w:rsid w:val="007C4C10"/>
    <w:rsid w:val="007D01FA"/>
    <w:rsid w:val="007D40E1"/>
    <w:rsid w:val="007E29C3"/>
    <w:rsid w:val="007E38C6"/>
    <w:rsid w:val="007E4005"/>
    <w:rsid w:val="007E4136"/>
    <w:rsid w:val="007E4577"/>
    <w:rsid w:val="007E46C0"/>
    <w:rsid w:val="007E4C39"/>
    <w:rsid w:val="007E4ED7"/>
    <w:rsid w:val="007E68CC"/>
    <w:rsid w:val="007E7C2A"/>
    <w:rsid w:val="007F04CB"/>
    <w:rsid w:val="007F1B13"/>
    <w:rsid w:val="007F30EE"/>
    <w:rsid w:val="008020B9"/>
    <w:rsid w:val="00814C3D"/>
    <w:rsid w:val="00817FB8"/>
    <w:rsid w:val="0082000A"/>
    <w:rsid w:val="008243C6"/>
    <w:rsid w:val="00825F96"/>
    <w:rsid w:val="008278B5"/>
    <w:rsid w:val="00830BB7"/>
    <w:rsid w:val="00832AAD"/>
    <w:rsid w:val="00834CAB"/>
    <w:rsid w:val="008363F7"/>
    <w:rsid w:val="00836B51"/>
    <w:rsid w:val="0083797E"/>
    <w:rsid w:val="00837C7C"/>
    <w:rsid w:val="00840B59"/>
    <w:rsid w:val="008416D7"/>
    <w:rsid w:val="008432DB"/>
    <w:rsid w:val="008433E6"/>
    <w:rsid w:val="00843A01"/>
    <w:rsid w:val="008446F2"/>
    <w:rsid w:val="008454D5"/>
    <w:rsid w:val="008457F9"/>
    <w:rsid w:val="008463DB"/>
    <w:rsid w:val="008478E6"/>
    <w:rsid w:val="00847AB7"/>
    <w:rsid w:val="00851104"/>
    <w:rsid w:val="00852597"/>
    <w:rsid w:val="0085391D"/>
    <w:rsid w:val="00854998"/>
    <w:rsid w:val="008600F6"/>
    <w:rsid w:val="008616C4"/>
    <w:rsid w:val="00861E76"/>
    <w:rsid w:val="008666FA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199C"/>
    <w:rsid w:val="008A2D96"/>
    <w:rsid w:val="008A3902"/>
    <w:rsid w:val="008A3B0A"/>
    <w:rsid w:val="008A7850"/>
    <w:rsid w:val="008B019D"/>
    <w:rsid w:val="008B0FD3"/>
    <w:rsid w:val="008B1AC8"/>
    <w:rsid w:val="008B1BB7"/>
    <w:rsid w:val="008B2BAE"/>
    <w:rsid w:val="008B4215"/>
    <w:rsid w:val="008B608E"/>
    <w:rsid w:val="008C1D46"/>
    <w:rsid w:val="008C289C"/>
    <w:rsid w:val="008C3F90"/>
    <w:rsid w:val="008D02A6"/>
    <w:rsid w:val="008D21C4"/>
    <w:rsid w:val="008D3B17"/>
    <w:rsid w:val="008D4B42"/>
    <w:rsid w:val="008D6487"/>
    <w:rsid w:val="008E78C5"/>
    <w:rsid w:val="008F1B71"/>
    <w:rsid w:val="008F3517"/>
    <w:rsid w:val="008F5BCC"/>
    <w:rsid w:val="00900BDB"/>
    <w:rsid w:val="00901366"/>
    <w:rsid w:val="00903B2D"/>
    <w:rsid w:val="009040E5"/>
    <w:rsid w:val="00906DBB"/>
    <w:rsid w:val="00907517"/>
    <w:rsid w:val="00907BD7"/>
    <w:rsid w:val="00911FD7"/>
    <w:rsid w:val="00914A76"/>
    <w:rsid w:val="00920C60"/>
    <w:rsid w:val="00920F59"/>
    <w:rsid w:val="009304BC"/>
    <w:rsid w:val="00932D09"/>
    <w:rsid w:val="00933E47"/>
    <w:rsid w:val="009365B6"/>
    <w:rsid w:val="00937BE5"/>
    <w:rsid w:val="0094090E"/>
    <w:rsid w:val="00943818"/>
    <w:rsid w:val="0094423E"/>
    <w:rsid w:val="00945B46"/>
    <w:rsid w:val="00945FEF"/>
    <w:rsid w:val="009462C9"/>
    <w:rsid w:val="00950AFF"/>
    <w:rsid w:val="0095221A"/>
    <w:rsid w:val="0095271C"/>
    <w:rsid w:val="00954BB5"/>
    <w:rsid w:val="00956FB1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43"/>
    <w:rsid w:val="00975CAD"/>
    <w:rsid w:val="00977739"/>
    <w:rsid w:val="00981179"/>
    <w:rsid w:val="00983311"/>
    <w:rsid w:val="00983355"/>
    <w:rsid w:val="00987B85"/>
    <w:rsid w:val="0099041C"/>
    <w:rsid w:val="00990795"/>
    <w:rsid w:val="00990C64"/>
    <w:rsid w:val="00990C8D"/>
    <w:rsid w:val="00993F06"/>
    <w:rsid w:val="00994DF9"/>
    <w:rsid w:val="009977EB"/>
    <w:rsid w:val="009A1848"/>
    <w:rsid w:val="009A1A9E"/>
    <w:rsid w:val="009A3302"/>
    <w:rsid w:val="009A5193"/>
    <w:rsid w:val="009A6153"/>
    <w:rsid w:val="009A6E5D"/>
    <w:rsid w:val="009B413E"/>
    <w:rsid w:val="009B522C"/>
    <w:rsid w:val="009B63A9"/>
    <w:rsid w:val="009B7E2B"/>
    <w:rsid w:val="009B7F33"/>
    <w:rsid w:val="009C071D"/>
    <w:rsid w:val="009C15C8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6FA8"/>
    <w:rsid w:val="009E7C70"/>
    <w:rsid w:val="009F08DE"/>
    <w:rsid w:val="009F139A"/>
    <w:rsid w:val="009F4455"/>
    <w:rsid w:val="009F5A83"/>
    <w:rsid w:val="009F5EE5"/>
    <w:rsid w:val="009F7690"/>
    <w:rsid w:val="009F7F37"/>
    <w:rsid w:val="00A00087"/>
    <w:rsid w:val="00A00DC5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754A"/>
    <w:rsid w:val="00A27B79"/>
    <w:rsid w:val="00A30B0B"/>
    <w:rsid w:val="00A325E4"/>
    <w:rsid w:val="00A3274B"/>
    <w:rsid w:val="00A3335D"/>
    <w:rsid w:val="00A33A83"/>
    <w:rsid w:val="00A3692D"/>
    <w:rsid w:val="00A37122"/>
    <w:rsid w:val="00A37889"/>
    <w:rsid w:val="00A417DA"/>
    <w:rsid w:val="00A42573"/>
    <w:rsid w:val="00A43F7A"/>
    <w:rsid w:val="00A453AD"/>
    <w:rsid w:val="00A47D41"/>
    <w:rsid w:val="00A47F0D"/>
    <w:rsid w:val="00A50010"/>
    <w:rsid w:val="00A51727"/>
    <w:rsid w:val="00A52E54"/>
    <w:rsid w:val="00A533FC"/>
    <w:rsid w:val="00A53C1D"/>
    <w:rsid w:val="00A55112"/>
    <w:rsid w:val="00A55907"/>
    <w:rsid w:val="00A578CF"/>
    <w:rsid w:val="00A579F8"/>
    <w:rsid w:val="00A60070"/>
    <w:rsid w:val="00A61357"/>
    <w:rsid w:val="00A616CB"/>
    <w:rsid w:val="00A61E34"/>
    <w:rsid w:val="00A62D56"/>
    <w:rsid w:val="00A63A4D"/>
    <w:rsid w:val="00A646CA"/>
    <w:rsid w:val="00A64936"/>
    <w:rsid w:val="00A65C15"/>
    <w:rsid w:val="00A70557"/>
    <w:rsid w:val="00A70FBB"/>
    <w:rsid w:val="00A73D33"/>
    <w:rsid w:val="00A746CB"/>
    <w:rsid w:val="00A7596D"/>
    <w:rsid w:val="00A80608"/>
    <w:rsid w:val="00A8245F"/>
    <w:rsid w:val="00A84C25"/>
    <w:rsid w:val="00A8568A"/>
    <w:rsid w:val="00A92B18"/>
    <w:rsid w:val="00A933DD"/>
    <w:rsid w:val="00A945D1"/>
    <w:rsid w:val="00A96B8D"/>
    <w:rsid w:val="00A975EC"/>
    <w:rsid w:val="00A97BF5"/>
    <w:rsid w:val="00AA088C"/>
    <w:rsid w:val="00AA1698"/>
    <w:rsid w:val="00AA2773"/>
    <w:rsid w:val="00AA4515"/>
    <w:rsid w:val="00AA4541"/>
    <w:rsid w:val="00AA4B5C"/>
    <w:rsid w:val="00AA4EE3"/>
    <w:rsid w:val="00AB031B"/>
    <w:rsid w:val="00AB2517"/>
    <w:rsid w:val="00AB62AC"/>
    <w:rsid w:val="00AB7C01"/>
    <w:rsid w:val="00AC0136"/>
    <w:rsid w:val="00AC2C80"/>
    <w:rsid w:val="00AC43BB"/>
    <w:rsid w:val="00AC59D6"/>
    <w:rsid w:val="00AC6DA8"/>
    <w:rsid w:val="00AC7C1C"/>
    <w:rsid w:val="00AC7CE0"/>
    <w:rsid w:val="00AD499B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753"/>
    <w:rsid w:val="00AF3B1B"/>
    <w:rsid w:val="00AF428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57F9"/>
    <w:rsid w:val="00B158EC"/>
    <w:rsid w:val="00B15E08"/>
    <w:rsid w:val="00B164B3"/>
    <w:rsid w:val="00B16B24"/>
    <w:rsid w:val="00B16B45"/>
    <w:rsid w:val="00B177E0"/>
    <w:rsid w:val="00B25C65"/>
    <w:rsid w:val="00B2775A"/>
    <w:rsid w:val="00B30212"/>
    <w:rsid w:val="00B30C27"/>
    <w:rsid w:val="00B31BF3"/>
    <w:rsid w:val="00B32FFE"/>
    <w:rsid w:val="00B353C9"/>
    <w:rsid w:val="00B35D64"/>
    <w:rsid w:val="00B36955"/>
    <w:rsid w:val="00B4042A"/>
    <w:rsid w:val="00B40D13"/>
    <w:rsid w:val="00B44F68"/>
    <w:rsid w:val="00B45245"/>
    <w:rsid w:val="00B454AF"/>
    <w:rsid w:val="00B454D3"/>
    <w:rsid w:val="00B476A7"/>
    <w:rsid w:val="00B51383"/>
    <w:rsid w:val="00B51FEC"/>
    <w:rsid w:val="00B548EC"/>
    <w:rsid w:val="00B54ACC"/>
    <w:rsid w:val="00B62126"/>
    <w:rsid w:val="00B64259"/>
    <w:rsid w:val="00B67AB5"/>
    <w:rsid w:val="00B67D43"/>
    <w:rsid w:val="00B70650"/>
    <w:rsid w:val="00B71273"/>
    <w:rsid w:val="00B7173A"/>
    <w:rsid w:val="00B72291"/>
    <w:rsid w:val="00B75624"/>
    <w:rsid w:val="00B76051"/>
    <w:rsid w:val="00B774CC"/>
    <w:rsid w:val="00B80EC1"/>
    <w:rsid w:val="00B832C3"/>
    <w:rsid w:val="00B84162"/>
    <w:rsid w:val="00B85F6A"/>
    <w:rsid w:val="00B8791F"/>
    <w:rsid w:val="00B90D1D"/>
    <w:rsid w:val="00B9751F"/>
    <w:rsid w:val="00B975EB"/>
    <w:rsid w:val="00BA0445"/>
    <w:rsid w:val="00BA5EBC"/>
    <w:rsid w:val="00BA7170"/>
    <w:rsid w:val="00BA75A7"/>
    <w:rsid w:val="00BB6F45"/>
    <w:rsid w:val="00BC0A7A"/>
    <w:rsid w:val="00BC0E98"/>
    <w:rsid w:val="00BC19EF"/>
    <w:rsid w:val="00BC1A26"/>
    <w:rsid w:val="00BC2590"/>
    <w:rsid w:val="00BC3535"/>
    <w:rsid w:val="00BC5485"/>
    <w:rsid w:val="00BC55F8"/>
    <w:rsid w:val="00BC5C6A"/>
    <w:rsid w:val="00BC6377"/>
    <w:rsid w:val="00BC72ED"/>
    <w:rsid w:val="00BD0BF8"/>
    <w:rsid w:val="00BD1751"/>
    <w:rsid w:val="00BD1BCB"/>
    <w:rsid w:val="00BD38B2"/>
    <w:rsid w:val="00BD699F"/>
    <w:rsid w:val="00BE17F2"/>
    <w:rsid w:val="00BE22FB"/>
    <w:rsid w:val="00BE24A6"/>
    <w:rsid w:val="00BE28AF"/>
    <w:rsid w:val="00BE3108"/>
    <w:rsid w:val="00BE3BBB"/>
    <w:rsid w:val="00BE4D17"/>
    <w:rsid w:val="00BE52CC"/>
    <w:rsid w:val="00BE56E2"/>
    <w:rsid w:val="00BE5C76"/>
    <w:rsid w:val="00BE7051"/>
    <w:rsid w:val="00BF0992"/>
    <w:rsid w:val="00BF0A18"/>
    <w:rsid w:val="00BF1516"/>
    <w:rsid w:val="00BF22F1"/>
    <w:rsid w:val="00BF37CA"/>
    <w:rsid w:val="00BF4154"/>
    <w:rsid w:val="00BF4766"/>
    <w:rsid w:val="00BF4841"/>
    <w:rsid w:val="00BF489E"/>
    <w:rsid w:val="00BF62CC"/>
    <w:rsid w:val="00BF779A"/>
    <w:rsid w:val="00C00A9C"/>
    <w:rsid w:val="00C02387"/>
    <w:rsid w:val="00C03609"/>
    <w:rsid w:val="00C03BBC"/>
    <w:rsid w:val="00C05658"/>
    <w:rsid w:val="00C0669C"/>
    <w:rsid w:val="00C07345"/>
    <w:rsid w:val="00C113D8"/>
    <w:rsid w:val="00C12D98"/>
    <w:rsid w:val="00C15DF7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C72"/>
    <w:rsid w:val="00C27A6E"/>
    <w:rsid w:val="00C27CD9"/>
    <w:rsid w:val="00C30432"/>
    <w:rsid w:val="00C3219C"/>
    <w:rsid w:val="00C33BDC"/>
    <w:rsid w:val="00C37BAF"/>
    <w:rsid w:val="00C405B9"/>
    <w:rsid w:val="00C41992"/>
    <w:rsid w:val="00C41FD2"/>
    <w:rsid w:val="00C424FA"/>
    <w:rsid w:val="00C449DF"/>
    <w:rsid w:val="00C44DF8"/>
    <w:rsid w:val="00C47FC6"/>
    <w:rsid w:val="00C51AA1"/>
    <w:rsid w:val="00C51E91"/>
    <w:rsid w:val="00C52102"/>
    <w:rsid w:val="00C52119"/>
    <w:rsid w:val="00C57A71"/>
    <w:rsid w:val="00C60046"/>
    <w:rsid w:val="00C61407"/>
    <w:rsid w:val="00C64C71"/>
    <w:rsid w:val="00C665B0"/>
    <w:rsid w:val="00C7091B"/>
    <w:rsid w:val="00C71FF2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3B24"/>
    <w:rsid w:val="00C96298"/>
    <w:rsid w:val="00C971A5"/>
    <w:rsid w:val="00CA15E4"/>
    <w:rsid w:val="00CA7F14"/>
    <w:rsid w:val="00CB2B23"/>
    <w:rsid w:val="00CB2D4E"/>
    <w:rsid w:val="00CB4329"/>
    <w:rsid w:val="00CB5F5A"/>
    <w:rsid w:val="00CC1535"/>
    <w:rsid w:val="00CC276D"/>
    <w:rsid w:val="00CC3E39"/>
    <w:rsid w:val="00CC5060"/>
    <w:rsid w:val="00CC5881"/>
    <w:rsid w:val="00CC6294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946"/>
    <w:rsid w:val="00CF3A41"/>
    <w:rsid w:val="00CF7568"/>
    <w:rsid w:val="00CF787D"/>
    <w:rsid w:val="00D040B9"/>
    <w:rsid w:val="00D04207"/>
    <w:rsid w:val="00D0510D"/>
    <w:rsid w:val="00D05A31"/>
    <w:rsid w:val="00D05C3B"/>
    <w:rsid w:val="00D07930"/>
    <w:rsid w:val="00D1002A"/>
    <w:rsid w:val="00D11B03"/>
    <w:rsid w:val="00D11CE0"/>
    <w:rsid w:val="00D14399"/>
    <w:rsid w:val="00D163AA"/>
    <w:rsid w:val="00D2043C"/>
    <w:rsid w:val="00D21727"/>
    <w:rsid w:val="00D2231B"/>
    <w:rsid w:val="00D229C8"/>
    <w:rsid w:val="00D253B7"/>
    <w:rsid w:val="00D2561B"/>
    <w:rsid w:val="00D27137"/>
    <w:rsid w:val="00D27979"/>
    <w:rsid w:val="00D31C04"/>
    <w:rsid w:val="00D320C2"/>
    <w:rsid w:val="00D326F2"/>
    <w:rsid w:val="00D32E78"/>
    <w:rsid w:val="00D32FB2"/>
    <w:rsid w:val="00D3315B"/>
    <w:rsid w:val="00D34C59"/>
    <w:rsid w:val="00D35C1B"/>
    <w:rsid w:val="00D364B8"/>
    <w:rsid w:val="00D36D37"/>
    <w:rsid w:val="00D41E2A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672"/>
    <w:rsid w:val="00D46879"/>
    <w:rsid w:val="00D47BA7"/>
    <w:rsid w:val="00D53380"/>
    <w:rsid w:val="00D5359B"/>
    <w:rsid w:val="00D56236"/>
    <w:rsid w:val="00D56E0D"/>
    <w:rsid w:val="00D57F27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2F7B"/>
    <w:rsid w:val="00D830E4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A0170"/>
    <w:rsid w:val="00DA0474"/>
    <w:rsid w:val="00DA17CF"/>
    <w:rsid w:val="00DA33C1"/>
    <w:rsid w:val="00DA5FD4"/>
    <w:rsid w:val="00DA6274"/>
    <w:rsid w:val="00DA6B7E"/>
    <w:rsid w:val="00DA76FA"/>
    <w:rsid w:val="00DB16FF"/>
    <w:rsid w:val="00DB3695"/>
    <w:rsid w:val="00DB3AF6"/>
    <w:rsid w:val="00DB60F4"/>
    <w:rsid w:val="00DB65E6"/>
    <w:rsid w:val="00DC47B7"/>
    <w:rsid w:val="00DC5A7B"/>
    <w:rsid w:val="00DC6F2A"/>
    <w:rsid w:val="00DD0CB0"/>
    <w:rsid w:val="00DD100D"/>
    <w:rsid w:val="00DD280D"/>
    <w:rsid w:val="00DD4541"/>
    <w:rsid w:val="00DD4E17"/>
    <w:rsid w:val="00DE02FD"/>
    <w:rsid w:val="00DE0525"/>
    <w:rsid w:val="00DE0C77"/>
    <w:rsid w:val="00DE253A"/>
    <w:rsid w:val="00DE4B93"/>
    <w:rsid w:val="00DE4B9A"/>
    <w:rsid w:val="00DE5A25"/>
    <w:rsid w:val="00DE6B76"/>
    <w:rsid w:val="00DF0530"/>
    <w:rsid w:val="00DF2424"/>
    <w:rsid w:val="00DF3880"/>
    <w:rsid w:val="00DF429A"/>
    <w:rsid w:val="00DF5010"/>
    <w:rsid w:val="00DF637A"/>
    <w:rsid w:val="00E02CC9"/>
    <w:rsid w:val="00E07B95"/>
    <w:rsid w:val="00E121A0"/>
    <w:rsid w:val="00E1227E"/>
    <w:rsid w:val="00E1719B"/>
    <w:rsid w:val="00E17C24"/>
    <w:rsid w:val="00E20DF6"/>
    <w:rsid w:val="00E2214C"/>
    <w:rsid w:val="00E23A05"/>
    <w:rsid w:val="00E24D30"/>
    <w:rsid w:val="00E270DE"/>
    <w:rsid w:val="00E31FC9"/>
    <w:rsid w:val="00E34CA9"/>
    <w:rsid w:val="00E35FED"/>
    <w:rsid w:val="00E37D09"/>
    <w:rsid w:val="00E412E5"/>
    <w:rsid w:val="00E4332A"/>
    <w:rsid w:val="00E43E72"/>
    <w:rsid w:val="00E4745A"/>
    <w:rsid w:val="00E5126A"/>
    <w:rsid w:val="00E51D61"/>
    <w:rsid w:val="00E52AAC"/>
    <w:rsid w:val="00E53B72"/>
    <w:rsid w:val="00E55FFE"/>
    <w:rsid w:val="00E57116"/>
    <w:rsid w:val="00E60D54"/>
    <w:rsid w:val="00E612AD"/>
    <w:rsid w:val="00E6146A"/>
    <w:rsid w:val="00E637CF"/>
    <w:rsid w:val="00E65048"/>
    <w:rsid w:val="00E66992"/>
    <w:rsid w:val="00E70B28"/>
    <w:rsid w:val="00E71344"/>
    <w:rsid w:val="00E72CFD"/>
    <w:rsid w:val="00E7418A"/>
    <w:rsid w:val="00E74BDB"/>
    <w:rsid w:val="00E77AF8"/>
    <w:rsid w:val="00E77EDB"/>
    <w:rsid w:val="00E81852"/>
    <w:rsid w:val="00E83ADB"/>
    <w:rsid w:val="00E85492"/>
    <w:rsid w:val="00E86F79"/>
    <w:rsid w:val="00E871CD"/>
    <w:rsid w:val="00E935C0"/>
    <w:rsid w:val="00E93BF5"/>
    <w:rsid w:val="00E93E12"/>
    <w:rsid w:val="00E96EC9"/>
    <w:rsid w:val="00E9743F"/>
    <w:rsid w:val="00EA295E"/>
    <w:rsid w:val="00EA36F6"/>
    <w:rsid w:val="00EA77A3"/>
    <w:rsid w:val="00EA7D9C"/>
    <w:rsid w:val="00EB2A00"/>
    <w:rsid w:val="00EB3F43"/>
    <w:rsid w:val="00EB45A3"/>
    <w:rsid w:val="00EB4CA3"/>
    <w:rsid w:val="00EB4E2E"/>
    <w:rsid w:val="00EB57C0"/>
    <w:rsid w:val="00EB670C"/>
    <w:rsid w:val="00EB67BB"/>
    <w:rsid w:val="00EB729C"/>
    <w:rsid w:val="00EC0C60"/>
    <w:rsid w:val="00EC16B2"/>
    <w:rsid w:val="00EC1B70"/>
    <w:rsid w:val="00EC6297"/>
    <w:rsid w:val="00ED0766"/>
    <w:rsid w:val="00ED0D6E"/>
    <w:rsid w:val="00ED1A3B"/>
    <w:rsid w:val="00ED3442"/>
    <w:rsid w:val="00EE15AF"/>
    <w:rsid w:val="00EF1238"/>
    <w:rsid w:val="00EF6F67"/>
    <w:rsid w:val="00EF73B8"/>
    <w:rsid w:val="00F02084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6718"/>
    <w:rsid w:val="00F2189D"/>
    <w:rsid w:val="00F23375"/>
    <w:rsid w:val="00F242D5"/>
    <w:rsid w:val="00F24793"/>
    <w:rsid w:val="00F24C13"/>
    <w:rsid w:val="00F24C55"/>
    <w:rsid w:val="00F260E9"/>
    <w:rsid w:val="00F27797"/>
    <w:rsid w:val="00F317F5"/>
    <w:rsid w:val="00F33F41"/>
    <w:rsid w:val="00F3436C"/>
    <w:rsid w:val="00F34B04"/>
    <w:rsid w:val="00F355A0"/>
    <w:rsid w:val="00F36692"/>
    <w:rsid w:val="00F36917"/>
    <w:rsid w:val="00F41010"/>
    <w:rsid w:val="00F4161F"/>
    <w:rsid w:val="00F42B33"/>
    <w:rsid w:val="00F43430"/>
    <w:rsid w:val="00F438A9"/>
    <w:rsid w:val="00F44BCC"/>
    <w:rsid w:val="00F44EF7"/>
    <w:rsid w:val="00F45BEB"/>
    <w:rsid w:val="00F47850"/>
    <w:rsid w:val="00F51128"/>
    <w:rsid w:val="00F56D9D"/>
    <w:rsid w:val="00F572B3"/>
    <w:rsid w:val="00F57303"/>
    <w:rsid w:val="00F637FA"/>
    <w:rsid w:val="00F64A07"/>
    <w:rsid w:val="00F67588"/>
    <w:rsid w:val="00F70D10"/>
    <w:rsid w:val="00F72079"/>
    <w:rsid w:val="00F75474"/>
    <w:rsid w:val="00F773B5"/>
    <w:rsid w:val="00F84662"/>
    <w:rsid w:val="00F846AA"/>
    <w:rsid w:val="00F86E16"/>
    <w:rsid w:val="00F90FE3"/>
    <w:rsid w:val="00F93A33"/>
    <w:rsid w:val="00F93D37"/>
    <w:rsid w:val="00FA1963"/>
    <w:rsid w:val="00FA4582"/>
    <w:rsid w:val="00FA5B57"/>
    <w:rsid w:val="00FA6469"/>
    <w:rsid w:val="00FB0B1E"/>
    <w:rsid w:val="00FB141C"/>
    <w:rsid w:val="00FB18AF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527B"/>
    <w:rsid w:val="00FC541B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1919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4DD0-1F95-436A-907F-7361B93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Amany ElMasry</cp:lastModifiedBy>
  <cp:revision>2</cp:revision>
  <cp:lastPrinted>2016-01-29T21:50:00Z</cp:lastPrinted>
  <dcterms:created xsi:type="dcterms:W3CDTF">2019-12-10T18:14:00Z</dcterms:created>
  <dcterms:modified xsi:type="dcterms:W3CDTF">2019-12-10T18:14:00Z</dcterms:modified>
</cp:coreProperties>
</file>