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86C0" w14:textId="387665BE" w:rsidR="00D07930" w:rsidRDefault="00D07930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0D2BE325" w14:textId="77777777" w:rsidR="00076E05" w:rsidRPr="00545EBA" w:rsidRDefault="00076E05" w:rsidP="001D65C4">
      <w:pPr>
        <w:spacing w:line="276" w:lineRule="auto"/>
        <w:ind w:left="1440" w:hanging="1440"/>
        <w:rPr>
          <w:rFonts w:asciiTheme="minorHAnsi" w:hAnsiTheme="minorHAnsi"/>
          <w:sz w:val="22"/>
          <w:szCs w:val="22"/>
        </w:rPr>
      </w:pPr>
    </w:p>
    <w:p w14:paraId="48496052" w14:textId="00714D2A" w:rsidR="00071B56" w:rsidRPr="007352A5" w:rsidRDefault="00071B56" w:rsidP="001D65C4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Present:</w:t>
      </w:r>
      <w:r w:rsidR="00150D25" w:rsidRPr="007352A5">
        <w:rPr>
          <w:rFonts w:asciiTheme="minorHAnsi" w:hAnsiTheme="minorHAnsi"/>
          <w:color w:val="000000" w:themeColor="text1"/>
        </w:rPr>
        <w:tab/>
      </w:r>
      <w:r w:rsidR="00072D11" w:rsidRPr="007352A5">
        <w:rPr>
          <w:rFonts w:asciiTheme="minorHAnsi" w:hAnsiTheme="minorHAnsi"/>
          <w:color w:val="000000" w:themeColor="text1"/>
        </w:rPr>
        <w:t xml:space="preserve">Joseph Bielanski, </w:t>
      </w:r>
      <w:r w:rsidR="00F317F5" w:rsidRPr="007352A5">
        <w:rPr>
          <w:rFonts w:asciiTheme="minorHAnsi" w:hAnsiTheme="minorHAnsi"/>
          <w:color w:val="000000" w:themeColor="text1"/>
        </w:rPr>
        <w:t>Nancy Cayton</w:t>
      </w:r>
      <w:r w:rsidR="00C02387" w:rsidRPr="007352A5">
        <w:rPr>
          <w:rFonts w:asciiTheme="minorHAnsi" w:hAnsiTheme="minorHAnsi"/>
          <w:color w:val="000000" w:themeColor="text1"/>
        </w:rPr>
        <w:t>,</w:t>
      </w:r>
      <w:r w:rsidR="008C3F90" w:rsidRPr="007352A5">
        <w:rPr>
          <w:rFonts w:asciiTheme="minorHAnsi" w:hAnsiTheme="minorHAnsi"/>
          <w:color w:val="000000" w:themeColor="text1"/>
        </w:rPr>
        <w:t xml:space="preserve"> </w:t>
      </w:r>
      <w:r w:rsidR="00B16B24" w:rsidRPr="007352A5">
        <w:rPr>
          <w:rFonts w:asciiTheme="minorHAnsi" w:hAnsiTheme="minorHAnsi"/>
          <w:color w:val="000000" w:themeColor="text1"/>
        </w:rPr>
        <w:t xml:space="preserve">Ari Krupnick, </w:t>
      </w:r>
      <w:r w:rsidR="00FF1919" w:rsidRPr="007352A5">
        <w:rPr>
          <w:rFonts w:asciiTheme="minorHAnsi" w:hAnsiTheme="minorHAnsi"/>
          <w:color w:val="000000" w:themeColor="text1"/>
        </w:rPr>
        <w:t xml:space="preserve">Mary Clarke-Miller, </w:t>
      </w:r>
      <w:r w:rsidR="00072D11" w:rsidRPr="007352A5">
        <w:rPr>
          <w:rFonts w:asciiTheme="minorHAnsi" w:hAnsiTheme="minorHAnsi"/>
          <w:color w:val="000000" w:themeColor="text1"/>
        </w:rPr>
        <w:t>Vinh Phan,</w:t>
      </w:r>
      <w:r w:rsidR="00AD499B" w:rsidRPr="007352A5">
        <w:rPr>
          <w:rFonts w:asciiTheme="minorHAnsi" w:hAnsiTheme="minorHAnsi"/>
          <w:color w:val="000000" w:themeColor="text1"/>
        </w:rPr>
        <w:t xml:space="preserve"> </w:t>
      </w:r>
      <w:r w:rsidR="00B71536">
        <w:rPr>
          <w:rFonts w:asciiTheme="minorHAnsi" w:hAnsiTheme="minorHAnsi"/>
          <w:color w:val="000000" w:themeColor="text1"/>
        </w:rPr>
        <w:t xml:space="preserve">Lynn Torres, </w:t>
      </w:r>
      <w:r w:rsidR="008F3FD0" w:rsidRPr="007352A5">
        <w:rPr>
          <w:rFonts w:asciiTheme="minorHAnsi" w:hAnsiTheme="minorHAnsi"/>
          <w:color w:val="000000" w:themeColor="text1"/>
        </w:rPr>
        <w:t>Ana McClanahan</w:t>
      </w:r>
      <w:r w:rsidR="008F3FD0">
        <w:rPr>
          <w:rFonts w:asciiTheme="minorHAnsi" w:hAnsiTheme="minorHAnsi"/>
          <w:color w:val="000000" w:themeColor="text1"/>
        </w:rPr>
        <w:t xml:space="preserve">, </w:t>
      </w:r>
      <w:r w:rsidR="004C5C5E" w:rsidRPr="007352A5">
        <w:rPr>
          <w:rFonts w:asciiTheme="minorHAnsi" w:hAnsiTheme="minorHAnsi"/>
          <w:color w:val="000000" w:themeColor="text1"/>
        </w:rPr>
        <w:t xml:space="preserve">Heather Sisneros, </w:t>
      </w:r>
      <w:r w:rsidR="00072D11" w:rsidRPr="007352A5">
        <w:rPr>
          <w:rFonts w:asciiTheme="minorHAnsi" w:hAnsiTheme="minorHAnsi"/>
          <w:color w:val="000000" w:themeColor="text1"/>
        </w:rPr>
        <w:t xml:space="preserve">Laura </w:t>
      </w:r>
      <w:proofErr w:type="spellStart"/>
      <w:r w:rsidR="00072D11" w:rsidRPr="007352A5">
        <w:rPr>
          <w:rFonts w:asciiTheme="minorHAnsi" w:hAnsiTheme="minorHAnsi"/>
          <w:color w:val="000000" w:themeColor="text1"/>
        </w:rPr>
        <w:t>Bollentino</w:t>
      </w:r>
      <w:proofErr w:type="spellEnd"/>
      <w:r w:rsidR="00072D11" w:rsidRPr="007352A5">
        <w:rPr>
          <w:rFonts w:asciiTheme="minorHAnsi" w:hAnsiTheme="minorHAnsi"/>
          <w:color w:val="000000" w:themeColor="text1"/>
        </w:rPr>
        <w:t>,</w:t>
      </w:r>
      <w:r w:rsidR="006660F1" w:rsidRPr="007352A5">
        <w:rPr>
          <w:rFonts w:asciiTheme="minorHAnsi" w:hAnsiTheme="minorHAnsi"/>
          <w:color w:val="000000" w:themeColor="text1"/>
        </w:rPr>
        <w:t xml:space="preserve"> </w:t>
      </w:r>
      <w:r w:rsidR="004C5C5E" w:rsidRPr="007352A5">
        <w:rPr>
          <w:rFonts w:asciiTheme="minorHAnsi" w:hAnsiTheme="minorHAnsi"/>
          <w:color w:val="000000" w:themeColor="text1"/>
        </w:rPr>
        <w:t>Iolani Sodhy-Gerebe</w:t>
      </w:r>
      <w:r w:rsidR="002C7276" w:rsidRPr="007352A5">
        <w:rPr>
          <w:rFonts w:asciiTheme="minorHAnsi" w:hAnsiTheme="minorHAnsi"/>
          <w:color w:val="000000" w:themeColor="text1"/>
        </w:rPr>
        <w:t>n</w:t>
      </w:r>
      <w:r w:rsidR="006660F1" w:rsidRPr="007352A5">
        <w:rPr>
          <w:rFonts w:asciiTheme="minorHAnsi" w:hAnsiTheme="minorHAnsi"/>
          <w:color w:val="000000" w:themeColor="text1"/>
        </w:rPr>
        <w:t xml:space="preserve">, </w:t>
      </w:r>
      <w:r w:rsidR="00597A60" w:rsidRPr="007352A5">
        <w:rPr>
          <w:rFonts w:asciiTheme="minorHAnsi" w:hAnsiTheme="minorHAnsi"/>
          <w:color w:val="000000" w:themeColor="text1"/>
        </w:rPr>
        <w:t xml:space="preserve">Pinar Alscher, </w:t>
      </w:r>
      <w:r w:rsidR="00CF3946" w:rsidRPr="007352A5">
        <w:rPr>
          <w:rFonts w:asciiTheme="minorHAnsi" w:hAnsiTheme="minorHAnsi"/>
          <w:color w:val="000000" w:themeColor="text1"/>
        </w:rPr>
        <w:t xml:space="preserve">Rudolph </w:t>
      </w:r>
      <w:proofErr w:type="spellStart"/>
      <w:r w:rsidR="00CF3946" w:rsidRPr="007352A5">
        <w:rPr>
          <w:rFonts w:asciiTheme="minorHAnsi" w:hAnsiTheme="minorHAnsi"/>
          <w:color w:val="000000" w:themeColor="text1"/>
        </w:rPr>
        <w:t>Besikof</w:t>
      </w:r>
      <w:proofErr w:type="spellEnd"/>
      <w:r w:rsidR="00CF3946" w:rsidRPr="007352A5">
        <w:rPr>
          <w:rFonts w:asciiTheme="minorHAnsi" w:hAnsiTheme="minorHAnsi"/>
          <w:color w:val="000000" w:themeColor="text1"/>
        </w:rPr>
        <w:t xml:space="preserve">, </w:t>
      </w:r>
      <w:r w:rsidR="00FF1919" w:rsidRPr="007352A5">
        <w:rPr>
          <w:rFonts w:asciiTheme="minorHAnsi" w:hAnsiTheme="minorHAnsi"/>
          <w:color w:val="000000" w:themeColor="text1"/>
        </w:rPr>
        <w:t>Peter Crabtree</w:t>
      </w:r>
      <w:r w:rsidR="00BD2171" w:rsidRPr="007352A5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="00BD2171" w:rsidRPr="007352A5">
        <w:rPr>
          <w:rFonts w:asciiTheme="minorHAnsi" w:hAnsiTheme="minorHAnsi"/>
          <w:color w:val="000000" w:themeColor="text1"/>
        </w:rPr>
        <w:t>Phillippa</w:t>
      </w:r>
      <w:proofErr w:type="spellEnd"/>
      <w:r w:rsidR="00BD2171" w:rsidRPr="007352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BD2171" w:rsidRPr="007352A5">
        <w:rPr>
          <w:rFonts w:asciiTheme="minorHAnsi" w:hAnsiTheme="minorHAnsi"/>
          <w:color w:val="000000" w:themeColor="text1"/>
        </w:rPr>
        <w:t>Calderia</w:t>
      </w:r>
      <w:proofErr w:type="spellEnd"/>
      <w:r w:rsidR="00BD2171">
        <w:rPr>
          <w:rFonts w:asciiTheme="minorHAnsi" w:hAnsiTheme="minorHAnsi"/>
          <w:color w:val="000000" w:themeColor="text1"/>
        </w:rPr>
        <w:t xml:space="preserve">, </w:t>
      </w:r>
      <w:r w:rsidR="00BD2171" w:rsidRPr="007352A5">
        <w:rPr>
          <w:rFonts w:asciiTheme="minorHAnsi" w:hAnsiTheme="minorHAnsi"/>
          <w:color w:val="000000" w:themeColor="text1"/>
        </w:rPr>
        <w:t>David M. Johnson</w:t>
      </w:r>
      <w:r w:rsidR="00BD2171">
        <w:rPr>
          <w:rFonts w:asciiTheme="minorHAnsi" w:hAnsiTheme="minorHAnsi"/>
          <w:color w:val="000000" w:themeColor="text1"/>
        </w:rPr>
        <w:t>,</w:t>
      </w:r>
      <w:r w:rsidR="00BD2171" w:rsidRPr="007352A5">
        <w:rPr>
          <w:rFonts w:asciiTheme="minorHAnsi" w:hAnsiTheme="minorHAnsi"/>
          <w:color w:val="000000" w:themeColor="text1"/>
        </w:rPr>
        <w:t xml:space="preserve"> </w:t>
      </w:r>
      <w:r w:rsidR="002C7276" w:rsidRPr="007352A5">
        <w:rPr>
          <w:rFonts w:asciiTheme="minorHAnsi" w:hAnsiTheme="minorHAnsi"/>
          <w:color w:val="000000" w:themeColor="text1"/>
        </w:rPr>
        <w:t>Nghiem Thai</w:t>
      </w:r>
      <w:r w:rsidR="000445A4" w:rsidRPr="007352A5">
        <w:rPr>
          <w:rFonts w:asciiTheme="minorHAnsi" w:hAnsiTheme="minorHAnsi"/>
          <w:color w:val="000000" w:themeColor="text1"/>
        </w:rPr>
        <w:t>,</w:t>
      </w:r>
      <w:r w:rsidR="00AD499B" w:rsidRPr="007352A5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93EA9" w:rsidRPr="007352A5">
        <w:rPr>
          <w:rFonts w:asciiTheme="minorHAnsi" w:hAnsiTheme="minorHAnsi"/>
          <w:color w:val="000000" w:themeColor="text1"/>
        </w:rPr>
        <w:t>LaShaune</w:t>
      </w:r>
      <w:proofErr w:type="spellEnd"/>
      <w:r w:rsidR="00793EA9" w:rsidRPr="007352A5">
        <w:rPr>
          <w:rFonts w:asciiTheme="minorHAnsi" w:hAnsiTheme="minorHAnsi"/>
          <w:color w:val="000000" w:themeColor="text1"/>
        </w:rPr>
        <w:t xml:space="preserve"> Fitch, </w:t>
      </w:r>
      <w:r w:rsidR="00072D11" w:rsidRPr="007352A5">
        <w:rPr>
          <w:rFonts w:asciiTheme="minorHAnsi" w:hAnsiTheme="minorHAnsi"/>
          <w:color w:val="000000" w:themeColor="text1"/>
        </w:rPr>
        <w:t>Steve Pantell,</w:t>
      </w:r>
      <w:r w:rsidR="00CF3946" w:rsidRPr="007352A5">
        <w:rPr>
          <w:rFonts w:asciiTheme="minorHAnsi" w:hAnsiTheme="minorHAnsi"/>
          <w:color w:val="000000" w:themeColor="text1"/>
        </w:rPr>
        <w:t xml:space="preserve"> </w:t>
      </w:r>
      <w:r w:rsidR="00C7091B" w:rsidRPr="007352A5">
        <w:rPr>
          <w:rFonts w:asciiTheme="minorHAnsi" w:hAnsiTheme="minorHAnsi"/>
          <w:color w:val="000000" w:themeColor="text1"/>
        </w:rPr>
        <w:t>Siri Brown</w:t>
      </w:r>
      <w:r w:rsidR="008C3F90" w:rsidRPr="007352A5">
        <w:rPr>
          <w:rFonts w:asciiTheme="minorHAnsi" w:hAnsiTheme="minorHAnsi"/>
          <w:color w:val="000000" w:themeColor="text1"/>
        </w:rPr>
        <w:t xml:space="preserve">, </w:t>
      </w:r>
      <w:r w:rsidR="00072D11" w:rsidRPr="007352A5">
        <w:rPr>
          <w:rFonts w:asciiTheme="minorHAnsi" w:hAnsiTheme="minorHAnsi"/>
          <w:color w:val="000000" w:themeColor="text1"/>
        </w:rPr>
        <w:t xml:space="preserve">Amany </w:t>
      </w:r>
      <w:proofErr w:type="spellStart"/>
      <w:r w:rsidR="00072D11" w:rsidRPr="007352A5">
        <w:rPr>
          <w:rFonts w:asciiTheme="minorHAnsi" w:hAnsiTheme="minorHAnsi"/>
          <w:color w:val="000000" w:themeColor="text1"/>
        </w:rPr>
        <w:t>El</w:t>
      </w:r>
      <w:r w:rsidR="00FB0B1E" w:rsidRPr="007352A5">
        <w:rPr>
          <w:rFonts w:asciiTheme="minorHAnsi" w:hAnsiTheme="minorHAnsi"/>
          <w:color w:val="000000" w:themeColor="text1"/>
        </w:rPr>
        <w:t>m</w:t>
      </w:r>
      <w:r w:rsidR="00072D11" w:rsidRPr="007352A5">
        <w:rPr>
          <w:rFonts w:asciiTheme="minorHAnsi" w:hAnsiTheme="minorHAnsi"/>
          <w:color w:val="000000" w:themeColor="text1"/>
        </w:rPr>
        <w:t>asry</w:t>
      </w:r>
      <w:proofErr w:type="spellEnd"/>
      <w:r w:rsidR="00022ECE" w:rsidRPr="007352A5">
        <w:rPr>
          <w:rFonts w:asciiTheme="minorHAnsi" w:hAnsiTheme="minorHAnsi"/>
          <w:color w:val="000000" w:themeColor="text1"/>
        </w:rPr>
        <w:t>,</w:t>
      </w:r>
      <w:r w:rsidR="00AC7CE0" w:rsidRPr="007352A5">
        <w:rPr>
          <w:rFonts w:asciiTheme="minorHAnsi" w:hAnsiTheme="minorHAnsi"/>
          <w:color w:val="000000" w:themeColor="text1"/>
        </w:rPr>
        <w:t xml:space="preserve"> </w:t>
      </w:r>
    </w:p>
    <w:p w14:paraId="42010B45" w14:textId="77777777" w:rsidR="000A1C88" w:rsidRPr="007352A5" w:rsidRDefault="000A1C88" w:rsidP="00CE108C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34AE77AD" w14:textId="77777777" w:rsidR="00E00948" w:rsidRDefault="000D6FF2" w:rsidP="00DA6274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Absent:</w:t>
      </w:r>
      <w:r w:rsidRPr="007352A5">
        <w:rPr>
          <w:rFonts w:asciiTheme="minorHAnsi" w:hAnsiTheme="minorHAnsi"/>
          <w:color w:val="000000" w:themeColor="text1"/>
        </w:rPr>
        <w:tab/>
      </w:r>
      <w:r w:rsidR="007352A5" w:rsidRPr="007352A5">
        <w:rPr>
          <w:rFonts w:asciiTheme="minorHAnsi" w:hAnsiTheme="minorHAnsi"/>
          <w:color w:val="000000" w:themeColor="text1"/>
        </w:rPr>
        <w:t>Drew Burgess</w:t>
      </w:r>
      <w:r w:rsidR="00FB0B1E" w:rsidRPr="007352A5">
        <w:rPr>
          <w:rFonts w:asciiTheme="minorHAnsi" w:hAnsiTheme="minorHAnsi"/>
          <w:color w:val="000000" w:themeColor="text1"/>
        </w:rPr>
        <w:t xml:space="preserve">, Jason </w:t>
      </w:r>
      <w:proofErr w:type="spellStart"/>
      <w:r w:rsidR="00FB0B1E" w:rsidRPr="007352A5">
        <w:rPr>
          <w:rFonts w:asciiTheme="minorHAnsi" w:hAnsiTheme="minorHAnsi"/>
          <w:color w:val="000000" w:themeColor="text1"/>
        </w:rPr>
        <w:t>Cifra</w:t>
      </w:r>
      <w:proofErr w:type="spellEnd"/>
      <w:r w:rsidR="00FB0B1E" w:rsidRPr="007352A5">
        <w:rPr>
          <w:rFonts w:asciiTheme="minorHAnsi" w:hAnsiTheme="minorHAnsi"/>
          <w:color w:val="000000" w:themeColor="text1"/>
        </w:rPr>
        <w:t xml:space="preserve">, </w:t>
      </w:r>
      <w:r w:rsidR="00B16B24" w:rsidRPr="007352A5">
        <w:rPr>
          <w:rFonts w:asciiTheme="minorHAnsi" w:hAnsiTheme="minorHAnsi"/>
          <w:color w:val="000000" w:themeColor="text1"/>
        </w:rPr>
        <w:t>Lisa Cook</w:t>
      </w:r>
      <w:r w:rsidR="00232AD3" w:rsidRPr="007352A5">
        <w:rPr>
          <w:rFonts w:asciiTheme="minorHAnsi" w:hAnsiTheme="minorHAnsi"/>
          <w:color w:val="000000" w:themeColor="text1"/>
        </w:rPr>
        <w:t>, Karen Croley</w:t>
      </w:r>
      <w:r w:rsidR="00B16B24" w:rsidRPr="007352A5">
        <w:rPr>
          <w:rFonts w:asciiTheme="minorHAnsi" w:hAnsiTheme="minorHAnsi"/>
          <w:color w:val="000000" w:themeColor="text1"/>
        </w:rPr>
        <w:t>,</w:t>
      </w:r>
      <w:r w:rsidR="004C5C5E" w:rsidRPr="007352A5">
        <w:rPr>
          <w:rFonts w:asciiTheme="minorHAnsi" w:hAnsiTheme="minorHAnsi"/>
          <w:color w:val="000000" w:themeColor="text1"/>
        </w:rPr>
        <w:t xml:space="preserve"> </w:t>
      </w:r>
      <w:r w:rsidR="007352A5" w:rsidRPr="007352A5">
        <w:rPr>
          <w:rFonts w:asciiTheme="minorHAnsi" w:hAnsiTheme="minorHAnsi"/>
          <w:color w:val="000000" w:themeColor="text1"/>
        </w:rPr>
        <w:t xml:space="preserve">Francisco </w:t>
      </w:r>
      <w:proofErr w:type="spellStart"/>
      <w:r w:rsidR="007352A5" w:rsidRPr="007352A5">
        <w:rPr>
          <w:rFonts w:asciiTheme="minorHAnsi" w:hAnsiTheme="minorHAnsi"/>
          <w:color w:val="000000" w:themeColor="text1"/>
        </w:rPr>
        <w:t>Gamez</w:t>
      </w:r>
      <w:proofErr w:type="spellEnd"/>
      <w:r w:rsidR="007352A5" w:rsidRPr="007352A5">
        <w:rPr>
          <w:rFonts w:asciiTheme="minorHAnsi" w:hAnsiTheme="minorHAnsi"/>
          <w:color w:val="000000" w:themeColor="text1"/>
        </w:rPr>
        <w:t>,</w:t>
      </w:r>
      <w:r w:rsidR="00FB0B1E" w:rsidRPr="007352A5">
        <w:rPr>
          <w:rFonts w:asciiTheme="minorHAnsi" w:hAnsiTheme="minorHAnsi"/>
          <w:color w:val="000000" w:themeColor="text1"/>
        </w:rPr>
        <w:t xml:space="preserve"> Don Miller, </w:t>
      </w:r>
      <w:r w:rsidR="000445A4" w:rsidRPr="007352A5">
        <w:rPr>
          <w:rFonts w:asciiTheme="minorHAnsi" w:hAnsiTheme="minorHAnsi"/>
          <w:color w:val="000000" w:themeColor="text1"/>
        </w:rPr>
        <w:t xml:space="preserve">Donald Moore, </w:t>
      </w:r>
      <w:r w:rsidR="00FB0B1E" w:rsidRPr="007352A5">
        <w:rPr>
          <w:rFonts w:asciiTheme="minorHAnsi" w:hAnsiTheme="minorHAnsi"/>
          <w:color w:val="000000" w:themeColor="text1"/>
        </w:rPr>
        <w:t xml:space="preserve">Rochelle Olive, </w:t>
      </w:r>
      <w:r w:rsidR="00DA6274" w:rsidRPr="007352A5">
        <w:rPr>
          <w:rFonts w:asciiTheme="minorHAnsi" w:hAnsiTheme="minorHAnsi"/>
          <w:color w:val="000000" w:themeColor="text1"/>
        </w:rPr>
        <w:t>Mario Rivas,</w:t>
      </w:r>
      <w:r w:rsidR="00AC59D6" w:rsidRPr="007352A5">
        <w:rPr>
          <w:rFonts w:asciiTheme="minorHAnsi" w:hAnsiTheme="minorHAnsi"/>
          <w:color w:val="000000" w:themeColor="text1"/>
        </w:rPr>
        <w:t xml:space="preserve"> </w:t>
      </w:r>
    </w:p>
    <w:p w14:paraId="3D1A3BF8" w14:textId="243209E5" w:rsidR="00BF0A18" w:rsidRPr="007352A5" w:rsidRDefault="00E00948" w:rsidP="00E00948">
      <w:pPr>
        <w:spacing w:line="276" w:lineRule="auto"/>
        <w:ind w:left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Kuni Hay</w:t>
      </w:r>
    </w:p>
    <w:p w14:paraId="327B7422" w14:textId="77777777" w:rsidR="000A1C88" w:rsidRPr="007352A5" w:rsidRDefault="000A1C88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45230A6D" w14:textId="57E29C1D" w:rsidR="00F45BEB" w:rsidRPr="007352A5" w:rsidRDefault="00EA36F6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Co-Chairs</w:t>
      </w:r>
      <w:r w:rsidR="00F45BEB" w:rsidRPr="007352A5">
        <w:rPr>
          <w:rFonts w:asciiTheme="minorHAnsi" w:hAnsiTheme="minorHAnsi"/>
          <w:color w:val="000000" w:themeColor="text1"/>
        </w:rPr>
        <w:t xml:space="preserve">:  </w:t>
      </w:r>
      <w:r w:rsidR="00150D25" w:rsidRPr="007352A5">
        <w:rPr>
          <w:rFonts w:asciiTheme="minorHAnsi" w:hAnsiTheme="minorHAnsi"/>
          <w:color w:val="000000" w:themeColor="text1"/>
        </w:rPr>
        <w:tab/>
      </w:r>
      <w:r w:rsidR="004C5C5E" w:rsidRPr="007352A5">
        <w:rPr>
          <w:rFonts w:asciiTheme="minorHAnsi" w:hAnsiTheme="minorHAnsi"/>
          <w:color w:val="000000" w:themeColor="text1"/>
        </w:rPr>
        <w:t>Heather Sisneros</w:t>
      </w:r>
      <w:r w:rsidR="00D5359B" w:rsidRPr="007352A5">
        <w:rPr>
          <w:rFonts w:asciiTheme="minorHAnsi" w:hAnsiTheme="minorHAnsi"/>
          <w:color w:val="000000" w:themeColor="text1"/>
        </w:rPr>
        <w:t xml:space="preserve"> and</w:t>
      </w:r>
      <w:r w:rsidR="004C5C5E" w:rsidRPr="007352A5">
        <w:rPr>
          <w:rFonts w:asciiTheme="minorHAnsi" w:hAnsiTheme="minorHAnsi"/>
          <w:color w:val="000000" w:themeColor="text1"/>
        </w:rPr>
        <w:t xml:space="preserve"> Siri Brown</w:t>
      </w:r>
    </w:p>
    <w:p w14:paraId="6C53DBC6" w14:textId="3B03F853" w:rsidR="00B069B5" w:rsidRPr="007352A5" w:rsidRDefault="00B069B5" w:rsidP="003A12BD">
      <w:pPr>
        <w:spacing w:line="276" w:lineRule="auto"/>
        <w:ind w:left="1440" w:hanging="1440"/>
        <w:rPr>
          <w:rFonts w:asciiTheme="minorHAnsi" w:hAnsiTheme="minorHAnsi"/>
          <w:color w:val="000000" w:themeColor="text1"/>
        </w:rPr>
      </w:pPr>
    </w:p>
    <w:p w14:paraId="68233583" w14:textId="7D4EBE65" w:rsidR="00E66992" w:rsidRPr="00232AD3" w:rsidRDefault="003406E5" w:rsidP="00232AD3">
      <w:pPr>
        <w:rPr>
          <w:color w:val="000000" w:themeColor="text1"/>
        </w:rPr>
      </w:pPr>
      <w:r w:rsidRPr="007352A5">
        <w:rPr>
          <w:rFonts w:asciiTheme="minorHAnsi" w:hAnsiTheme="minorHAnsi"/>
          <w:color w:val="000000" w:themeColor="text1"/>
        </w:rPr>
        <w:t>Guest</w:t>
      </w:r>
      <w:r w:rsidR="00534504" w:rsidRPr="007352A5">
        <w:rPr>
          <w:rFonts w:asciiTheme="minorHAnsi" w:hAnsiTheme="minorHAnsi"/>
          <w:color w:val="000000" w:themeColor="text1"/>
        </w:rPr>
        <w:t>s</w:t>
      </w:r>
      <w:r w:rsidRPr="007352A5">
        <w:rPr>
          <w:rFonts w:asciiTheme="minorHAnsi" w:hAnsiTheme="minorHAnsi"/>
          <w:color w:val="000000" w:themeColor="text1"/>
        </w:rPr>
        <w:t>:</w:t>
      </w:r>
      <w:r w:rsidRPr="007352A5">
        <w:rPr>
          <w:rFonts w:asciiTheme="minorHAnsi" w:hAnsiTheme="minorHAnsi"/>
          <w:color w:val="000000" w:themeColor="text1"/>
        </w:rPr>
        <w:tab/>
      </w:r>
      <w:r w:rsidR="00BD2171">
        <w:rPr>
          <w:rFonts w:asciiTheme="minorHAnsi" w:hAnsiTheme="minorHAnsi"/>
          <w:color w:val="000000" w:themeColor="text1"/>
        </w:rPr>
        <w:t>D. Lopez</w:t>
      </w:r>
    </w:p>
    <w:p w14:paraId="29C8C2B9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15E30EC6" w14:textId="6253CC0C" w:rsidR="00071B56" w:rsidRPr="00545EBA" w:rsidRDefault="00F45BEB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Note</w:t>
      </w:r>
      <w:r w:rsidR="003A12BD" w:rsidRPr="00545EBA">
        <w:rPr>
          <w:rFonts w:asciiTheme="minorHAnsi" w:hAnsiTheme="minorHAnsi"/>
        </w:rPr>
        <w:t xml:space="preserve"> </w:t>
      </w:r>
      <w:r w:rsidRPr="00545EBA">
        <w:rPr>
          <w:rFonts w:asciiTheme="minorHAnsi" w:hAnsiTheme="minorHAnsi"/>
        </w:rPr>
        <w:t>taker:</w:t>
      </w:r>
      <w:r w:rsidR="00150D25" w:rsidRPr="00545EBA">
        <w:rPr>
          <w:rFonts w:asciiTheme="minorHAnsi" w:hAnsiTheme="minorHAnsi"/>
        </w:rPr>
        <w:tab/>
      </w:r>
      <w:r w:rsidR="00B71536">
        <w:rPr>
          <w:rFonts w:asciiTheme="minorHAnsi" w:hAnsiTheme="minorHAnsi"/>
        </w:rPr>
        <w:t>Lynn Torres</w:t>
      </w:r>
    </w:p>
    <w:p w14:paraId="42BA740F" w14:textId="77777777" w:rsidR="00B069B5" w:rsidRPr="00545EBA" w:rsidRDefault="00B069B5" w:rsidP="003A12BD">
      <w:pPr>
        <w:spacing w:line="276" w:lineRule="auto"/>
        <w:ind w:left="1440" w:hanging="1440"/>
        <w:rPr>
          <w:rFonts w:asciiTheme="minorHAnsi" w:hAnsiTheme="minorHAnsi"/>
        </w:rPr>
      </w:pPr>
    </w:p>
    <w:p w14:paraId="06032AC9" w14:textId="452B7FD5" w:rsidR="00071B56" w:rsidRDefault="00071B56" w:rsidP="003A12BD">
      <w:pPr>
        <w:spacing w:line="276" w:lineRule="auto"/>
        <w:ind w:left="1440" w:hanging="1440"/>
        <w:rPr>
          <w:rFonts w:asciiTheme="minorHAnsi" w:hAnsiTheme="minorHAnsi"/>
        </w:rPr>
      </w:pPr>
      <w:r w:rsidRPr="00545EBA">
        <w:rPr>
          <w:rFonts w:asciiTheme="minorHAnsi" w:hAnsiTheme="minorHAnsi"/>
        </w:rPr>
        <w:t>Next Meeting:</w:t>
      </w:r>
      <w:r w:rsidR="00AD591A" w:rsidRPr="00545EBA">
        <w:rPr>
          <w:rFonts w:asciiTheme="minorHAnsi" w:hAnsiTheme="minorHAnsi"/>
        </w:rPr>
        <w:t xml:space="preserve"> </w:t>
      </w:r>
      <w:r w:rsidR="00B71536">
        <w:rPr>
          <w:rFonts w:asciiTheme="minorHAnsi" w:hAnsiTheme="minorHAnsi"/>
        </w:rPr>
        <w:t>4</w:t>
      </w:r>
      <w:r w:rsidR="00EA36F6" w:rsidRPr="00545EBA">
        <w:rPr>
          <w:rFonts w:asciiTheme="minorHAnsi" w:hAnsiTheme="minorHAnsi"/>
        </w:rPr>
        <w:t>/</w:t>
      </w:r>
      <w:r w:rsidR="00B71536">
        <w:rPr>
          <w:rFonts w:asciiTheme="minorHAnsi" w:hAnsiTheme="minorHAnsi"/>
        </w:rPr>
        <w:t>8</w:t>
      </w:r>
      <w:r w:rsidR="00ED1A3B">
        <w:rPr>
          <w:rFonts w:asciiTheme="minorHAnsi" w:hAnsiTheme="minorHAnsi"/>
        </w:rPr>
        <w:t>/2</w:t>
      </w:r>
      <w:r w:rsidR="00EA36F6" w:rsidRPr="00545EBA">
        <w:rPr>
          <w:rFonts w:asciiTheme="minorHAnsi" w:hAnsiTheme="minorHAnsi"/>
        </w:rPr>
        <w:t>01</w:t>
      </w:r>
      <w:r w:rsidR="00ED1A3B">
        <w:rPr>
          <w:rFonts w:asciiTheme="minorHAnsi" w:hAnsiTheme="minorHAnsi"/>
        </w:rPr>
        <w:t>9</w:t>
      </w:r>
      <w:r w:rsidR="002C69B0" w:rsidRPr="00545EBA">
        <w:rPr>
          <w:rFonts w:asciiTheme="minorHAnsi" w:hAnsiTheme="minorHAnsi"/>
        </w:rPr>
        <w:t xml:space="preserve">, District </w:t>
      </w:r>
      <w:r w:rsidR="00D2231B" w:rsidRPr="00545EBA">
        <w:rPr>
          <w:rFonts w:asciiTheme="minorHAnsi" w:hAnsiTheme="minorHAnsi"/>
        </w:rPr>
        <w:t>Board Room</w:t>
      </w:r>
    </w:p>
    <w:p w14:paraId="247A0729" w14:textId="77777777" w:rsidR="00232AD3" w:rsidRPr="00545EBA" w:rsidRDefault="00232AD3" w:rsidP="003A12BD">
      <w:pPr>
        <w:spacing w:line="276" w:lineRule="auto"/>
        <w:ind w:left="1440" w:hanging="1440"/>
        <w:rPr>
          <w:rFonts w:asciiTheme="minorHAnsi" w:hAnsiTheme="minorHAnsi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545EBA" w14:paraId="725CBE52" w14:textId="77777777" w:rsidTr="00FA4582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428D1180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8E522FB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497BDBF6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FB251F9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66FF7C9F" w14:textId="77777777" w:rsidR="00E17C24" w:rsidRPr="00545EBA" w:rsidRDefault="00E17C24" w:rsidP="00E17C2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297EA11C" w14:textId="77777777" w:rsidTr="00FA4582">
        <w:trPr>
          <w:trHeight w:val="764"/>
        </w:trPr>
        <w:tc>
          <w:tcPr>
            <w:tcW w:w="2268" w:type="dxa"/>
          </w:tcPr>
          <w:p w14:paraId="3DDCFAC0" w14:textId="7E59B64D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Called to Order</w:t>
            </w:r>
          </w:p>
          <w:p w14:paraId="641F5D54" w14:textId="77777777" w:rsidR="006B1CE9" w:rsidRDefault="006B1CE9" w:rsidP="00613775">
            <w:pPr>
              <w:pStyle w:val="NoSpacing"/>
              <w:rPr>
                <w:rFonts w:asciiTheme="minorHAnsi" w:hAnsiTheme="minorHAnsi"/>
              </w:rPr>
            </w:pPr>
          </w:p>
          <w:p w14:paraId="6AFE3278" w14:textId="618C72DC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Review of Agenda</w:t>
            </w:r>
          </w:p>
          <w:p w14:paraId="34E307FA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04B5C855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4CD3156F" w14:textId="36EECE9E" w:rsidR="00B15E08" w:rsidRPr="007A45A6" w:rsidRDefault="007A45A6" w:rsidP="00613775">
            <w:pPr>
              <w:pStyle w:val="NoSpacing"/>
              <w:rPr>
                <w:rFonts w:asciiTheme="minorHAnsi" w:hAnsiTheme="minorHAnsi"/>
                <w:b/>
              </w:rPr>
            </w:pPr>
            <w:r w:rsidRPr="007A45A6">
              <w:rPr>
                <w:rFonts w:asciiTheme="minorHAnsi" w:hAnsiTheme="minorHAnsi"/>
                <w:b/>
              </w:rPr>
              <w:t xml:space="preserve">ACT 1:  </w:t>
            </w:r>
            <w:r w:rsidR="00B15E08" w:rsidRPr="007A45A6">
              <w:rPr>
                <w:rFonts w:asciiTheme="minorHAnsi" w:hAnsiTheme="minorHAnsi"/>
                <w:b/>
              </w:rPr>
              <w:t>Review of Minutes</w:t>
            </w:r>
          </w:p>
          <w:p w14:paraId="58EA11C6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6B8B997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087" w:type="dxa"/>
          </w:tcPr>
          <w:p w14:paraId="51E5B10E" w14:textId="4B866944" w:rsidR="006B1CE9" w:rsidRPr="0028257A" w:rsidRDefault="00B71536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1:10</w:t>
            </w:r>
            <w:r w:rsidR="006B1CE9" w:rsidRPr="0028257A">
              <w:rPr>
                <w:rFonts w:asciiTheme="minorHAnsi" w:hAnsiTheme="minorHAnsi"/>
                <w:color w:val="000000" w:themeColor="text1"/>
              </w:rPr>
              <w:t>pm</w:t>
            </w:r>
          </w:p>
          <w:p w14:paraId="1A1BBB6A" w14:textId="77777777" w:rsidR="006B1CE9" w:rsidRPr="0028257A" w:rsidRDefault="006B1CE9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7B49579" w14:textId="3EF5430E" w:rsidR="00B15E08" w:rsidRPr="0028257A" w:rsidRDefault="00B15E08" w:rsidP="00613775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 xml:space="preserve">The </w:t>
            </w:r>
            <w:r w:rsidR="00B71536">
              <w:rPr>
                <w:rFonts w:asciiTheme="minorHAnsi" w:hAnsiTheme="minorHAnsi"/>
                <w:color w:val="000000" w:themeColor="text1"/>
              </w:rPr>
              <w:t>3</w:t>
            </w:r>
            <w:r w:rsidR="00B476A7" w:rsidRPr="0028257A">
              <w:rPr>
                <w:rFonts w:asciiTheme="minorHAnsi" w:hAnsiTheme="minorHAnsi"/>
                <w:color w:val="000000" w:themeColor="text1"/>
              </w:rPr>
              <w:t xml:space="preserve">/4/19 </w:t>
            </w:r>
            <w:r w:rsidRPr="0028257A">
              <w:rPr>
                <w:rFonts w:asciiTheme="minorHAnsi" w:hAnsiTheme="minorHAnsi"/>
                <w:color w:val="000000" w:themeColor="text1"/>
              </w:rPr>
              <w:t>agenda</w:t>
            </w:r>
            <w:r w:rsidR="00A00DC5" w:rsidRPr="0028257A">
              <w:rPr>
                <w:rFonts w:asciiTheme="minorHAnsi" w:hAnsiTheme="minorHAnsi"/>
                <w:color w:val="000000" w:themeColor="text1"/>
              </w:rPr>
              <w:t xml:space="preserve"> was approved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by consensus.</w:t>
            </w:r>
          </w:p>
          <w:p w14:paraId="05D6FE9B" w14:textId="77777777" w:rsidR="00072D11" w:rsidRPr="0028257A" w:rsidRDefault="00072D11" w:rsidP="0061377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23F223E7" w14:textId="77777777" w:rsidR="00B15E08" w:rsidRPr="0028257A" w:rsidRDefault="00B15E08" w:rsidP="00613775">
            <w:pPr>
              <w:pStyle w:val="NoSpacing"/>
              <w:ind w:left="72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B58131C" w14:textId="3BEAFF75" w:rsidR="00B15E08" w:rsidRPr="0028257A" w:rsidRDefault="00B15E08" w:rsidP="00613775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28257A">
              <w:rPr>
                <w:rFonts w:asciiTheme="minorHAnsi" w:hAnsiTheme="minorHAnsi"/>
                <w:b/>
                <w:color w:val="000000" w:themeColor="text1"/>
              </w:rPr>
              <w:t xml:space="preserve">Minutes from </w:t>
            </w:r>
            <w:r w:rsidR="00B71536">
              <w:rPr>
                <w:rFonts w:asciiTheme="minorHAnsi" w:hAnsiTheme="minorHAnsi"/>
                <w:b/>
                <w:color w:val="000000" w:themeColor="text1"/>
              </w:rPr>
              <w:t>2</w:t>
            </w:r>
            <w:r w:rsidR="00B476A7" w:rsidRPr="0028257A">
              <w:rPr>
                <w:rFonts w:asciiTheme="minorHAnsi" w:hAnsiTheme="minorHAnsi"/>
                <w:b/>
                <w:color w:val="000000" w:themeColor="text1"/>
              </w:rPr>
              <w:t>/</w:t>
            </w:r>
            <w:r w:rsidR="00B71536">
              <w:rPr>
                <w:rFonts w:asciiTheme="minorHAnsi" w:hAnsiTheme="minorHAnsi"/>
                <w:b/>
                <w:color w:val="000000" w:themeColor="text1"/>
              </w:rPr>
              <w:t>4/19</w:t>
            </w:r>
            <w:r w:rsidRPr="0028257A">
              <w:rPr>
                <w:rFonts w:asciiTheme="minorHAnsi" w:hAnsiTheme="minorHAnsi"/>
                <w:b/>
                <w:color w:val="000000" w:themeColor="text1"/>
              </w:rPr>
              <w:t xml:space="preserve"> in Dropbox</w:t>
            </w:r>
          </w:p>
          <w:p w14:paraId="37463622" w14:textId="412761A5" w:rsidR="000D0E79" w:rsidRPr="0028257A" w:rsidRDefault="00B15E08" w:rsidP="00734A3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The</w:t>
            </w:r>
            <w:r w:rsidR="00C02387" w:rsidRPr="0028257A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B71536">
              <w:rPr>
                <w:rFonts w:asciiTheme="minorHAnsi" w:hAnsiTheme="minorHAnsi"/>
                <w:color w:val="000000" w:themeColor="text1"/>
              </w:rPr>
              <w:t>2</w:t>
            </w:r>
            <w:r w:rsidR="00B476A7" w:rsidRPr="0028257A">
              <w:rPr>
                <w:rFonts w:asciiTheme="minorHAnsi" w:hAnsiTheme="minorHAnsi"/>
                <w:color w:val="000000" w:themeColor="text1"/>
              </w:rPr>
              <w:t>/</w:t>
            </w:r>
            <w:r w:rsidR="00B71536">
              <w:rPr>
                <w:rFonts w:asciiTheme="minorHAnsi" w:hAnsiTheme="minorHAnsi"/>
                <w:color w:val="000000" w:themeColor="text1"/>
              </w:rPr>
              <w:t>4</w:t>
            </w:r>
            <w:r w:rsidR="003724A5" w:rsidRPr="0028257A">
              <w:rPr>
                <w:rFonts w:asciiTheme="minorHAnsi" w:hAnsiTheme="minorHAnsi"/>
                <w:color w:val="000000" w:themeColor="text1"/>
              </w:rPr>
              <w:t>/</w:t>
            </w:r>
            <w:r w:rsidR="00B71536">
              <w:rPr>
                <w:rFonts w:asciiTheme="minorHAnsi" w:hAnsiTheme="minorHAnsi"/>
                <w:color w:val="000000" w:themeColor="text1"/>
              </w:rPr>
              <w:t>19</w:t>
            </w:r>
            <w:r w:rsidRPr="0028257A">
              <w:rPr>
                <w:rFonts w:asciiTheme="minorHAnsi" w:hAnsiTheme="minorHAnsi"/>
                <w:color w:val="000000" w:themeColor="text1"/>
              </w:rPr>
              <w:t xml:space="preserve"> meeting mi</w:t>
            </w:r>
            <w:r w:rsidR="00C02387" w:rsidRPr="0028257A">
              <w:rPr>
                <w:rFonts w:asciiTheme="minorHAnsi" w:hAnsiTheme="minorHAnsi"/>
                <w:color w:val="000000" w:themeColor="text1"/>
              </w:rPr>
              <w:t>nutes were approved by consensus</w:t>
            </w:r>
            <w:r w:rsidR="00AD499B" w:rsidRPr="0028257A">
              <w:rPr>
                <w:rFonts w:asciiTheme="minorHAnsi" w:hAnsiTheme="minorHAnsi"/>
                <w:color w:val="000000" w:themeColor="text1"/>
              </w:rPr>
              <w:t>.</w:t>
            </w:r>
            <w:r w:rsidR="000D0E79" w:rsidRPr="0028257A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1CE1E9DF" w14:textId="0FFA38A8" w:rsidR="008243C6" w:rsidRPr="0028257A" w:rsidRDefault="008243C6" w:rsidP="00734A33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</w:tc>
        <w:tc>
          <w:tcPr>
            <w:tcW w:w="2553" w:type="dxa"/>
          </w:tcPr>
          <w:p w14:paraId="21D5DB8B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  <w:p w14:paraId="24541A9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498C19EC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  <w:p w14:paraId="1ECB4622" w14:textId="77777777" w:rsidR="00721633" w:rsidRPr="00545EBA" w:rsidRDefault="00721633" w:rsidP="0061377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58A9C70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2F221502" w14:textId="77777777" w:rsidR="006B1CE9" w:rsidRDefault="006B1CE9" w:rsidP="00DE4B93">
            <w:pPr>
              <w:pStyle w:val="NoSpacing"/>
              <w:rPr>
                <w:rFonts w:asciiTheme="minorHAnsi" w:hAnsiTheme="minorHAnsi"/>
              </w:rPr>
            </w:pPr>
          </w:p>
          <w:p w14:paraId="774E4031" w14:textId="71A05677" w:rsidR="00B15E08" w:rsidRPr="00545EBA" w:rsidRDefault="00B15E08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A</w:t>
            </w:r>
            <w:r w:rsidR="00DE4B93" w:rsidRPr="00545EBA">
              <w:rPr>
                <w:rFonts w:asciiTheme="minorHAnsi" w:hAnsiTheme="minorHAnsi"/>
              </w:rPr>
              <w:t>.</w:t>
            </w:r>
            <w:r w:rsidRPr="00545EBA">
              <w:rPr>
                <w:rFonts w:asciiTheme="minorHAnsi" w:hAnsiTheme="minorHAnsi"/>
              </w:rPr>
              <w:t xml:space="preserve">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07349E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</w:tcPr>
          <w:p w14:paraId="1001A0B3" w14:textId="77777777" w:rsidR="00B15E08" w:rsidRPr="00545EBA" w:rsidRDefault="00B15E08" w:rsidP="00613775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14:paraId="584B29C2" w14:textId="77777777" w:rsidR="00232AD3" w:rsidRDefault="00232AD3"/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232AD3" w:rsidRPr="00545EBA" w14:paraId="6246AB09" w14:textId="77777777" w:rsidTr="002A2899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14:paraId="78718263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lastRenderedPageBreak/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14:paraId="35A40FA5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14:paraId="71F8F432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BD1866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14:paraId="4F5DF32B" w14:textId="77777777" w:rsidR="00232AD3" w:rsidRPr="00545EBA" w:rsidRDefault="00232AD3" w:rsidP="002A289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45EBA">
              <w:rPr>
                <w:rFonts w:asciiTheme="minorHAnsi" w:hAnsiTheme="minorHAnsi"/>
                <w:b/>
                <w:bCs/>
              </w:rPr>
              <w:t>Timeline</w:t>
            </w:r>
          </w:p>
        </w:tc>
      </w:tr>
      <w:tr w:rsidR="00B15E08" w:rsidRPr="00545EBA" w14:paraId="65D95D71" w14:textId="77777777" w:rsidTr="00FA4582">
        <w:trPr>
          <w:trHeight w:val="764"/>
        </w:trPr>
        <w:tc>
          <w:tcPr>
            <w:tcW w:w="2268" w:type="dxa"/>
          </w:tcPr>
          <w:p w14:paraId="027958D2" w14:textId="261450D3" w:rsidR="007A45A6" w:rsidRPr="007A45A6" w:rsidRDefault="007A45A6" w:rsidP="00BF4841">
            <w:pPr>
              <w:pStyle w:val="NoSpacing"/>
              <w:rPr>
                <w:rFonts w:asciiTheme="minorHAnsi" w:hAnsiTheme="minorHAnsi"/>
                <w:b/>
                <w:color w:val="000000" w:themeColor="text1"/>
              </w:rPr>
            </w:pPr>
            <w:r w:rsidRPr="007A45A6">
              <w:rPr>
                <w:rFonts w:asciiTheme="minorHAnsi" w:hAnsiTheme="minorHAnsi"/>
                <w:b/>
                <w:color w:val="000000" w:themeColor="text1"/>
              </w:rPr>
              <w:t>ACT 2:  Curriculum Proposals for review and approval</w:t>
            </w:r>
          </w:p>
          <w:p w14:paraId="04512677" w14:textId="77777777" w:rsidR="007A45A6" w:rsidRDefault="007A45A6" w:rsidP="00BF48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9F77DD8" w14:textId="77777777" w:rsidR="00B15E08" w:rsidRPr="00FF6AE1" w:rsidRDefault="00B15E08" w:rsidP="00BF484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FF6AE1">
              <w:rPr>
                <w:rFonts w:asciiTheme="minorHAnsi" w:hAnsiTheme="minorHAnsi"/>
                <w:color w:val="000000" w:themeColor="text1"/>
              </w:rPr>
              <w:t>CURRICULUM ITEMS</w:t>
            </w:r>
            <w:r w:rsidR="00C02387" w:rsidRPr="00FF6AE1"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0F76BAE5" w14:textId="77777777" w:rsidR="00AC43BB" w:rsidRDefault="00B15E08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FF6AE1">
              <w:rPr>
                <w:rFonts w:asciiTheme="minorHAnsi" w:hAnsiTheme="minorHAnsi"/>
                <w:color w:val="000000" w:themeColor="text1"/>
              </w:rPr>
              <w:t>Berkeley City College</w:t>
            </w:r>
          </w:p>
          <w:p w14:paraId="26A3BD08" w14:textId="103D01B2" w:rsidR="0028257A" w:rsidRPr="00FF6AE1" w:rsidRDefault="0028257A" w:rsidP="00AC43B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087" w:type="dxa"/>
          </w:tcPr>
          <w:p w14:paraId="746D7203" w14:textId="77777777" w:rsidR="007A45A6" w:rsidRDefault="007A45A6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25BBC23F" w14:textId="77777777" w:rsidR="007A45A6" w:rsidRDefault="007A45A6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2F17A6C1" w14:textId="77777777" w:rsidR="007A45A6" w:rsidRDefault="007A45A6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396518F9" w14:textId="77777777" w:rsidR="007A45A6" w:rsidRDefault="007A45A6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</w:p>
          <w:p w14:paraId="7297B598" w14:textId="77777777" w:rsidR="00B15E08" w:rsidRPr="0028257A" w:rsidRDefault="00B15E08" w:rsidP="00A80608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28257A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48146F0F" w14:textId="7AA26ED0" w:rsidR="00B15E08" w:rsidRPr="0028257A" w:rsidRDefault="00B15E08" w:rsidP="00A8060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Update (</w:t>
            </w:r>
            <w:r w:rsidR="00EF4ADC">
              <w:rPr>
                <w:rFonts w:asciiTheme="minorHAnsi" w:hAnsiTheme="minorHAnsi"/>
                <w:color w:val="000000" w:themeColor="text1"/>
              </w:rPr>
              <w:t>3</w:t>
            </w:r>
            <w:r w:rsidR="00EB57C0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12AE981" w14:textId="77777777" w:rsidR="00FC70C9" w:rsidRDefault="00076D96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Correction (</w:t>
            </w:r>
            <w:r w:rsidR="00EF4ADC">
              <w:rPr>
                <w:rFonts w:asciiTheme="minorHAnsi" w:hAnsiTheme="minorHAnsi"/>
                <w:color w:val="000000" w:themeColor="text1"/>
              </w:rPr>
              <w:t>3</w:t>
            </w:r>
            <w:r w:rsidR="00EF1238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895B98B" w14:textId="77777777" w:rsidR="00EF4ADC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Deactivation (15)</w:t>
            </w:r>
          </w:p>
          <w:p w14:paraId="72FBB866" w14:textId="77777777" w:rsidR="00EF4ADC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Modification (17)</w:t>
            </w:r>
          </w:p>
          <w:p w14:paraId="0BFF8620" w14:textId="77777777" w:rsidR="00EF4ADC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Reactivation (1)</w:t>
            </w:r>
          </w:p>
          <w:p w14:paraId="1674DD5E" w14:textId="77777777" w:rsidR="00EF4ADC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Correction (2)</w:t>
            </w:r>
          </w:p>
          <w:p w14:paraId="3BFEDA82" w14:textId="77777777" w:rsidR="00EF4ADC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Deactivation (1)</w:t>
            </w:r>
          </w:p>
          <w:p w14:paraId="2C51B383" w14:textId="573931D2" w:rsidR="00EF4ADC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TABLED (1) – SPAN 049</w:t>
            </w:r>
          </w:p>
          <w:p w14:paraId="4D8F8389" w14:textId="4D1747D1" w:rsidR="00EF4ADC" w:rsidRPr="0028257A" w:rsidRDefault="00EF4ADC" w:rsidP="00EF4AD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3" w:type="dxa"/>
          </w:tcPr>
          <w:p w14:paraId="2E843A70" w14:textId="4808AF61" w:rsidR="00B15E08" w:rsidRPr="00D32E78" w:rsidRDefault="00B15E08" w:rsidP="00A80608">
            <w:pPr>
              <w:pStyle w:val="NoSpacing"/>
              <w:rPr>
                <w:rFonts w:asciiTheme="minorHAnsi" w:hAnsiTheme="minorHAnsi"/>
              </w:rPr>
            </w:pPr>
            <w:r w:rsidRPr="00D32E78">
              <w:rPr>
                <w:rFonts w:asciiTheme="minorHAnsi" w:hAnsiTheme="minorHAnsi"/>
              </w:rPr>
              <w:t>Send approved proposals to the Board</w:t>
            </w:r>
            <w:r w:rsidR="00EB57C0" w:rsidRPr="00D32E78">
              <w:rPr>
                <w:rFonts w:asciiTheme="minorHAnsi" w:hAnsiTheme="minorHAnsi"/>
              </w:rPr>
              <w:t>.</w:t>
            </w:r>
          </w:p>
          <w:p w14:paraId="21C29CA0" w14:textId="77777777" w:rsidR="004A425E" w:rsidRPr="00D32E78" w:rsidRDefault="004A425E" w:rsidP="00B476A7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1FF79F8" w14:textId="5CB47459" w:rsidR="00B15E08" w:rsidRPr="00545EBA" w:rsidRDefault="00DE4B93" w:rsidP="00DE4B93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="00B15E08" w:rsidRPr="00545EBA">
              <w:rPr>
                <w:rFonts w:asciiTheme="minorHAnsi" w:hAnsiTheme="minorHAnsi"/>
              </w:rPr>
              <w:t>El</w:t>
            </w:r>
            <w:r w:rsidR="0007349E">
              <w:rPr>
                <w:rFonts w:asciiTheme="minorHAnsi" w:hAnsiTheme="minorHAnsi"/>
              </w:rPr>
              <w:t>m</w:t>
            </w:r>
            <w:r w:rsidR="00B15E08" w:rsidRPr="00545EBA">
              <w:rPr>
                <w:rFonts w:asciiTheme="minorHAnsi" w:hAnsiTheme="minorHAnsi"/>
              </w:rPr>
              <w:t>asry</w:t>
            </w:r>
            <w:proofErr w:type="spellEnd"/>
          </w:p>
          <w:p w14:paraId="4BA91C12" w14:textId="77777777" w:rsidR="00B15E08" w:rsidRPr="00545EBA" w:rsidRDefault="00B15E08" w:rsidP="00A8060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31A6C4D1" w14:textId="77777777" w:rsidR="00B15E08" w:rsidRPr="00545EBA" w:rsidRDefault="00B15E08" w:rsidP="00A8060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E08" w:rsidRPr="00545EBA" w14:paraId="40DB4419" w14:textId="77777777" w:rsidTr="0028257A">
        <w:trPr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7E2" w14:textId="5560662E" w:rsidR="00B15E08" w:rsidRPr="00545EBA" w:rsidRDefault="00C02387" w:rsidP="001D65C4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45EBA">
              <w:rPr>
                <w:rFonts w:asciiTheme="minorHAnsi" w:hAnsiTheme="minorHAnsi"/>
                <w:color w:val="000000" w:themeColor="text1"/>
              </w:rPr>
              <w:t>CURRICULUM ITEMS:</w:t>
            </w:r>
          </w:p>
          <w:p w14:paraId="35E99F28" w14:textId="311CD961" w:rsidR="00AB62AC" w:rsidRPr="00545EBA" w:rsidRDefault="00B15E08" w:rsidP="00DA33C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45EBA">
              <w:rPr>
                <w:rFonts w:asciiTheme="minorHAnsi" w:hAnsiTheme="minorHAnsi"/>
                <w:color w:val="000000" w:themeColor="text1"/>
              </w:rPr>
              <w:t>College of Alamed</w:t>
            </w:r>
            <w:r w:rsidR="00DA33C1">
              <w:rPr>
                <w:rFonts w:asciiTheme="minorHAnsi" w:hAnsiTheme="minorHAnsi"/>
                <w:color w:val="000000" w:themeColor="text1"/>
              </w:rPr>
              <w:t>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424" w14:textId="77777777" w:rsidR="0030293E" w:rsidRPr="0028257A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28257A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16B2CA6C" w14:textId="77777777" w:rsidR="00C71FF2" w:rsidRDefault="0030293E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New Course (</w:t>
            </w:r>
            <w:r w:rsidR="00EF4ADC">
              <w:rPr>
                <w:rFonts w:asciiTheme="minorHAnsi" w:hAnsiTheme="minorHAnsi"/>
                <w:color w:val="000000" w:themeColor="text1"/>
              </w:rPr>
              <w:t>3</w:t>
            </w:r>
            <w:r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40C5B43" w14:textId="77777777" w:rsidR="00EF4ADC" w:rsidRDefault="00EF4ADC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Reactivation (1)</w:t>
            </w:r>
          </w:p>
          <w:p w14:paraId="6CC55EDC" w14:textId="77777777" w:rsidR="00EF4ADC" w:rsidRDefault="00EF4ADC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(3)</w:t>
            </w:r>
          </w:p>
          <w:p w14:paraId="36ECB4A4" w14:textId="0ADADB6E" w:rsidR="00EF4ADC" w:rsidRPr="0028257A" w:rsidRDefault="00EF4ADC" w:rsidP="0037263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Update DE Addendum-Informational only (5)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DB7" w14:textId="4653F72A" w:rsidR="00C03609" w:rsidRPr="00545EBA" w:rsidRDefault="00BE5C76" w:rsidP="009F7F37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Send approved proposals to the Board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894" w14:textId="1E3DD89B" w:rsidR="00C03609" w:rsidRPr="00545EBA" w:rsidRDefault="00BE5C76" w:rsidP="00730227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DA33C1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19" w14:textId="77777777" w:rsidR="00B15E08" w:rsidRPr="00545EBA" w:rsidRDefault="00B15E08">
            <w:pPr>
              <w:rPr>
                <w:rFonts w:asciiTheme="minorHAnsi" w:hAnsiTheme="minorHAnsi"/>
              </w:rPr>
            </w:pPr>
          </w:p>
        </w:tc>
      </w:tr>
      <w:tr w:rsidR="00B15E08" w:rsidRPr="00545EBA" w14:paraId="058B54CC" w14:textId="77777777" w:rsidTr="00FA4582">
        <w:trPr>
          <w:trHeight w:val="1008"/>
        </w:trPr>
        <w:tc>
          <w:tcPr>
            <w:tcW w:w="2268" w:type="dxa"/>
          </w:tcPr>
          <w:p w14:paraId="36D045F4" w14:textId="6AD5102F" w:rsidR="00BC2590" w:rsidRPr="00545EBA" w:rsidRDefault="00C02387" w:rsidP="00681241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CURRICULUM ITEMS: </w:t>
            </w:r>
            <w:r w:rsidR="00B15E08" w:rsidRPr="00545EBA">
              <w:rPr>
                <w:rFonts w:asciiTheme="minorHAnsi" w:hAnsiTheme="minorHAnsi"/>
              </w:rPr>
              <w:t>Laney College</w:t>
            </w:r>
          </w:p>
        </w:tc>
        <w:tc>
          <w:tcPr>
            <w:tcW w:w="6087" w:type="dxa"/>
          </w:tcPr>
          <w:p w14:paraId="6F18776E" w14:textId="77777777" w:rsidR="0030293E" w:rsidRPr="0028257A" w:rsidRDefault="0030293E" w:rsidP="0030293E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28257A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095B05E5" w14:textId="69F42C4D" w:rsidR="00453E01" w:rsidRPr="0028257A" w:rsidRDefault="00453E01" w:rsidP="00453E01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New Course (</w:t>
            </w:r>
            <w:r w:rsidR="00EF4ADC">
              <w:rPr>
                <w:rFonts w:asciiTheme="minorHAnsi" w:hAnsiTheme="minorHAnsi"/>
                <w:color w:val="000000" w:themeColor="text1"/>
              </w:rPr>
              <w:t>7</w:t>
            </w:r>
            <w:r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8AAB657" w14:textId="5028E39A" w:rsidR="0030293E" w:rsidRDefault="00870A46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>Course Update (</w:t>
            </w:r>
            <w:r w:rsidR="00EF4ADC">
              <w:rPr>
                <w:rFonts w:asciiTheme="minorHAnsi" w:hAnsiTheme="minorHAnsi"/>
                <w:color w:val="000000" w:themeColor="text1"/>
              </w:rPr>
              <w:t>6</w:t>
            </w:r>
            <w:r w:rsidR="0030293E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6BB48D2C" w14:textId="0898D370" w:rsidR="00E90EAB" w:rsidRPr="0028257A" w:rsidRDefault="00E90EAB" w:rsidP="003029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Correction (3)</w:t>
            </w:r>
          </w:p>
          <w:p w14:paraId="400EF6E8" w14:textId="605EA182" w:rsidR="00E20DF6" w:rsidRPr="0028257A" w:rsidRDefault="0030673E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 xml:space="preserve">New </w:t>
            </w:r>
            <w:r w:rsidR="00DE4B93" w:rsidRPr="0028257A">
              <w:rPr>
                <w:rFonts w:asciiTheme="minorHAnsi" w:hAnsiTheme="minorHAnsi"/>
                <w:color w:val="000000" w:themeColor="text1"/>
              </w:rPr>
              <w:t>Program (</w:t>
            </w:r>
            <w:r w:rsidR="00E90EAB">
              <w:rPr>
                <w:rFonts w:asciiTheme="minorHAnsi" w:hAnsiTheme="minorHAnsi"/>
                <w:color w:val="000000" w:themeColor="text1"/>
              </w:rPr>
              <w:t>3</w:t>
            </w:r>
            <w:r w:rsidR="00C71FF2"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51FF3E4A" w14:textId="4F7B3D79" w:rsidR="009C6E13" w:rsidRDefault="009C6E13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28257A">
              <w:rPr>
                <w:rFonts w:asciiTheme="minorHAnsi" w:hAnsiTheme="minorHAnsi"/>
                <w:color w:val="000000" w:themeColor="text1"/>
              </w:rPr>
              <w:t xml:space="preserve">Program Modification </w:t>
            </w:r>
            <w:r w:rsidR="00E90EAB">
              <w:rPr>
                <w:rFonts w:asciiTheme="minorHAnsi" w:hAnsiTheme="minorHAnsi"/>
                <w:color w:val="000000" w:themeColor="text1"/>
              </w:rPr>
              <w:t>(1</w:t>
            </w:r>
            <w:r w:rsidRPr="0028257A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5F22A31" w14:textId="77777777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Program Deactivation (2)</w:t>
            </w:r>
          </w:p>
          <w:p w14:paraId="3C244FCF" w14:textId="77777777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TABLED (4)*</w:t>
            </w:r>
          </w:p>
          <w:p w14:paraId="763DAC2C" w14:textId="77777777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3D95E819" w14:textId="684BADA8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lastRenderedPageBreak/>
              <w:t xml:space="preserve">*All 049 proposals were TABLED.  Will resubmit them when </w:t>
            </w:r>
            <w:r w:rsidR="00151548">
              <w:rPr>
                <w:rFonts w:asciiTheme="minorHAnsi" w:hAnsiTheme="minorHAnsi"/>
                <w:color w:val="000000" w:themeColor="text1"/>
              </w:rPr>
              <w:t>the other</w:t>
            </w:r>
            <w:r>
              <w:rPr>
                <w:rFonts w:asciiTheme="minorHAnsi" w:hAnsiTheme="minorHAnsi"/>
                <w:color w:val="000000" w:themeColor="text1"/>
              </w:rPr>
              <w:t xml:space="preserve"> colleges are ready.</w:t>
            </w:r>
          </w:p>
          <w:p w14:paraId="0546F4F9" w14:textId="77777777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76496E77" w14:textId="2EB25073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CONMT 2 and DANCE 73 were approved with discussion about effective date.  Course</w:t>
            </w:r>
            <w:r w:rsidR="00E00948">
              <w:rPr>
                <w:rFonts w:asciiTheme="minorHAnsi" w:hAnsiTheme="minorHAnsi"/>
                <w:color w:val="000000" w:themeColor="text1"/>
              </w:rPr>
              <w:t>s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</w:rPr>
              <w:t xml:space="preserve"> will be listed in 19-20 catalog. </w:t>
            </w:r>
          </w:p>
          <w:p w14:paraId="59EAB542" w14:textId="77777777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  <w:p w14:paraId="1C387DFE" w14:textId="418B8544" w:rsidR="00E90EAB" w:rsidRDefault="00E90EAB" w:rsidP="00BF1516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CULIN 203, DANCE 8A, ENGIN 22, LIS 511, LIS 512, LIS 513, MUSIC 147 were approved with discussion about effective date.</w:t>
            </w:r>
          </w:p>
          <w:p w14:paraId="4EA4EE2D" w14:textId="77551E28" w:rsidR="00DA6B7E" w:rsidRPr="0028257A" w:rsidRDefault="00DA6B7E" w:rsidP="00E90EAB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3" w:type="dxa"/>
          </w:tcPr>
          <w:p w14:paraId="28521934" w14:textId="77777777" w:rsidR="00B15E08" w:rsidRPr="00545EBA" w:rsidRDefault="00B15E08" w:rsidP="003F3A2A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lastRenderedPageBreak/>
              <w:t>Send approved proposals to the Board</w:t>
            </w:r>
          </w:p>
          <w:p w14:paraId="709DA619" w14:textId="77777777" w:rsidR="00B15E08" w:rsidRPr="00545EBA" w:rsidRDefault="00B15E08" w:rsidP="003F3A2A">
            <w:pPr>
              <w:pStyle w:val="NoSpacing"/>
              <w:rPr>
                <w:rFonts w:asciiTheme="minorHAnsi" w:hAnsiTheme="minorHAnsi"/>
              </w:rPr>
            </w:pPr>
          </w:p>
          <w:p w14:paraId="017E2B88" w14:textId="77777777" w:rsidR="00B15E08" w:rsidRPr="00545EBA" w:rsidRDefault="00B15E08" w:rsidP="003F3A2A">
            <w:pPr>
              <w:pStyle w:val="NoSpacing"/>
              <w:rPr>
                <w:rFonts w:asciiTheme="minorHAnsi" w:hAnsiTheme="minorHAnsi"/>
              </w:rPr>
            </w:pPr>
          </w:p>
          <w:p w14:paraId="6058C33E" w14:textId="77777777" w:rsidR="00B15E08" w:rsidRPr="00545EBA" w:rsidRDefault="00B15E08" w:rsidP="0044202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4846FC43" w14:textId="306A7DBB" w:rsidR="00B15E08" w:rsidRPr="00545EBA" w:rsidRDefault="00B15E08" w:rsidP="00681241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065833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</w:tc>
        <w:tc>
          <w:tcPr>
            <w:tcW w:w="2178" w:type="dxa"/>
          </w:tcPr>
          <w:p w14:paraId="66487A5E" w14:textId="77777777" w:rsidR="00B15E08" w:rsidRPr="00545EBA" w:rsidRDefault="00B15E08">
            <w:pPr>
              <w:rPr>
                <w:rFonts w:asciiTheme="minorHAnsi" w:hAnsiTheme="minorHAnsi"/>
              </w:rPr>
            </w:pPr>
          </w:p>
        </w:tc>
      </w:tr>
      <w:tr w:rsidR="00DE4B93" w:rsidRPr="00545EBA" w14:paraId="79D894C3" w14:textId="77777777" w:rsidTr="00FA4582">
        <w:trPr>
          <w:trHeight w:val="764"/>
        </w:trPr>
        <w:tc>
          <w:tcPr>
            <w:tcW w:w="2268" w:type="dxa"/>
          </w:tcPr>
          <w:p w14:paraId="4D40D81F" w14:textId="1922FB39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CURRICULUM ITEMS:</w:t>
            </w:r>
          </w:p>
          <w:p w14:paraId="4BAFF813" w14:textId="553A2030" w:rsidR="002D358C" w:rsidRPr="003456B6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Merritt College</w:t>
            </w:r>
          </w:p>
        </w:tc>
        <w:tc>
          <w:tcPr>
            <w:tcW w:w="6087" w:type="dxa"/>
          </w:tcPr>
          <w:p w14:paraId="38CCD070" w14:textId="77777777" w:rsidR="00DE4B93" w:rsidRPr="005829AE" w:rsidRDefault="00DE4B93" w:rsidP="00821FD5">
            <w:pPr>
              <w:pStyle w:val="NoSpacing"/>
              <w:rPr>
                <w:rFonts w:asciiTheme="minorHAnsi" w:hAnsiTheme="minorHAnsi"/>
                <w:i/>
                <w:color w:val="000000" w:themeColor="text1"/>
              </w:rPr>
            </w:pPr>
            <w:r w:rsidRPr="005829AE">
              <w:rPr>
                <w:rFonts w:asciiTheme="minorHAnsi" w:hAnsiTheme="minorHAnsi"/>
                <w:i/>
                <w:color w:val="000000" w:themeColor="text1"/>
              </w:rPr>
              <w:t>Approved by consensus:</w:t>
            </w:r>
          </w:p>
          <w:p w14:paraId="6BC59DE3" w14:textId="472D1DB2" w:rsidR="00CF787D" w:rsidRPr="005829AE" w:rsidRDefault="00034BC3" w:rsidP="00CF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Course Modification</w:t>
            </w:r>
            <w:r w:rsidR="001E45E6" w:rsidRPr="005829AE">
              <w:rPr>
                <w:rFonts w:asciiTheme="minorHAnsi" w:hAnsiTheme="minorHAnsi"/>
                <w:color w:val="000000" w:themeColor="text1"/>
              </w:rPr>
              <w:t xml:space="preserve"> (</w:t>
            </w:r>
            <w:r>
              <w:rPr>
                <w:rFonts w:asciiTheme="minorHAnsi" w:hAnsiTheme="minorHAnsi"/>
                <w:color w:val="000000" w:themeColor="text1"/>
              </w:rPr>
              <w:t>4</w:t>
            </w:r>
            <w:r w:rsidR="001E45E6" w:rsidRPr="005829A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26AEC0EA" w14:textId="0CA930B1" w:rsidR="00CD787D" w:rsidRPr="005829AE" w:rsidRDefault="00CD787D" w:rsidP="00CD787D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Course Update</w:t>
            </w:r>
            <w:r w:rsidR="00034BC3">
              <w:rPr>
                <w:rFonts w:asciiTheme="minorHAnsi" w:hAnsiTheme="minorHAnsi"/>
                <w:color w:val="000000" w:themeColor="text1"/>
              </w:rPr>
              <w:t xml:space="preserve"> DE - </w:t>
            </w:r>
            <w:r w:rsidRPr="005829AE">
              <w:rPr>
                <w:rFonts w:asciiTheme="minorHAnsi" w:hAnsiTheme="minorHAnsi"/>
                <w:color w:val="000000" w:themeColor="text1"/>
              </w:rPr>
              <w:t>Informational</w:t>
            </w:r>
            <w:r w:rsidR="00034BC3">
              <w:rPr>
                <w:rFonts w:asciiTheme="minorHAnsi" w:hAnsiTheme="minorHAnsi"/>
                <w:color w:val="000000" w:themeColor="text1"/>
              </w:rPr>
              <w:t xml:space="preserve"> only</w:t>
            </w:r>
            <w:r w:rsidRPr="005829AE">
              <w:rPr>
                <w:rFonts w:asciiTheme="minorHAnsi" w:hAnsiTheme="minorHAnsi"/>
                <w:color w:val="000000" w:themeColor="text1"/>
              </w:rPr>
              <w:t xml:space="preserve"> (</w:t>
            </w:r>
            <w:r w:rsidR="00034BC3">
              <w:rPr>
                <w:rFonts w:asciiTheme="minorHAnsi" w:hAnsiTheme="minorHAnsi"/>
                <w:color w:val="000000" w:themeColor="text1"/>
              </w:rPr>
              <w:t>5</w:t>
            </w:r>
            <w:r w:rsidRPr="005829A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13C40721" w14:textId="77777777" w:rsidR="001E45E6" w:rsidRDefault="004359FA" w:rsidP="009D2CF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5829AE">
              <w:rPr>
                <w:rFonts w:asciiTheme="minorHAnsi" w:hAnsiTheme="minorHAnsi"/>
                <w:color w:val="000000" w:themeColor="text1"/>
              </w:rPr>
              <w:t>Course Deactivation (</w:t>
            </w:r>
            <w:r w:rsidR="00034BC3">
              <w:rPr>
                <w:rFonts w:asciiTheme="minorHAnsi" w:hAnsiTheme="minorHAnsi"/>
                <w:color w:val="000000" w:themeColor="text1"/>
              </w:rPr>
              <w:t>20</w:t>
            </w:r>
            <w:r w:rsidRPr="005829AE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4109AEF3" w14:textId="5B0CC3E5" w:rsidR="00034BC3" w:rsidRPr="00034BC3" w:rsidRDefault="00034BC3" w:rsidP="009D2CF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53" w:type="dxa"/>
          </w:tcPr>
          <w:p w14:paraId="2B897C24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>Send approved proposals to the Board.</w:t>
            </w:r>
          </w:p>
          <w:p w14:paraId="5169CA27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627D1966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14:paraId="74445916" w14:textId="44C0C3D1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  <w:r w:rsidRPr="00545EBA">
              <w:rPr>
                <w:rFonts w:asciiTheme="minorHAnsi" w:hAnsiTheme="minorHAnsi"/>
              </w:rPr>
              <w:t xml:space="preserve">A. </w:t>
            </w:r>
            <w:proofErr w:type="spellStart"/>
            <w:r w:rsidRPr="00545EBA">
              <w:rPr>
                <w:rFonts w:asciiTheme="minorHAnsi" w:hAnsiTheme="minorHAnsi"/>
              </w:rPr>
              <w:t>El</w:t>
            </w:r>
            <w:r w:rsidR="00C37BAF">
              <w:rPr>
                <w:rFonts w:asciiTheme="minorHAnsi" w:hAnsiTheme="minorHAnsi"/>
              </w:rPr>
              <w:t>m</w:t>
            </w:r>
            <w:r w:rsidRPr="00545EBA">
              <w:rPr>
                <w:rFonts w:asciiTheme="minorHAnsi" w:hAnsiTheme="minorHAnsi"/>
              </w:rPr>
              <w:t>asry</w:t>
            </w:r>
            <w:proofErr w:type="spellEnd"/>
          </w:p>
          <w:p w14:paraId="7D1A8492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38988642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  <w:p w14:paraId="4E6367D8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78" w:type="dxa"/>
          </w:tcPr>
          <w:p w14:paraId="5693A973" w14:textId="77777777" w:rsidR="00DE4B93" w:rsidRPr="00545EBA" w:rsidRDefault="00DE4B93" w:rsidP="00821FD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A4582" w:rsidRPr="00545EBA" w14:paraId="63982EF3" w14:textId="77777777" w:rsidTr="00FA4582">
        <w:trPr>
          <w:trHeight w:val="1008"/>
        </w:trPr>
        <w:tc>
          <w:tcPr>
            <w:tcW w:w="2268" w:type="dxa"/>
          </w:tcPr>
          <w:p w14:paraId="3B7922A0" w14:textId="77777777" w:rsidR="00FA4582" w:rsidRPr="007A45A6" w:rsidRDefault="007A45A6" w:rsidP="00B476A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</w:rPr>
            </w:pPr>
            <w:r w:rsidRPr="007A45A6">
              <w:rPr>
                <w:rFonts w:asciiTheme="minorHAnsi" w:hAnsiTheme="minorHAnsi"/>
                <w:b/>
                <w:color w:val="000000"/>
              </w:rPr>
              <w:t>ACT 3:  Pressing Curriculum Topics</w:t>
            </w:r>
          </w:p>
          <w:p w14:paraId="313220A1" w14:textId="737D5E44" w:rsidR="007A45A6" w:rsidRDefault="007A45A6" w:rsidP="00B476A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Update on PCCD consultation process</w:t>
            </w:r>
          </w:p>
          <w:p w14:paraId="04D003F1" w14:textId="2BD23CF4" w:rsidR="007A45A6" w:rsidRPr="00545EBA" w:rsidRDefault="007A45A6" w:rsidP="00B476A7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365F91" w:themeColor="accent1" w:themeShade="BF"/>
              </w:rPr>
            </w:pPr>
          </w:p>
        </w:tc>
        <w:tc>
          <w:tcPr>
            <w:tcW w:w="6087" w:type="dxa"/>
          </w:tcPr>
          <w:p w14:paraId="2B965569" w14:textId="77777777" w:rsidR="00EF6F67" w:rsidRDefault="00EF6F67" w:rsidP="007A45A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157569D" w14:textId="77777777" w:rsidR="007A45A6" w:rsidRDefault="007A45A6" w:rsidP="007A45A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EA2AB16" w14:textId="77777777" w:rsidR="007A45A6" w:rsidRDefault="007A45A6" w:rsidP="007A45A6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33D4D8" w14:textId="4680F1E7" w:rsidR="007A45A6" w:rsidRPr="00545EBA" w:rsidRDefault="007A45A6" w:rsidP="0048269A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TABLED</w:t>
            </w:r>
            <w:r w:rsidR="0048269A">
              <w:rPr>
                <w:rFonts w:asciiTheme="minorHAnsi" w:hAnsiTheme="minorHAnsi" w:cstheme="minorHAnsi"/>
                <w:color w:val="000000" w:themeColor="text1"/>
              </w:rPr>
              <w:t xml:space="preserve"> – H. Sisneros will complete the Update of the PCCD Consultation Process and will present it to the next CIPD meeting.</w:t>
            </w:r>
          </w:p>
        </w:tc>
        <w:tc>
          <w:tcPr>
            <w:tcW w:w="2553" w:type="dxa"/>
          </w:tcPr>
          <w:p w14:paraId="4E794752" w14:textId="0FD64D76" w:rsidR="00FA4582" w:rsidRPr="00545EBA" w:rsidRDefault="00FA4582" w:rsidP="00D7756D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1DB2015D" w14:textId="0BF22448" w:rsidR="007A45A6" w:rsidRPr="00545EBA" w:rsidRDefault="007A45A6" w:rsidP="00FA458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H. Sisneros</w:t>
            </w:r>
          </w:p>
        </w:tc>
        <w:tc>
          <w:tcPr>
            <w:tcW w:w="2178" w:type="dxa"/>
          </w:tcPr>
          <w:p w14:paraId="50EB07D4" w14:textId="77777777" w:rsidR="00FA4582" w:rsidRPr="00545EBA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FA4582" w:rsidRPr="00545EBA" w14:paraId="069105BC" w14:textId="77777777" w:rsidTr="00FA4582">
        <w:trPr>
          <w:trHeight w:val="1008"/>
        </w:trPr>
        <w:tc>
          <w:tcPr>
            <w:tcW w:w="2268" w:type="dxa"/>
          </w:tcPr>
          <w:p w14:paraId="6CB6272A" w14:textId="65084374" w:rsidR="00FA4582" w:rsidRDefault="0048269A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Merritt Code Alignment Project</w:t>
            </w:r>
          </w:p>
          <w:p w14:paraId="3AAB3A4A" w14:textId="77777777" w:rsidR="00B30C27" w:rsidRDefault="00B30C27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605457" w14:textId="2BF357CF" w:rsidR="00B30C27" w:rsidRPr="00545EBA" w:rsidRDefault="00B30C27" w:rsidP="0048269A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87" w:type="dxa"/>
          </w:tcPr>
          <w:p w14:paraId="341D74D2" w14:textId="17185F68" w:rsidR="00D32E78" w:rsidRDefault="0048269A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N. Thai did a presentation regarding Program and Course Codes, Code Alignment Project, Understanding TOP Codes, SAM Codes, Code Mapping Process Chart. </w:t>
            </w:r>
            <w:r w:rsidR="00742EFE">
              <w:rPr>
                <w:rFonts w:asciiTheme="minorHAnsi" w:hAnsiTheme="minorHAnsi" w:cstheme="minorHAnsi"/>
                <w:color w:val="000000" w:themeColor="text1"/>
              </w:rPr>
              <w:t xml:space="preserve">  Hand-outs about these topics were distributed to the committee. 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64905B74" w14:textId="72A4E311" w:rsidR="00742EFE" w:rsidRPr="00562387" w:rsidRDefault="00742EFE" w:rsidP="00151548">
            <w:pPr>
              <w:spacing w:after="240"/>
              <w:rPr>
                <w:rFonts w:ascii="Calibri" w:hAnsi="Calibri" w:cs="Calibri"/>
              </w:rPr>
            </w:pPr>
            <w:r w:rsidRPr="00742EFE">
              <w:rPr>
                <w:rFonts w:ascii="Calibri" w:hAnsi="Calibri" w:cs="Calibri"/>
              </w:rPr>
              <w:t xml:space="preserve">VC Brown stated that we </w:t>
            </w:r>
            <w:r w:rsidR="00151548">
              <w:rPr>
                <w:rFonts w:ascii="Calibri" w:hAnsi="Calibri" w:cs="Calibri"/>
              </w:rPr>
              <w:t xml:space="preserve">need to </w:t>
            </w:r>
            <w:r w:rsidRPr="00742EFE">
              <w:rPr>
                <w:rFonts w:ascii="Calibri" w:hAnsi="Calibri" w:cs="Calibri"/>
              </w:rPr>
              <w:t xml:space="preserve">discuss other districtwide curriculum </w:t>
            </w:r>
            <w:r w:rsidR="00562387">
              <w:rPr>
                <w:rFonts w:ascii="Calibri" w:hAnsi="Calibri" w:cs="Calibri"/>
              </w:rPr>
              <w:t>projects</w:t>
            </w:r>
            <w:r w:rsidRPr="00742EFE">
              <w:rPr>
                <w:rFonts w:ascii="Calibri" w:hAnsi="Calibri" w:cs="Calibri"/>
              </w:rPr>
              <w:t xml:space="preserve"> at the April CIPD administrative </w:t>
            </w:r>
            <w:r w:rsidRPr="00742EFE">
              <w:rPr>
                <w:rFonts w:ascii="Calibri" w:hAnsi="Calibri" w:cs="Calibri"/>
              </w:rPr>
              <w:lastRenderedPageBreak/>
              <w:t>meeting</w:t>
            </w:r>
            <w:r w:rsidR="00562387">
              <w:rPr>
                <w:rFonts w:ascii="Calibri" w:hAnsi="Calibri" w:cs="Calibri"/>
              </w:rPr>
              <w:t>; i.e.; aligning curriculum</w:t>
            </w:r>
            <w:r w:rsidR="00B8297F">
              <w:rPr>
                <w:rFonts w:ascii="Calibri" w:hAnsi="Calibri" w:cs="Calibri"/>
              </w:rPr>
              <w:t xml:space="preserve"> and improving curriculum,</w:t>
            </w:r>
            <w:r w:rsidR="00B246FA">
              <w:rPr>
                <w:rFonts w:ascii="Calibri" w:hAnsi="Calibri" w:cs="Calibri"/>
              </w:rPr>
              <w:t xml:space="preserve"> prioritizing timelines</w:t>
            </w:r>
          </w:p>
        </w:tc>
        <w:tc>
          <w:tcPr>
            <w:tcW w:w="2553" w:type="dxa"/>
          </w:tcPr>
          <w:p w14:paraId="111166C8" w14:textId="3E15C4D2" w:rsidR="00F3436C" w:rsidRPr="00545EBA" w:rsidRDefault="00F3436C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3A0C0E0" w14:textId="607E03D5" w:rsidR="00F3436C" w:rsidRPr="00545EBA" w:rsidRDefault="0048269A" w:rsidP="00B476A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Thai</w:t>
            </w:r>
          </w:p>
        </w:tc>
        <w:tc>
          <w:tcPr>
            <w:tcW w:w="2178" w:type="dxa"/>
          </w:tcPr>
          <w:p w14:paraId="29143063" w14:textId="77777777" w:rsidR="00FA4582" w:rsidRPr="00545EBA" w:rsidRDefault="00FA4582" w:rsidP="00FA4582">
            <w:pPr>
              <w:rPr>
                <w:rFonts w:asciiTheme="minorHAnsi" w:hAnsiTheme="minorHAnsi" w:cstheme="minorHAnsi"/>
              </w:rPr>
            </w:pPr>
          </w:p>
        </w:tc>
      </w:tr>
      <w:tr w:rsidR="003A6B71" w:rsidRPr="00545EBA" w14:paraId="1A3289ED" w14:textId="77777777" w:rsidTr="00FA4582">
        <w:trPr>
          <w:trHeight w:val="1008"/>
        </w:trPr>
        <w:tc>
          <w:tcPr>
            <w:tcW w:w="2268" w:type="dxa"/>
          </w:tcPr>
          <w:p w14:paraId="75DD4285" w14:textId="15B01E9F" w:rsidR="003A6B71" w:rsidRDefault="007C409D" w:rsidP="00FA458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Adjourned</w:t>
            </w:r>
          </w:p>
        </w:tc>
        <w:tc>
          <w:tcPr>
            <w:tcW w:w="6087" w:type="dxa"/>
          </w:tcPr>
          <w:p w14:paraId="444DDBB5" w14:textId="53FBB879" w:rsidR="003A6B71" w:rsidRDefault="0048269A" w:rsidP="008D4B42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2:20</w:t>
            </w:r>
            <w:r w:rsidR="007C409D">
              <w:rPr>
                <w:rFonts w:asciiTheme="minorHAnsi" w:hAnsiTheme="minorHAnsi" w:cstheme="minorHAnsi"/>
                <w:color w:val="000000" w:themeColor="text1"/>
              </w:rPr>
              <w:t xml:space="preserve"> pm</w:t>
            </w:r>
          </w:p>
        </w:tc>
        <w:tc>
          <w:tcPr>
            <w:tcW w:w="2553" w:type="dxa"/>
          </w:tcPr>
          <w:p w14:paraId="79F27E1A" w14:textId="77777777" w:rsidR="003A6B71" w:rsidRPr="00545EBA" w:rsidRDefault="003A6B71" w:rsidP="00FA458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14:paraId="66DC92FF" w14:textId="77777777" w:rsidR="003A6B71" w:rsidRPr="00545EBA" w:rsidRDefault="003A6B71" w:rsidP="00B476A7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</w:tcPr>
          <w:p w14:paraId="37001BAD" w14:textId="77777777" w:rsidR="003A6B71" w:rsidRPr="00545EBA" w:rsidRDefault="003A6B71" w:rsidP="00FA4582">
            <w:pPr>
              <w:rPr>
                <w:rFonts w:asciiTheme="minorHAnsi" w:hAnsiTheme="minorHAnsi" w:cstheme="minorHAnsi"/>
              </w:rPr>
            </w:pPr>
          </w:p>
        </w:tc>
      </w:tr>
    </w:tbl>
    <w:p w14:paraId="0495A084" w14:textId="77777777" w:rsidR="00473FAE" w:rsidRPr="00545EBA" w:rsidRDefault="00473FAE" w:rsidP="00730227">
      <w:pPr>
        <w:pStyle w:val="NoSpacing"/>
        <w:rPr>
          <w:rFonts w:asciiTheme="minorHAnsi" w:hAnsiTheme="minorHAnsi"/>
        </w:rPr>
      </w:pPr>
    </w:p>
    <w:sectPr w:rsidR="00473FAE" w:rsidRPr="00545EBA" w:rsidSect="00D07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B0386" w14:textId="77777777" w:rsidR="00E55AE6" w:rsidRDefault="00E55AE6">
      <w:r>
        <w:separator/>
      </w:r>
    </w:p>
  </w:endnote>
  <w:endnote w:type="continuationSeparator" w:id="0">
    <w:p w14:paraId="67579723" w14:textId="77777777" w:rsidR="00E55AE6" w:rsidRDefault="00E5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2D80E" w14:textId="77777777" w:rsidR="008F0B54" w:rsidRDefault="008F0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E00948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E00948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7794" w14:textId="77777777" w:rsidR="008F0B54" w:rsidRDefault="008F0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C713" w14:textId="77777777" w:rsidR="00E55AE6" w:rsidRDefault="00E55AE6">
      <w:r>
        <w:separator/>
      </w:r>
    </w:p>
  </w:footnote>
  <w:footnote w:type="continuationSeparator" w:id="0">
    <w:p w14:paraId="65E9BFCC" w14:textId="77777777" w:rsidR="00E55AE6" w:rsidRDefault="00E5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F1EBE" w14:textId="77777777" w:rsidR="008F0B54" w:rsidRDefault="008F0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CE231" w14:textId="49DEB64B" w:rsidR="0027362D" w:rsidRPr="00A80608" w:rsidRDefault="00E55AE6">
    <w:pPr>
      <w:pStyle w:val="Header"/>
      <w:jc w:val="center"/>
      <w:rPr>
        <w:rFonts w:ascii="Calibri" w:hAnsi="Calibri"/>
        <w:b/>
        <w:bCs/>
      </w:rPr>
    </w:pPr>
    <w:sdt>
      <w:sdtPr>
        <w:rPr>
          <w:rFonts w:ascii="Calibri" w:hAnsi="Calibri"/>
          <w:b/>
          <w:bCs/>
        </w:rPr>
        <w:id w:val="-630945161"/>
        <w:docPartObj>
          <w:docPartGallery w:val="Watermarks"/>
          <w:docPartUnique/>
        </w:docPartObj>
      </w:sdtPr>
      <w:sdtEndPr/>
      <w:sdtContent>
        <w:r>
          <w:rPr>
            <w:rFonts w:ascii="Calibri" w:hAnsi="Calibri"/>
            <w:b/>
            <w:bCs/>
            <w:noProof/>
          </w:rPr>
          <w:pict w14:anchorId="0981B5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362D" w:rsidRPr="00A80608">
      <w:rPr>
        <w:rFonts w:ascii="Calibri" w:hAnsi="Calibri"/>
        <w:b/>
        <w:bCs/>
      </w:rPr>
      <w:t>Peralta Community College District</w:t>
    </w:r>
  </w:p>
  <w:p w14:paraId="19DE4BB8" w14:textId="77777777" w:rsidR="0027362D" w:rsidRPr="00A80608" w:rsidRDefault="0027362D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14:paraId="000B8420" w14:textId="03616A28" w:rsidR="0027362D" w:rsidRPr="00A80608" w:rsidRDefault="00B818EB" w:rsidP="007E7C2A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March</w:t>
    </w:r>
    <w:r w:rsidR="00AA2773">
      <w:rPr>
        <w:rFonts w:ascii="Calibri" w:hAnsi="Calibri"/>
        <w:b/>
        <w:bCs/>
      </w:rPr>
      <w:t xml:space="preserve"> 4, 2019</w:t>
    </w:r>
  </w:p>
  <w:p w14:paraId="54D86E87" w14:textId="4218D502" w:rsidR="0027362D" w:rsidRDefault="0027362D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68BB" w14:textId="77777777" w:rsidR="008F0B54" w:rsidRDefault="008F0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105"/>
    <w:multiLevelType w:val="hybridMultilevel"/>
    <w:tmpl w:val="B79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7B3"/>
    <w:multiLevelType w:val="hybridMultilevel"/>
    <w:tmpl w:val="021A1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A6EDF"/>
    <w:multiLevelType w:val="hybridMultilevel"/>
    <w:tmpl w:val="6D98F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17E82"/>
    <w:multiLevelType w:val="hybridMultilevel"/>
    <w:tmpl w:val="A0545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0630"/>
    <w:multiLevelType w:val="hybridMultilevel"/>
    <w:tmpl w:val="362A5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9C2EA8"/>
    <w:multiLevelType w:val="hybridMultilevel"/>
    <w:tmpl w:val="1B980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5736B"/>
    <w:multiLevelType w:val="hybridMultilevel"/>
    <w:tmpl w:val="17D0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37E14"/>
    <w:multiLevelType w:val="hybridMultilevel"/>
    <w:tmpl w:val="B55ABA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310D4"/>
    <w:multiLevelType w:val="hybridMultilevel"/>
    <w:tmpl w:val="21725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3F69FA"/>
    <w:multiLevelType w:val="hybridMultilevel"/>
    <w:tmpl w:val="5C10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8E56FCD"/>
    <w:multiLevelType w:val="hybridMultilevel"/>
    <w:tmpl w:val="6918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D2DB6"/>
    <w:multiLevelType w:val="hybridMultilevel"/>
    <w:tmpl w:val="C9C6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B3793"/>
    <w:multiLevelType w:val="hybridMultilevel"/>
    <w:tmpl w:val="850203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14"/>
  </w:num>
  <w:num w:numId="4">
    <w:abstractNumId w:val="18"/>
  </w:num>
  <w:num w:numId="5">
    <w:abstractNumId w:val="38"/>
  </w:num>
  <w:num w:numId="6">
    <w:abstractNumId w:val="28"/>
  </w:num>
  <w:num w:numId="7">
    <w:abstractNumId w:val="44"/>
  </w:num>
  <w:num w:numId="8">
    <w:abstractNumId w:val="16"/>
  </w:num>
  <w:num w:numId="9">
    <w:abstractNumId w:val="36"/>
  </w:num>
  <w:num w:numId="10">
    <w:abstractNumId w:val="26"/>
  </w:num>
  <w:num w:numId="11">
    <w:abstractNumId w:val="15"/>
  </w:num>
  <w:num w:numId="12">
    <w:abstractNumId w:val="5"/>
  </w:num>
  <w:num w:numId="13">
    <w:abstractNumId w:val="21"/>
  </w:num>
  <w:num w:numId="14">
    <w:abstractNumId w:val="47"/>
  </w:num>
  <w:num w:numId="15">
    <w:abstractNumId w:val="46"/>
  </w:num>
  <w:num w:numId="16">
    <w:abstractNumId w:val="29"/>
  </w:num>
  <w:num w:numId="17">
    <w:abstractNumId w:val="30"/>
  </w:num>
  <w:num w:numId="18">
    <w:abstractNumId w:val="17"/>
  </w:num>
  <w:num w:numId="19">
    <w:abstractNumId w:val="9"/>
  </w:num>
  <w:num w:numId="20">
    <w:abstractNumId w:val="22"/>
  </w:num>
  <w:num w:numId="21">
    <w:abstractNumId w:val="32"/>
  </w:num>
  <w:num w:numId="22">
    <w:abstractNumId w:val="6"/>
  </w:num>
  <w:num w:numId="23">
    <w:abstractNumId w:val="42"/>
  </w:num>
  <w:num w:numId="24">
    <w:abstractNumId w:val="43"/>
  </w:num>
  <w:num w:numId="25">
    <w:abstractNumId w:val="19"/>
  </w:num>
  <w:num w:numId="26">
    <w:abstractNumId w:val="39"/>
  </w:num>
  <w:num w:numId="27">
    <w:abstractNumId w:val="13"/>
  </w:num>
  <w:num w:numId="28">
    <w:abstractNumId w:val="31"/>
  </w:num>
  <w:num w:numId="29">
    <w:abstractNumId w:val="25"/>
  </w:num>
  <w:num w:numId="30">
    <w:abstractNumId w:val="11"/>
  </w:num>
  <w:num w:numId="31">
    <w:abstractNumId w:val="33"/>
  </w:num>
  <w:num w:numId="32">
    <w:abstractNumId w:val="45"/>
  </w:num>
  <w:num w:numId="33">
    <w:abstractNumId w:val="0"/>
  </w:num>
  <w:num w:numId="34">
    <w:abstractNumId w:val="1"/>
  </w:num>
  <w:num w:numId="35">
    <w:abstractNumId w:val="24"/>
  </w:num>
  <w:num w:numId="36">
    <w:abstractNumId w:val="8"/>
  </w:num>
  <w:num w:numId="37">
    <w:abstractNumId w:val="4"/>
  </w:num>
  <w:num w:numId="38">
    <w:abstractNumId w:val="41"/>
  </w:num>
  <w:num w:numId="39">
    <w:abstractNumId w:val="20"/>
  </w:num>
  <w:num w:numId="40">
    <w:abstractNumId w:val="2"/>
  </w:num>
  <w:num w:numId="41">
    <w:abstractNumId w:val="7"/>
  </w:num>
  <w:num w:numId="42">
    <w:abstractNumId w:val="3"/>
  </w:num>
  <w:num w:numId="43">
    <w:abstractNumId w:val="10"/>
  </w:num>
  <w:num w:numId="44">
    <w:abstractNumId w:val="48"/>
  </w:num>
  <w:num w:numId="45">
    <w:abstractNumId w:val="40"/>
  </w:num>
  <w:num w:numId="46">
    <w:abstractNumId w:val="35"/>
  </w:num>
  <w:num w:numId="47">
    <w:abstractNumId w:val="12"/>
  </w:num>
  <w:num w:numId="48">
    <w:abstractNumId w:val="34"/>
  </w:num>
  <w:num w:numId="49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115DD"/>
    <w:rsid w:val="000117A0"/>
    <w:rsid w:val="0001202F"/>
    <w:rsid w:val="00013323"/>
    <w:rsid w:val="00015A22"/>
    <w:rsid w:val="00017BE3"/>
    <w:rsid w:val="00022ECE"/>
    <w:rsid w:val="00023F05"/>
    <w:rsid w:val="00025D50"/>
    <w:rsid w:val="000268C7"/>
    <w:rsid w:val="00026EF3"/>
    <w:rsid w:val="0002728C"/>
    <w:rsid w:val="00031B85"/>
    <w:rsid w:val="00034B3C"/>
    <w:rsid w:val="00034BC3"/>
    <w:rsid w:val="00036D30"/>
    <w:rsid w:val="00041857"/>
    <w:rsid w:val="000445A4"/>
    <w:rsid w:val="0004477C"/>
    <w:rsid w:val="0004501D"/>
    <w:rsid w:val="00047501"/>
    <w:rsid w:val="000528EA"/>
    <w:rsid w:val="00056EDB"/>
    <w:rsid w:val="000575DD"/>
    <w:rsid w:val="00062853"/>
    <w:rsid w:val="000628C0"/>
    <w:rsid w:val="0006374D"/>
    <w:rsid w:val="00064215"/>
    <w:rsid w:val="00064764"/>
    <w:rsid w:val="00065833"/>
    <w:rsid w:val="00071B56"/>
    <w:rsid w:val="00072656"/>
    <w:rsid w:val="00072D11"/>
    <w:rsid w:val="00073063"/>
    <w:rsid w:val="0007349E"/>
    <w:rsid w:val="000745E3"/>
    <w:rsid w:val="00076D96"/>
    <w:rsid w:val="00076E05"/>
    <w:rsid w:val="00080073"/>
    <w:rsid w:val="0008118C"/>
    <w:rsid w:val="000812D6"/>
    <w:rsid w:val="000838A3"/>
    <w:rsid w:val="0008519A"/>
    <w:rsid w:val="00087FE4"/>
    <w:rsid w:val="000910A5"/>
    <w:rsid w:val="000972A9"/>
    <w:rsid w:val="00097CA1"/>
    <w:rsid w:val="000A1C88"/>
    <w:rsid w:val="000A6038"/>
    <w:rsid w:val="000A7F07"/>
    <w:rsid w:val="000B0612"/>
    <w:rsid w:val="000B2090"/>
    <w:rsid w:val="000B2D96"/>
    <w:rsid w:val="000B3930"/>
    <w:rsid w:val="000B5E83"/>
    <w:rsid w:val="000C16A1"/>
    <w:rsid w:val="000C26C1"/>
    <w:rsid w:val="000C3DC7"/>
    <w:rsid w:val="000C5E1A"/>
    <w:rsid w:val="000C634B"/>
    <w:rsid w:val="000C64B7"/>
    <w:rsid w:val="000D0E79"/>
    <w:rsid w:val="000D2F94"/>
    <w:rsid w:val="000D3895"/>
    <w:rsid w:val="000D512A"/>
    <w:rsid w:val="000D6FF2"/>
    <w:rsid w:val="000E1FDD"/>
    <w:rsid w:val="000E4280"/>
    <w:rsid w:val="000E6872"/>
    <w:rsid w:val="000E7028"/>
    <w:rsid w:val="000E77D9"/>
    <w:rsid w:val="000E7D3A"/>
    <w:rsid w:val="000F36F5"/>
    <w:rsid w:val="000F4058"/>
    <w:rsid w:val="000F4414"/>
    <w:rsid w:val="000F5F26"/>
    <w:rsid w:val="00100443"/>
    <w:rsid w:val="00102D41"/>
    <w:rsid w:val="00111A1B"/>
    <w:rsid w:val="00111F20"/>
    <w:rsid w:val="0011241A"/>
    <w:rsid w:val="00112F60"/>
    <w:rsid w:val="00113113"/>
    <w:rsid w:val="0011370C"/>
    <w:rsid w:val="001167D9"/>
    <w:rsid w:val="001212AD"/>
    <w:rsid w:val="00122CAE"/>
    <w:rsid w:val="00124FDD"/>
    <w:rsid w:val="0012643A"/>
    <w:rsid w:val="00131F4C"/>
    <w:rsid w:val="00132C5A"/>
    <w:rsid w:val="0013308E"/>
    <w:rsid w:val="00133C6F"/>
    <w:rsid w:val="00134BBE"/>
    <w:rsid w:val="00136389"/>
    <w:rsid w:val="001412B3"/>
    <w:rsid w:val="00146955"/>
    <w:rsid w:val="00150D25"/>
    <w:rsid w:val="00151548"/>
    <w:rsid w:val="001520A0"/>
    <w:rsid w:val="00157A05"/>
    <w:rsid w:val="00160EFF"/>
    <w:rsid w:val="00163F6B"/>
    <w:rsid w:val="00163FD3"/>
    <w:rsid w:val="00167F25"/>
    <w:rsid w:val="00170331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189E"/>
    <w:rsid w:val="001A2166"/>
    <w:rsid w:val="001A5914"/>
    <w:rsid w:val="001A64C0"/>
    <w:rsid w:val="001B394D"/>
    <w:rsid w:val="001C1D83"/>
    <w:rsid w:val="001C2105"/>
    <w:rsid w:val="001C5C3C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65C4"/>
    <w:rsid w:val="001D6652"/>
    <w:rsid w:val="001D7B5E"/>
    <w:rsid w:val="001E02C1"/>
    <w:rsid w:val="001E45E6"/>
    <w:rsid w:val="001E7155"/>
    <w:rsid w:val="001F10E0"/>
    <w:rsid w:val="001F131A"/>
    <w:rsid w:val="001F5C5E"/>
    <w:rsid w:val="001F7F2A"/>
    <w:rsid w:val="0020003E"/>
    <w:rsid w:val="00205DD6"/>
    <w:rsid w:val="00206832"/>
    <w:rsid w:val="0021049E"/>
    <w:rsid w:val="0021324E"/>
    <w:rsid w:val="0021563F"/>
    <w:rsid w:val="00216C2C"/>
    <w:rsid w:val="00220748"/>
    <w:rsid w:val="00222EA9"/>
    <w:rsid w:val="00223CC7"/>
    <w:rsid w:val="00224476"/>
    <w:rsid w:val="002254F6"/>
    <w:rsid w:val="00226BE7"/>
    <w:rsid w:val="00232AD3"/>
    <w:rsid w:val="00232B90"/>
    <w:rsid w:val="00232ECB"/>
    <w:rsid w:val="00236F1B"/>
    <w:rsid w:val="00237084"/>
    <w:rsid w:val="002401CA"/>
    <w:rsid w:val="00240D08"/>
    <w:rsid w:val="00245C31"/>
    <w:rsid w:val="00257CDC"/>
    <w:rsid w:val="002624F6"/>
    <w:rsid w:val="0026349A"/>
    <w:rsid w:val="002654D1"/>
    <w:rsid w:val="00267E23"/>
    <w:rsid w:val="00270755"/>
    <w:rsid w:val="00272A4F"/>
    <w:rsid w:val="0027362D"/>
    <w:rsid w:val="00276C40"/>
    <w:rsid w:val="0028257A"/>
    <w:rsid w:val="00285D28"/>
    <w:rsid w:val="0029064D"/>
    <w:rsid w:val="00292D11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276"/>
    <w:rsid w:val="002C79E4"/>
    <w:rsid w:val="002D3185"/>
    <w:rsid w:val="002D358C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5CEE"/>
    <w:rsid w:val="002F7E6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3B99"/>
    <w:rsid w:val="00314745"/>
    <w:rsid w:val="003173A4"/>
    <w:rsid w:val="00317482"/>
    <w:rsid w:val="0032569B"/>
    <w:rsid w:val="00325A7B"/>
    <w:rsid w:val="00327841"/>
    <w:rsid w:val="00330093"/>
    <w:rsid w:val="00330A92"/>
    <w:rsid w:val="00333F3E"/>
    <w:rsid w:val="003352CF"/>
    <w:rsid w:val="003406E5"/>
    <w:rsid w:val="00341ECE"/>
    <w:rsid w:val="003439D1"/>
    <w:rsid w:val="00343BF3"/>
    <w:rsid w:val="00344846"/>
    <w:rsid w:val="00344FC0"/>
    <w:rsid w:val="003456B6"/>
    <w:rsid w:val="003478F3"/>
    <w:rsid w:val="00350006"/>
    <w:rsid w:val="00350F47"/>
    <w:rsid w:val="00353C9C"/>
    <w:rsid w:val="003614CC"/>
    <w:rsid w:val="0036303E"/>
    <w:rsid w:val="003631AE"/>
    <w:rsid w:val="0036484A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439"/>
    <w:rsid w:val="003A0D12"/>
    <w:rsid w:val="003A119C"/>
    <w:rsid w:val="003A12BD"/>
    <w:rsid w:val="003A43F0"/>
    <w:rsid w:val="003A5D5F"/>
    <w:rsid w:val="003A5F80"/>
    <w:rsid w:val="003A6B71"/>
    <w:rsid w:val="003A7056"/>
    <w:rsid w:val="003A7DFA"/>
    <w:rsid w:val="003A7E3B"/>
    <w:rsid w:val="003B03C5"/>
    <w:rsid w:val="003B1862"/>
    <w:rsid w:val="003B2381"/>
    <w:rsid w:val="003B2403"/>
    <w:rsid w:val="003B5B21"/>
    <w:rsid w:val="003C0F28"/>
    <w:rsid w:val="003C431B"/>
    <w:rsid w:val="003C7B9A"/>
    <w:rsid w:val="003C7CB3"/>
    <w:rsid w:val="003D02B2"/>
    <w:rsid w:val="003D29F8"/>
    <w:rsid w:val="003E16D2"/>
    <w:rsid w:val="003E1DCA"/>
    <w:rsid w:val="003E1F90"/>
    <w:rsid w:val="003E254D"/>
    <w:rsid w:val="003E46E2"/>
    <w:rsid w:val="003E4DF9"/>
    <w:rsid w:val="003E5A9F"/>
    <w:rsid w:val="003E60C2"/>
    <w:rsid w:val="003F0133"/>
    <w:rsid w:val="003F06FD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63BA"/>
    <w:rsid w:val="0042208B"/>
    <w:rsid w:val="004224AA"/>
    <w:rsid w:val="00423D87"/>
    <w:rsid w:val="00424998"/>
    <w:rsid w:val="00425918"/>
    <w:rsid w:val="004260B8"/>
    <w:rsid w:val="00427AA5"/>
    <w:rsid w:val="00435927"/>
    <w:rsid w:val="004359FA"/>
    <w:rsid w:val="00435B0E"/>
    <w:rsid w:val="00435DC0"/>
    <w:rsid w:val="004360F8"/>
    <w:rsid w:val="00436336"/>
    <w:rsid w:val="00442029"/>
    <w:rsid w:val="00447539"/>
    <w:rsid w:val="00450C95"/>
    <w:rsid w:val="00451711"/>
    <w:rsid w:val="00453E01"/>
    <w:rsid w:val="004573A0"/>
    <w:rsid w:val="00460638"/>
    <w:rsid w:val="00464410"/>
    <w:rsid w:val="00466A15"/>
    <w:rsid w:val="00467C70"/>
    <w:rsid w:val="00470A86"/>
    <w:rsid w:val="00471B62"/>
    <w:rsid w:val="00473FAE"/>
    <w:rsid w:val="00474F57"/>
    <w:rsid w:val="0047532A"/>
    <w:rsid w:val="0048006F"/>
    <w:rsid w:val="004820B9"/>
    <w:rsid w:val="004821D7"/>
    <w:rsid w:val="0048226B"/>
    <w:rsid w:val="0048269A"/>
    <w:rsid w:val="00483538"/>
    <w:rsid w:val="0048477D"/>
    <w:rsid w:val="00484DC8"/>
    <w:rsid w:val="00484F20"/>
    <w:rsid w:val="0048774B"/>
    <w:rsid w:val="00490289"/>
    <w:rsid w:val="00491618"/>
    <w:rsid w:val="0049312D"/>
    <w:rsid w:val="00494839"/>
    <w:rsid w:val="00494DC6"/>
    <w:rsid w:val="004960B0"/>
    <w:rsid w:val="004A0C0D"/>
    <w:rsid w:val="004A3EE2"/>
    <w:rsid w:val="004A425E"/>
    <w:rsid w:val="004A5BDC"/>
    <w:rsid w:val="004B07B7"/>
    <w:rsid w:val="004B237C"/>
    <w:rsid w:val="004B2EC4"/>
    <w:rsid w:val="004B6509"/>
    <w:rsid w:val="004C148A"/>
    <w:rsid w:val="004C23FC"/>
    <w:rsid w:val="004C5C5E"/>
    <w:rsid w:val="004C6922"/>
    <w:rsid w:val="004D30C1"/>
    <w:rsid w:val="004D3EE4"/>
    <w:rsid w:val="004D653A"/>
    <w:rsid w:val="004D7D16"/>
    <w:rsid w:val="004E1AE0"/>
    <w:rsid w:val="004E2F16"/>
    <w:rsid w:val="004E486A"/>
    <w:rsid w:val="004F1E26"/>
    <w:rsid w:val="004F1FDC"/>
    <w:rsid w:val="004F209C"/>
    <w:rsid w:val="004F29EE"/>
    <w:rsid w:val="004F2F23"/>
    <w:rsid w:val="004F5908"/>
    <w:rsid w:val="004F7F8A"/>
    <w:rsid w:val="00513164"/>
    <w:rsid w:val="00515512"/>
    <w:rsid w:val="00517318"/>
    <w:rsid w:val="005222D4"/>
    <w:rsid w:val="00523CDB"/>
    <w:rsid w:val="00523F39"/>
    <w:rsid w:val="0053313E"/>
    <w:rsid w:val="00534504"/>
    <w:rsid w:val="00540542"/>
    <w:rsid w:val="00540786"/>
    <w:rsid w:val="00541B9A"/>
    <w:rsid w:val="00545EBA"/>
    <w:rsid w:val="00552463"/>
    <w:rsid w:val="00552700"/>
    <w:rsid w:val="00552899"/>
    <w:rsid w:val="00557D77"/>
    <w:rsid w:val="00560E19"/>
    <w:rsid w:val="00562387"/>
    <w:rsid w:val="0056584D"/>
    <w:rsid w:val="00570512"/>
    <w:rsid w:val="00573B7A"/>
    <w:rsid w:val="00573C3F"/>
    <w:rsid w:val="00575C0B"/>
    <w:rsid w:val="005800DF"/>
    <w:rsid w:val="00580532"/>
    <w:rsid w:val="005813AE"/>
    <w:rsid w:val="005829AE"/>
    <w:rsid w:val="0058421F"/>
    <w:rsid w:val="0058780D"/>
    <w:rsid w:val="00591657"/>
    <w:rsid w:val="00595C39"/>
    <w:rsid w:val="00595F70"/>
    <w:rsid w:val="00596FC6"/>
    <w:rsid w:val="00597A60"/>
    <w:rsid w:val="005A0259"/>
    <w:rsid w:val="005A19DF"/>
    <w:rsid w:val="005A258A"/>
    <w:rsid w:val="005A2D72"/>
    <w:rsid w:val="005A3E9F"/>
    <w:rsid w:val="005A53F8"/>
    <w:rsid w:val="005A65D3"/>
    <w:rsid w:val="005A7E39"/>
    <w:rsid w:val="005B08EC"/>
    <w:rsid w:val="005B0FC6"/>
    <w:rsid w:val="005B4AE1"/>
    <w:rsid w:val="005B5C01"/>
    <w:rsid w:val="005C1B03"/>
    <w:rsid w:val="005C2645"/>
    <w:rsid w:val="005C64D2"/>
    <w:rsid w:val="005D5525"/>
    <w:rsid w:val="005D5F18"/>
    <w:rsid w:val="005E09D5"/>
    <w:rsid w:val="005E51B2"/>
    <w:rsid w:val="005E523A"/>
    <w:rsid w:val="005F4EAE"/>
    <w:rsid w:val="00600C94"/>
    <w:rsid w:val="006013B4"/>
    <w:rsid w:val="00602ADD"/>
    <w:rsid w:val="006052C6"/>
    <w:rsid w:val="00613775"/>
    <w:rsid w:val="00621364"/>
    <w:rsid w:val="00622FA6"/>
    <w:rsid w:val="00623561"/>
    <w:rsid w:val="006235B1"/>
    <w:rsid w:val="00623869"/>
    <w:rsid w:val="006250DE"/>
    <w:rsid w:val="00626424"/>
    <w:rsid w:val="00630BEA"/>
    <w:rsid w:val="006311D0"/>
    <w:rsid w:val="0063181B"/>
    <w:rsid w:val="00632C8A"/>
    <w:rsid w:val="006352D0"/>
    <w:rsid w:val="0063798D"/>
    <w:rsid w:val="006403CF"/>
    <w:rsid w:val="00641EF3"/>
    <w:rsid w:val="0064399E"/>
    <w:rsid w:val="00647AF0"/>
    <w:rsid w:val="0065075E"/>
    <w:rsid w:val="006507EB"/>
    <w:rsid w:val="00650968"/>
    <w:rsid w:val="006567E0"/>
    <w:rsid w:val="00656C83"/>
    <w:rsid w:val="00663E10"/>
    <w:rsid w:val="006660F1"/>
    <w:rsid w:val="00666E13"/>
    <w:rsid w:val="0066718A"/>
    <w:rsid w:val="00671694"/>
    <w:rsid w:val="0067302C"/>
    <w:rsid w:val="006732FA"/>
    <w:rsid w:val="00673665"/>
    <w:rsid w:val="0067388A"/>
    <w:rsid w:val="00677FFD"/>
    <w:rsid w:val="006806EB"/>
    <w:rsid w:val="00681241"/>
    <w:rsid w:val="00681406"/>
    <w:rsid w:val="00685DEB"/>
    <w:rsid w:val="00685F0D"/>
    <w:rsid w:val="00687171"/>
    <w:rsid w:val="00687635"/>
    <w:rsid w:val="00693E4A"/>
    <w:rsid w:val="006A1796"/>
    <w:rsid w:val="006B1723"/>
    <w:rsid w:val="006B1CE9"/>
    <w:rsid w:val="006B3590"/>
    <w:rsid w:val="006B41BA"/>
    <w:rsid w:val="006B6CFD"/>
    <w:rsid w:val="006C4444"/>
    <w:rsid w:val="006C5D69"/>
    <w:rsid w:val="006C756E"/>
    <w:rsid w:val="006D0A6E"/>
    <w:rsid w:val="006D14C0"/>
    <w:rsid w:val="006D1AF7"/>
    <w:rsid w:val="006D1D9F"/>
    <w:rsid w:val="006D20B5"/>
    <w:rsid w:val="006D3EB3"/>
    <w:rsid w:val="006D7B9C"/>
    <w:rsid w:val="006E10B0"/>
    <w:rsid w:val="006E1F6B"/>
    <w:rsid w:val="006E4B1F"/>
    <w:rsid w:val="006E669E"/>
    <w:rsid w:val="006F0A19"/>
    <w:rsid w:val="006F3391"/>
    <w:rsid w:val="006F453D"/>
    <w:rsid w:val="006F6D42"/>
    <w:rsid w:val="00700955"/>
    <w:rsid w:val="00703E4E"/>
    <w:rsid w:val="00704C59"/>
    <w:rsid w:val="0070578B"/>
    <w:rsid w:val="00705ABA"/>
    <w:rsid w:val="00707155"/>
    <w:rsid w:val="007073D5"/>
    <w:rsid w:val="00711FED"/>
    <w:rsid w:val="007133C6"/>
    <w:rsid w:val="0071505D"/>
    <w:rsid w:val="00717840"/>
    <w:rsid w:val="00720CBE"/>
    <w:rsid w:val="0072161B"/>
    <w:rsid w:val="00721633"/>
    <w:rsid w:val="00721C55"/>
    <w:rsid w:val="00730227"/>
    <w:rsid w:val="007302EE"/>
    <w:rsid w:val="0073055B"/>
    <w:rsid w:val="00734A33"/>
    <w:rsid w:val="0073515B"/>
    <w:rsid w:val="007352A5"/>
    <w:rsid w:val="007415D0"/>
    <w:rsid w:val="00742EFE"/>
    <w:rsid w:val="007444F5"/>
    <w:rsid w:val="00746114"/>
    <w:rsid w:val="00746BD2"/>
    <w:rsid w:val="00751FEB"/>
    <w:rsid w:val="007556D0"/>
    <w:rsid w:val="00756A03"/>
    <w:rsid w:val="00760628"/>
    <w:rsid w:val="00761336"/>
    <w:rsid w:val="007613FB"/>
    <w:rsid w:val="007661BF"/>
    <w:rsid w:val="0076653F"/>
    <w:rsid w:val="00766EA2"/>
    <w:rsid w:val="00776676"/>
    <w:rsid w:val="00780CAE"/>
    <w:rsid w:val="00783366"/>
    <w:rsid w:val="00783B6B"/>
    <w:rsid w:val="007840BE"/>
    <w:rsid w:val="00786B25"/>
    <w:rsid w:val="00786E88"/>
    <w:rsid w:val="007916C1"/>
    <w:rsid w:val="00792CC3"/>
    <w:rsid w:val="00792EBE"/>
    <w:rsid w:val="00793EA9"/>
    <w:rsid w:val="007945E4"/>
    <w:rsid w:val="00796CD4"/>
    <w:rsid w:val="007A0BBE"/>
    <w:rsid w:val="007A1A39"/>
    <w:rsid w:val="007A1D80"/>
    <w:rsid w:val="007A45A6"/>
    <w:rsid w:val="007A4881"/>
    <w:rsid w:val="007B0D74"/>
    <w:rsid w:val="007B4EA4"/>
    <w:rsid w:val="007B64AD"/>
    <w:rsid w:val="007B71CF"/>
    <w:rsid w:val="007B733B"/>
    <w:rsid w:val="007B7EE0"/>
    <w:rsid w:val="007C0592"/>
    <w:rsid w:val="007C0765"/>
    <w:rsid w:val="007C1A10"/>
    <w:rsid w:val="007C409D"/>
    <w:rsid w:val="007C4C10"/>
    <w:rsid w:val="007D01FA"/>
    <w:rsid w:val="007E29C3"/>
    <w:rsid w:val="007E38C6"/>
    <w:rsid w:val="007E4005"/>
    <w:rsid w:val="007E4136"/>
    <w:rsid w:val="007E4577"/>
    <w:rsid w:val="007E4C39"/>
    <w:rsid w:val="007E4ED7"/>
    <w:rsid w:val="007E68CC"/>
    <w:rsid w:val="007E7C2A"/>
    <w:rsid w:val="007F04CB"/>
    <w:rsid w:val="007F1B13"/>
    <w:rsid w:val="007F30EE"/>
    <w:rsid w:val="008020B9"/>
    <w:rsid w:val="00814C3D"/>
    <w:rsid w:val="00817FB8"/>
    <w:rsid w:val="0082000A"/>
    <w:rsid w:val="008243C6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A01"/>
    <w:rsid w:val="008446F2"/>
    <w:rsid w:val="008457F9"/>
    <w:rsid w:val="008463DB"/>
    <w:rsid w:val="008478E6"/>
    <w:rsid w:val="00847AB7"/>
    <w:rsid w:val="00851104"/>
    <w:rsid w:val="00852597"/>
    <w:rsid w:val="0085391D"/>
    <w:rsid w:val="00854998"/>
    <w:rsid w:val="008600F6"/>
    <w:rsid w:val="008616C4"/>
    <w:rsid w:val="00861E76"/>
    <w:rsid w:val="00864C8C"/>
    <w:rsid w:val="008666FA"/>
    <w:rsid w:val="00867AD2"/>
    <w:rsid w:val="00870319"/>
    <w:rsid w:val="00870409"/>
    <w:rsid w:val="00870A46"/>
    <w:rsid w:val="00872EE3"/>
    <w:rsid w:val="00873547"/>
    <w:rsid w:val="00873FBA"/>
    <w:rsid w:val="008744D8"/>
    <w:rsid w:val="008757BD"/>
    <w:rsid w:val="008772C7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199C"/>
    <w:rsid w:val="008A2D96"/>
    <w:rsid w:val="008A3902"/>
    <w:rsid w:val="008A3B0A"/>
    <w:rsid w:val="008A7850"/>
    <w:rsid w:val="008B0FD3"/>
    <w:rsid w:val="008B1AC8"/>
    <w:rsid w:val="008B608E"/>
    <w:rsid w:val="008C289C"/>
    <w:rsid w:val="008C3F90"/>
    <w:rsid w:val="008D02A6"/>
    <w:rsid w:val="008D21C4"/>
    <w:rsid w:val="008D3B17"/>
    <w:rsid w:val="008D4B42"/>
    <w:rsid w:val="008D6487"/>
    <w:rsid w:val="008E78C5"/>
    <w:rsid w:val="008F0B54"/>
    <w:rsid w:val="008F3517"/>
    <w:rsid w:val="008F3FD0"/>
    <w:rsid w:val="008F5BCC"/>
    <w:rsid w:val="00900BDB"/>
    <w:rsid w:val="00901366"/>
    <w:rsid w:val="00903B2D"/>
    <w:rsid w:val="009040E5"/>
    <w:rsid w:val="00906DBB"/>
    <w:rsid w:val="00907517"/>
    <w:rsid w:val="00907BD7"/>
    <w:rsid w:val="00911FD7"/>
    <w:rsid w:val="00914A76"/>
    <w:rsid w:val="00920C60"/>
    <w:rsid w:val="00932D09"/>
    <w:rsid w:val="00933E47"/>
    <w:rsid w:val="009365B6"/>
    <w:rsid w:val="00937BE5"/>
    <w:rsid w:val="0094090E"/>
    <w:rsid w:val="00943818"/>
    <w:rsid w:val="0094423E"/>
    <w:rsid w:val="00945B46"/>
    <w:rsid w:val="00945FEF"/>
    <w:rsid w:val="00950AFF"/>
    <w:rsid w:val="0095271C"/>
    <w:rsid w:val="00954BB5"/>
    <w:rsid w:val="00956FB1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AD"/>
    <w:rsid w:val="00977739"/>
    <w:rsid w:val="00981179"/>
    <w:rsid w:val="00983311"/>
    <w:rsid w:val="00987B85"/>
    <w:rsid w:val="0099041C"/>
    <w:rsid w:val="00990795"/>
    <w:rsid w:val="00990C64"/>
    <w:rsid w:val="00990C8D"/>
    <w:rsid w:val="00993F06"/>
    <w:rsid w:val="00994DF9"/>
    <w:rsid w:val="009977EB"/>
    <w:rsid w:val="009A1848"/>
    <w:rsid w:val="009A1A9E"/>
    <w:rsid w:val="009A3302"/>
    <w:rsid w:val="009A5193"/>
    <w:rsid w:val="009A6153"/>
    <w:rsid w:val="009A6E5D"/>
    <w:rsid w:val="009B413E"/>
    <w:rsid w:val="009B522C"/>
    <w:rsid w:val="009B63A9"/>
    <w:rsid w:val="009B7F33"/>
    <w:rsid w:val="009C071D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15F"/>
    <w:rsid w:val="009E020C"/>
    <w:rsid w:val="009E1D73"/>
    <w:rsid w:val="009E4489"/>
    <w:rsid w:val="009E46A2"/>
    <w:rsid w:val="009E6FA8"/>
    <w:rsid w:val="009E7C70"/>
    <w:rsid w:val="009F139A"/>
    <w:rsid w:val="009F4455"/>
    <w:rsid w:val="009F5A83"/>
    <w:rsid w:val="009F5EE5"/>
    <w:rsid w:val="009F7690"/>
    <w:rsid w:val="009F7F37"/>
    <w:rsid w:val="00A00DC5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36A7"/>
    <w:rsid w:val="00A13CE1"/>
    <w:rsid w:val="00A13F47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325"/>
    <w:rsid w:val="00A25760"/>
    <w:rsid w:val="00A2754A"/>
    <w:rsid w:val="00A30B0B"/>
    <w:rsid w:val="00A325E4"/>
    <w:rsid w:val="00A3274B"/>
    <w:rsid w:val="00A3335D"/>
    <w:rsid w:val="00A33A83"/>
    <w:rsid w:val="00A3692D"/>
    <w:rsid w:val="00A37122"/>
    <w:rsid w:val="00A37889"/>
    <w:rsid w:val="00A417DA"/>
    <w:rsid w:val="00A42573"/>
    <w:rsid w:val="00A43F7A"/>
    <w:rsid w:val="00A453AD"/>
    <w:rsid w:val="00A47D41"/>
    <w:rsid w:val="00A47F0D"/>
    <w:rsid w:val="00A50010"/>
    <w:rsid w:val="00A51727"/>
    <w:rsid w:val="00A533FC"/>
    <w:rsid w:val="00A53C1D"/>
    <w:rsid w:val="00A55112"/>
    <w:rsid w:val="00A55907"/>
    <w:rsid w:val="00A578CF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3D33"/>
    <w:rsid w:val="00A746CB"/>
    <w:rsid w:val="00A77A2A"/>
    <w:rsid w:val="00A80608"/>
    <w:rsid w:val="00A8568A"/>
    <w:rsid w:val="00A92B18"/>
    <w:rsid w:val="00A933DD"/>
    <w:rsid w:val="00A96B8D"/>
    <w:rsid w:val="00A975EC"/>
    <w:rsid w:val="00A97BF5"/>
    <w:rsid w:val="00AA088C"/>
    <w:rsid w:val="00AA1698"/>
    <w:rsid w:val="00AA2773"/>
    <w:rsid w:val="00AA4515"/>
    <w:rsid w:val="00AA4541"/>
    <w:rsid w:val="00AA4B5C"/>
    <w:rsid w:val="00AA4EE3"/>
    <w:rsid w:val="00AB031B"/>
    <w:rsid w:val="00AB2517"/>
    <w:rsid w:val="00AB62AC"/>
    <w:rsid w:val="00AB7C01"/>
    <w:rsid w:val="00AC2C80"/>
    <w:rsid w:val="00AC43BB"/>
    <w:rsid w:val="00AC59D6"/>
    <w:rsid w:val="00AC6DA8"/>
    <w:rsid w:val="00AC7C1C"/>
    <w:rsid w:val="00AC7CE0"/>
    <w:rsid w:val="00AD499B"/>
    <w:rsid w:val="00AD591A"/>
    <w:rsid w:val="00AD649F"/>
    <w:rsid w:val="00AD7765"/>
    <w:rsid w:val="00AD7F26"/>
    <w:rsid w:val="00AE03DD"/>
    <w:rsid w:val="00AE07F1"/>
    <w:rsid w:val="00AE0E13"/>
    <w:rsid w:val="00AE1C98"/>
    <w:rsid w:val="00AE2CAC"/>
    <w:rsid w:val="00AF319F"/>
    <w:rsid w:val="00AF3B1B"/>
    <w:rsid w:val="00AF4286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F36"/>
    <w:rsid w:val="00B066C7"/>
    <w:rsid w:val="00B069B5"/>
    <w:rsid w:val="00B07280"/>
    <w:rsid w:val="00B07A9B"/>
    <w:rsid w:val="00B157F9"/>
    <w:rsid w:val="00B158EC"/>
    <w:rsid w:val="00B15E08"/>
    <w:rsid w:val="00B164B3"/>
    <w:rsid w:val="00B16B24"/>
    <w:rsid w:val="00B16B45"/>
    <w:rsid w:val="00B177E0"/>
    <w:rsid w:val="00B246FA"/>
    <w:rsid w:val="00B25C65"/>
    <w:rsid w:val="00B2775A"/>
    <w:rsid w:val="00B30C27"/>
    <w:rsid w:val="00B31BF3"/>
    <w:rsid w:val="00B32FFE"/>
    <w:rsid w:val="00B353C9"/>
    <w:rsid w:val="00B35D64"/>
    <w:rsid w:val="00B36955"/>
    <w:rsid w:val="00B4042A"/>
    <w:rsid w:val="00B45245"/>
    <w:rsid w:val="00B454D3"/>
    <w:rsid w:val="00B476A7"/>
    <w:rsid w:val="00B51383"/>
    <w:rsid w:val="00B54ACC"/>
    <w:rsid w:val="00B64259"/>
    <w:rsid w:val="00B67AB5"/>
    <w:rsid w:val="00B67D43"/>
    <w:rsid w:val="00B70650"/>
    <w:rsid w:val="00B71273"/>
    <w:rsid w:val="00B71536"/>
    <w:rsid w:val="00B7173A"/>
    <w:rsid w:val="00B72291"/>
    <w:rsid w:val="00B75624"/>
    <w:rsid w:val="00B80EC1"/>
    <w:rsid w:val="00B818EB"/>
    <w:rsid w:val="00B8297F"/>
    <w:rsid w:val="00B832C3"/>
    <w:rsid w:val="00B84162"/>
    <w:rsid w:val="00B85F6A"/>
    <w:rsid w:val="00B8791F"/>
    <w:rsid w:val="00B90D1D"/>
    <w:rsid w:val="00B9751F"/>
    <w:rsid w:val="00B975EB"/>
    <w:rsid w:val="00BA0445"/>
    <w:rsid w:val="00BA5EBC"/>
    <w:rsid w:val="00BA7170"/>
    <w:rsid w:val="00BA75A7"/>
    <w:rsid w:val="00BB6F45"/>
    <w:rsid w:val="00BC0A7A"/>
    <w:rsid w:val="00BC0E98"/>
    <w:rsid w:val="00BC19EF"/>
    <w:rsid w:val="00BC1A26"/>
    <w:rsid w:val="00BC2590"/>
    <w:rsid w:val="00BC3535"/>
    <w:rsid w:val="00BC5485"/>
    <w:rsid w:val="00BC6377"/>
    <w:rsid w:val="00BC72ED"/>
    <w:rsid w:val="00BD0BF8"/>
    <w:rsid w:val="00BD1751"/>
    <w:rsid w:val="00BD1BCB"/>
    <w:rsid w:val="00BD2171"/>
    <w:rsid w:val="00BD38B2"/>
    <w:rsid w:val="00BD699F"/>
    <w:rsid w:val="00BE17F2"/>
    <w:rsid w:val="00BE22FB"/>
    <w:rsid w:val="00BE24A6"/>
    <w:rsid w:val="00BE28AF"/>
    <w:rsid w:val="00BE3108"/>
    <w:rsid w:val="00BE3BBB"/>
    <w:rsid w:val="00BE4D17"/>
    <w:rsid w:val="00BE52CC"/>
    <w:rsid w:val="00BE56E2"/>
    <w:rsid w:val="00BE5C76"/>
    <w:rsid w:val="00BE7051"/>
    <w:rsid w:val="00BF0992"/>
    <w:rsid w:val="00BF0A18"/>
    <w:rsid w:val="00BF1516"/>
    <w:rsid w:val="00BF37CA"/>
    <w:rsid w:val="00BF4154"/>
    <w:rsid w:val="00BF4733"/>
    <w:rsid w:val="00BF4766"/>
    <w:rsid w:val="00BF4841"/>
    <w:rsid w:val="00BF489E"/>
    <w:rsid w:val="00BF62CC"/>
    <w:rsid w:val="00BF779A"/>
    <w:rsid w:val="00C00A9C"/>
    <w:rsid w:val="00C02387"/>
    <w:rsid w:val="00C03609"/>
    <w:rsid w:val="00C03BBC"/>
    <w:rsid w:val="00C05658"/>
    <w:rsid w:val="00C07345"/>
    <w:rsid w:val="00C113D8"/>
    <w:rsid w:val="00C12D98"/>
    <w:rsid w:val="00C15DF7"/>
    <w:rsid w:val="00C20C73"/>
    <w:rsid w:val="00C21DF1"/>
    <w:rsid w:val="00C229E4"/>
    <w:rsid w:val="00C2407E"/>
    <w:rsid w:val="00C246AC"/>
    <w:rsid w:val="00C253E2"/>
    <w:rsid w:val="00C26C72"/>
    <w:rsid w:val="00C27A6E"/>
    <w:rsid w:val="00C27CD9"/>
    <w:rsid w:val="00C30432"/>
    <w:rsid w:val="00C3219C"/>
    <w:rsid w:val="00C33BDC"/>
    <w:rsid w:val="00C37BAF"/>
    <w:rsid w:val="00C405B9"/>
    <w:rsid w:val="00C41992"/>
    <w:rsid w:val="00C41FD2"/>
    <w:rsid w:val="00C424FA"/>
    <w:rsid w:val="00C449DF"/>
    <w:rsid w:val="00C47FC6"/>
    <w:rsid w:val="00C51AA1"/>
    <w:rsid w:val="00C51E91"/>
    <w:rsid w:val="00C52102"/>
    <w:rsid w:val="00C52119"/>
    <w:rsid w:val="00C57A71"/>
    <w:rsid w:val="00C60046"/>
    <w:rsid w:val="00C64C71"/>
    <w:rsid w:val="00C7091B"/>
    <w:rsid w:val="00C71FF2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03E6"/>
    <w:rsid w:val="00C92F54"/>
    <w:rsid w:val="00C936FE"/>
    <w:rsid w:val="00C93766"/>
    <w:rsid w:val="00C93913"/>
    <w:rsid w:val="00C96298"/>
    <w:rsid w:val="00C971A5"/>
    <w:rsid w:val="00CA15E4"/>
    <w:rsid w:val="00CA7F14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946"/>
    <w:rsid w:val="00CF3A41"/>
    <w:rsid w:val="00CF7568"/>
    <w:rsid w:val="00CF787D"/>
    <w:rsid w:val="00D02A2C"/>
    <w:rsid w:val="00D040B9"/>
    <w:rsid w:val="00D04207"/>
    <w:rsid w:val="00D0510D"/>
    <w:rsid w:val="00D05A31"/>
    <w:rsid w:val="00D05C3B"/>
    <w:rsid w:val="00D07930"/>
    <w:rsid w:val="00D1002A"/>
    <w:rsid w:val="00D14399"/>
    <w:rsid w:val="00D2043C"/>
    <w:rsid w:val="00D21727"/>
    <w:rsid w:val="00D2231B"/>
    <w:rsid w:val="00D229C8"/>
    <w:rsid w:val="00D253B7"/>
    <w:rsid w:val="00D2561B"/>
    <w:rsid w:val="00D31C04"/>
    <w:rsid w:val="00D320C2"/>
    <w:rsid w:val="00D326F2"/>
    <w:rsid w:val="00D32E78"/>
    <w:rsid w:val="00D34C59"/>
    <w:rsid w:val="00D35C1B"/>
    <w:rsid w:val="00D364B8"/>
    <w:rsid w:val="00D36D37"/>
    <w:rsid w:val="00D41E2A"/>
    <w:rsid w:val="00D420B3"/>
    <w:rsid w:val="00D42669"/>
    <w:rsid w:val="00D42E90"/>
    <w:rsid w:val="00D42F2F"/>
    <w:rsid w:val="00D43433"/>
    <w:rsid w:val="00D436DC"/>
    <w:rsid w:val="00D44439"/>
    <w:rsid w:val="00D44CE2"/>
    <w:rsid w:val="00D45672"/>
    <w:rsid w:val="00D46879"/>
    <w:rsid w:val="00D47BA7"/>
    <w:rsid w:val="00D52051"/>
    <w:rsid w:val="00D53380"/>
    <w:rsid w:val="00D5359B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7535B"/>
    <w:rsid w:val="00D7620A"/>
    <w:rsid w:val="00D7756D"/>
    <w:rsid w:val="00D82F7B"/>
    <w:rsid w:val="00D830E4"/>
    <w:rsid w:val="00D86256"/>
    <w:rsid w:val="00D878A2"/>
    <w:rsid w:val="00D87B81"/>
    <w:rsid w:val="00D906B4"/>
    <w:rsid w:val="00D9072D"/>
    <w:rsid w:val="00D912C8"/>
    <w:rsid w:val="00D919B2"/>
    <w:rsid w:val="00D91DDA"/>
    <w:rsid w:val="00D92F14"/>
    <w:rsid w:val="00D93987"/>
    <w:rsid w:val="00D979BC"/>
    <w:rsid w:val="00DA0170"/>
    <w:rsid w:val="00DA17CF"/>
    <w:rsid w:val="00DA33C1"/>
    <w:rsid w:val="00DA5FD4"/>
    <w:rsid w:val="00DA6274"/>
    <w:rsid w:val="00DA6B7E"/>
    <w:rsid w:val="00DA76FA"/>
    <w:rsid w:val="00DB16FF"/>
    <w:rsid w:val="00DB3AF6"/>
    <w:rsid w:val="00DB60F4"/>
    <w:rsid w:val="00DB65E6"/>
    <w:rsid w:val="00DC5A7B"/>
    <w:rsid w:val="00DC6F2A"/>
    <w:rsid w:val="00DD0CB0"/>
    <w:rsid w:val="00DD100D"/>
    <w:rsid w:val="00DD280D"/>
    <w:rsid w:val="00DD4541"/>
    <w:rsid w:val="00DD4E17"/>
    <w:rsid w:val="00DE02FD"/>
    <w:rsid w:val="00DE0525"/>
    <w:rsid w:val="00DE0C77"/>
    <w:rsid w:val="00DE253A"/>
    <w:rsid w:val="00DE4B93"/>
    <w:rsid w:val="00DE4B9A"/>
    <w:rsid w:val="00DE5A25"/>
    <w:rsid w:val="00DE6B76"/>
    <w:rsid w:val="00DF3880"/>
    <w:rsid w:val="00DF429A"/>
    <w:rsid w:val="00DF5010"/>
    <w:rsid w:val="00E00948"/>
    <w:rsid w:val="00E02CC9"/>
    <w:rsid w:val="00E121A0"/>
    <w:rsid w:val="00E1227E"/>
    <w:rsid w:val="00E1719B"/>
    <w:rsid w:val="00E17C24"/>
    <w:rsid w:val="00E20DF6"/>
    <w:rsid w:val="00E23A05"/>
    <w:rsid w:val="00E24D30"/>
    <w:rsid w:val="00E270DE"/>
    <w:rsid w:val="00E31FC9"/>
    <w:rsid w:val="00E34CA9"/>
    <w:rsid w:val="00E35FED"/>
    <w:rsid w:val="00E37D09"/>
    <w:rsid w:val="00E412E5"/>
    <w:rsid w:val="00E4332A"/>
    <w:rsid w:val="00E43E72"/>
    <w:rsid w:val="00E4745A"/>
    <w:rsid w:val="00E5126A"/>
    <w:rsid w:val="00E51D61"/>
    <w:rsid w:val="00E52AAC"/>
    <w:rsid w:val="00E53B72"/>
    <w:rsid w:val="00E55AE6"/>
    <w:rsid w:val="00E57116"/>
    <w:rsid w:val="00E60D54"/>
    <w:rsid w:val="00E612AD"/>
    <w:rsid w:val="00E6146A"/>
    <w:rsid w:val="00E637CF"/>
    <w:rsid w:val="00E66992"/>
    <w:rsid w:val="00E70B28"/>
    <w:rsid w:val="00E71344"/>
    <w:rsid w:val="00E7418A"/>
    <w:rsid w:val="00E74BDB"/>
    <w:rsid w:val="00E77AF8"/>
    <w:rsid w:val="00E81852"/>
    <w:rsid w:val="00E83ADB"/>
    <w:rsid w:val="00E871CD"/>
    <w:rsid w:val="00E90EAB"/>
    <w:rsid w:val="00E935C0"/>
    <w:rsid w:val="00E93BF5"/>
    <w:rsid w:val="00E93E12"/>
    <w:rsid w:val="00E96EC9"/>
    <w:rsid w:val="00E9743F"/>
    <w:rsid w:val="00EA295E"/>
    <w:rsid w:val="00EA36F6"/>
    <w:rsid w:val="00EA77A3"/>
    <w:rsid w:val="00EA7D9C"/>
    <w:rsid w:val="00EB2A00"/>
    <w:rsid w:val="00EB45A3"/>
    <w:rsid w:val="00EB4CA3"/>
    <w:rsid w:val="00EB57C0"/>
    <w:rsid w:val="00EB67BB"/>
    <w:rsid w:val="00EB729C"/>
    <w:rsid w:val="00EB73D1"/>
    <w:rsid w:val="00EC0C60"/>
    <w:rsid w:val="00EC16B2"/>
    <w:rsid w:val="00EC1B70"/>
    <w:rsid w:val="00EC6297"/>
    <w:rsid w:val="00ED0766"/>
    <w:rsid w:val="00ED0D6E"/>
    <w:rsid w:val="00ED1A3B"/>
    <w:rsid w:val="00ED3442"/>
    <w:rsid w:val="00EE15AF"/>
    <w:rsid w:val="00EF1238"/>
    <w:rsid w:val="00EF4ADC"/>
    <w:rsid w:val="00EF6F67"/>
    <w:rsid w:val="00EF73B8"/>
    <w:rsid w:val="00F027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6718"/>
    <w:rsid w:val="00F2189D"/>
    <w:rsid w:val="00F23375"/>
    <w:rsid w:val="00F242D5"/>
    <w:rsid w:val="00F24793"/>
    <w:rsid w:val="00F24C13"/>
    <w:rsid w:val="00F24C55"/>
    <w:rsid w:val="00F260E9"/>
    <w:rsid w:val="00F317F5"/>
    <w:rsid w:val="00F33F41"/>
    <w:rsid w:val="00F3436C"/>
    <w:rsid w:val="00F34B04"/>
    <w:rsid w:val="00F355A0"/>
    <w:rsid w:val="00F36917"/>
    <w:rsid w:val="00F4161F"/>
    <w:rsid w:val="00F42B33"/>
    <w:rsid w:val="00F43430"/>
    <w:rsid w:val="00F438A9"/>
    <w:rsid w:val="00F44BCC"/>
    <w:rsid w:val="00F44EF7"/>
    <w:rsid w:val="00F45BEB"/>
    <w:rsid w:val="00F51128"/>
    <w:rsid w:val="00F56D9D"/>
    <w:rsid w:val="00F572B3"/>
    <w:rsid w:val="00F57303"/>
    <w:rsid w:val="00F637FA"/>
    <w:rsid w:val="00F64A07"/>
    <w:rsid w:val="00F67588"/>
    <w:rsid w:val="00F70D10"/>
    <w:rsid w:val="00F72079"/>
    <w:rsid w:val="00F773B5"/>
    <w:rsid w:val="00F846AA"/>
    <w:rsid w:val="00F90FE3"/>
    <w:rsid w:val="00F93A33"/>
    <w:rsid w:val="00F93D37"/>
    <w:rsid w:val="00FA4582"/>
    <w:rsid w:val="00FA5B57"/>
    <w:rsid w:val="00FA6469"/>
    <w:rsid w:val="00FB0B1E"/>
    <w:rsid w:val="00FB141C"/>
    <w:rsid w:val="00FB2AD9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527B"/>
    <w:rsid w:val="00FC541B"/>
    <w:rsid w:val="00FC70C9"/>
    <w:rsid w:val="00FD044F"/>
    <w:rsid w:val="00FD04C2"/>
    <w:rsid w:val="00FD41AD"/>
    <w:rsid w:val="00FD465C"/>
    <w:rsid w:val="00FD5022"/>
    <w:rsid w:val="00FD65E8"/>
    <w:rsid w:val="00FE1D66"/>
    <w:rsid w:val="00FE2A77"/>
    <w:rsid w:val="00FE48D2"/>
    <w:rsid w:val="00FE4ADF"/>
    <w:rsid w:val="00FE709C"/>
    <w:rsid w:val="00FE7259"/>
    <w:rsid w:val="00FE75FB"/>
    <w:rsid w:val="00FE7D4E"/>
    <w:rsid w:val="00FF18E6"/>
    <w:rsid w:val="00FF1919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B330-5B5A-43BD-AA16-7749ED7C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 Minutes</Template>
  <TotalTime>159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Lynn Torres</cp:lastModifiedBy>
  <cp:revision>15</cp:revision>
  <cp:lastPrinted>2016-01-29T21:50:00Z</cp:lastPrinted>
  <dcterms:created xsi:type="dcterms:W3CDTF">2019-03-05T18:06:00Z</dcterms:created>
  <dcterms:modified xsi:type="dcterms:W3CDTF">2019-03-06T19:42:00Z</dcterms:modified>
</cp:coreProperties>
</file>