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30" w:rsidRPr="00A80608" w:rsidRDefault="00D07930" w:rsidP="001D65C4">
      <w:pPr>
        <w:spacing w:line="276" w:lineRule="auto"/>
        <w:ind w:left="1440" w:hanging="1440"/>
        <w:rPr>
          <w:rFonts w:ascii="Calibri" w:hAnsi="Calibri"/>
          <w:sz w:val="22"/>
          <w:szCs w:val="22"/>
        </w:rPr>
      </w:pPr>
    </w:p>
    <w:p w:rsidR="001328D3" w:rsidRDefault="00071B56" w:rsidP="00901BEB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Present:</w:t>
      </w:r>
      <w:r w:rsidR="00150D25" w:rsidRPr="00CC276D">
        <w:rPr>
          <w:rFonts w:ascii="Calibri" w:hAnsi="Calibri"/>
        </w:rPr>
        <w:tab/>
      </w:r>
      <w:r w:rsidR="003F15E2" w:rsidRPr="00CC276D">
        <w:rPr>
          <w:rFonts w:ascii="Calibri" w:hAnsi="Calibri"/>
        </w:rPr>
        <w:t>Joseph Bielanski</w:t>
      </w:r>
      <w:r w:rsidR="003F15E2">
        <w:rPr>
          <w:rFonts w:ascii="Calibri" w:hAnsi="Calibri"/>
        </w:rPr>
        <w:t>,</w:t>
      </w:r>
      <w:r w:rsidR="003F15E2" w:rsidRPr="00DA6274">
        <w:rPr>
          <w:rFonts w:ascii="Calibri" w:hAnsi="Calibri"/>
        </w:rPr>
        <w:t xml:space="preserve"> </w:t>
      </w:r>
      <w:r w:rsidR="001328D3" w:rsidRPr="00CC276D">
        <w:rPr>
          <w:rFonts w:ascii="Calibri" w:hAnsi="Calibri"/>
        </w:rPr>
        <w:t>Al</w:t>
      </w:r>
      <w:r w:rsidR="001328D3">
        <w:rPr>
          <w:rFonts w:ascii="Calibri" w:hAnsi="Calibri"/>
        </w:rPr>
        <w:t>ejandria Tomas,</w:t>
      </w:r>
      <w:r w:rsidR="001328D3">
        <w:rPr>
          <w:rFonts w:ascii="Calibri" w:hAnsi="Calibri"/>
        </w:rPr>
        <w:t xml:space="preserve"> Myron Jordan, </w:t>
      </w:r>
      <w:r w:rsidR="001328D3" w:rsidRPr="00CC276D">
        <w:rPr>
          <w:rFonts w:ascii="Calibri" w:hAnsi="Calibri"/>
        </w:rPr>
        <w:t>Drew Burgess,</w:t>
      </w:r>
      <w:r w:rsidR="001328D3" w:rsidRPr="001328D3">
        <w:rPr>
          <w:rFonts w:ascii="Calibri" w:hAnsi="Calibri"/>
        </w:rPr>
        <w:t xml:space="preserve"> </w:t>
      </w:r>
      <w:proofErr w:type="spellStart"/>
      <w:r w:rsidR="001328D3" w:rsidRPr="00CC276D">
        <w:rPr>
          <w:rFonts w:ascii="Calibri" w:hAnsi="Calibri"/>
        </w:rPr>
        <w:t>Vinh</w:t>
      </w:r>
      <w:proofErr w:type="spellEnd"/>
      <w:r w:rsidR="001328D3" w:rsidRPr="00CC276D">
        <w:rPr>
          <w:rFonts w:ascii="Calibri" w:hAnsi="Calibri"/>
        </w:rPr>
        <w:t xml:space="preserve"> Phan,</w:t>
      </w:r>
      <w:r w:rsidR="001328D3" w:rsidRPr="001328D3">
        <w:rPr>
          <w:rFonts w:ascii="Calibri" w:hAnsi="Calibri"/>
        </w:rPr>
        <w:t xml:space="preserve"> </w:t>
      </w:r>
      <w:r w:rsidR="001328D3">
        <w:rPr>
          <w:rFonts w:ascii="Calibri" w:hAnsi="Calibri"/>
        </w:rPr>
        <w:t>Rochelle Olive,</w:t>
      </w:r>
      <w:r w:rsidR="001328D3">
        <w:rPr>
          <w:rFonts w:ascii="Calibri" w:hAnsi="Calibri"/>
        </w:rPr>
        <w:t xml:space="preserve"> </w:t>
      </w:r>
      <w:r w:rsidR="001328D3" w:rsidRPr="00CC276D">
        <w:rPr>
          <w:rFonts w:ascii="Calibri" w:hAnsi="Calibri"/>
        </w:rPr>
        <w:t>Lynn Torres,</w:t>
      </w:r>
      <w:r w:rsidR="001328D3">
        <w:rPr>
          <w:rFonts w:ascii="Calibri" w:hAnsi="Calibri"/>
        </w:rPr>
        <w:t xml:space="preserve"> </w:t>
      </w:r>
      <w:r w:rsidR="001328D3">
        <w:rPr>
          <w:rFonts w:ascii="Calibri" w:hAnsi="Calibri"/>
        </w:rPr>
        <w:t xml:space="preserve">Heather Sisneros, </w:t>
      </w:r>
      <w:r w:rsidR="001328D3" w:rsidRPr="00CC276D">
        <w:rPr>
          <w:rFonts w:ascii="Calibri" w:hAnsi="Calibri"/>
        </w:rPr>
        <w:t>Laura Bollentino,</w:t>
      </w:r>
      <w:r w:rsidR="001328D3">
        <w:rPr>
          <w:rFonts w:ascii="Calibri" w:hAnsi="Calibri"/>
        </w:rPr>
        <w:t xml:space="preserve"> Phillippa </w:t>
      </w:r>
      <w:proofErr w:type="spellStart"/>
      <w:r w:rsidR="001328D3">
        <w:rPr>
          <w:rFonts w:ascii="Calibri" w:hAnsi="Calibri"/>
        </w:rPr>
        <w:t>Calderia</w:t>
      </w:r>
      <w:proofErr w:type="spellEnd"/>
      <w:r w:rsidR="001328D3">
        <w:rPr>
          <w:rFonts w:ascii="Calibri" w:hAnsi="Calibri"/>
        </w:rPr>
        <w:t>, Iolani Sod</w:t>
      </w:r>
      <w:r w:rsidR="001328D3">
        <w:rPr>
          <w:rFonts w:ascii="Calibri" w:hAnsi="Calibri"/>
        </w:rPr>
        <w:t>h</w:t>
      </w:r>
      <w:r w:rsidR="001328D3">
        <w:rPr>
          <w:rFonts w:ascii="Calibri" w:hAnsi="Calibri"/>
        </w:rPr>
        <w:t>y-</w:t>
      </w:r>
      <w:proofErr w:type="spellStart"/>
      <w:r w:rsidR="001328D3">
        <w:rPr>
          <w:rFonts w:ascii="Calibri" w:hAnsi="Calibri"/>
        </w:rPr>
        <w:t>Gereben</w:t>
      </w:r>
      <w:proofErr w:type="spellEnd"/>
      <w:r w:rsidR="001328D3">
        <w:rPr>
          <w:rFonts w:ascii="Calibri" w:hAnsi="Calibri"/>
        </w:rPr>
        <w:t>,</w:t>
      </w:r>
      <w:r w:rsidR="001328D3">
        <w:rPr>
          <w:rFonts w:ascii="Calibri" w:hAnsi="Calibri"/>
        </w:rPr>
        <w:t xml:space="preserve"> </w:t>
      </w:r>
      <w:r w:rsidR="001328D3">
        <w:rPr>
          <w:rFonts w:ascii="Calibri" w:hAnsi="Calibri"/>
        </w:rPr>
        <w:t>Jeffrey Lamb,</w:t>
      </w:r>
      <w:r w:rsidR="001328D3">
        <w:rPr>
          <w:rFonts w:ascii="Calibri" w:hAnsi="Calibri"/>
        </w:rPr>
        <w:t xml:space="preserve"> Nghiem Thai, </w:t>
      </w:r>
      <w:r w:rsidR="001328D3">
        <w:rPr>
          <w:rFonts w:ascii="Calibri" w:hAnsi="Calibri"/>
        </w:rPr>
        <w:t xml:space="preserve">Steve </w:t>
      </w:r>
      <w:proofErr w:type="spellStart"/>
      <w:r w:rsidR="001328D3">
        <w:rPr>
          <w:rFonts w:ascii="Calibri" w:hAnsi="Calibri"/>
        </w:rPr>
        <w:t>Pantell</w:t>
      </w:r>
      <w:proofErr w:type="spellEnd"/>
      <w:r w:rsidR="001328D3">
        <w:rPr>
          <w:rFonts w:ascii="Calibri" w:hAnsi="Calibri"/>
        </w:rPr>
        <w:t>,</w:t>
      </w:r>
      <w:r w:rsidR="001328D3">
        <w:rPr>
          <w:rFonts w:ascii="Calibri" w:hAnsi="Calibri"/>
        </w:rPr>
        <w:t xml:space="preserve"> Lashaune Fitch, Siri Brown, </w:t>
      </w:r>
      <w:r w:rsidR="001328D3" w:rsidRPr="00CC276D">
        <w:rPr>
          <w:rFonts w:ascii="Calibri" w:hAnsi="Calibri"/>
        </w:rPr>
        <w:t>Amany ElMasry, Karen Croley</w:t>
      </w:r>
      <w:r w:rsidR="001328D3">
        <w:rPr>
          <w:rFonts w:ascii="Calibri" w:hAnsi="Calibri"/>
        </w:rPr>
        <w:t>,</w:t>
      </w:r>
      <w:r w:rsidR="001328D3">
        <w:rPr>
          <w:rFonts w:ascii="Calibri" w:hAnsi="Calibri"/>
        </w:rPr>
        <w:t xml:space="preserve"> Cleavon Smith</w:t>
      </w:r>
    </w:p>
    <w:p w:rsidR="001328D3" w:rsidRDefault="001328D3" w:rsidP="00901BEB">
      <w:pPr>
        <w:spacing w:line="276" w:lineRule="auto"/>
        <w:ind w:left="1440" w:hanging="1440"/>
        <w:rPr>
          <w:rFonts w:ascii="Calibri" w:hAnsi="Calibri"/>
        </w:rPr>
      </w:pPr>
    </w:p>
    <w:p w:rsidR="001328D3" w:rsidRDefault="000D6FF2" w:rsidP="001328D3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Absent:</w:t>
      </w:r>
      <w:r w:rsidRPr="00CC276D">
        <w:rPr>
          <w:rFonts w:ascii="Calibri" w:hAnsi="Calibri"/>
        </w:rPr>
        <w:tab/>
      </w:r>
      <w:r w:rsidR="001328D3">
        <w:rPr>
          <w:rFonts w:ascii="Calibri" w:hAnsi="Calibri"/>
        </w:rPr>
        <w:t xml:space="preserve">Francisco </w:t>
      </w:r>
      <w:proofErr w:type="spellStart"/>
      <w:r w:rsidR="001328D3">
        <w:rPr>
          <w:rFonts w:ascii="Calibri" w:hAnsi="Calibri"/>
        </w:rPr>
        <w:t>Gamez</w:t>
      </w:r>
      <w:proofErr w:type="spellEnd"/>
      <w:r w:rsidR="001328D3">
        <w:rPr>
          <w:rFonts w:ascii="Calibri" w:hAnsi="Calibri"/>
        </w:rPr>
        <w:t>,</w:t>
      </w:r>
      <w:r w:rsidR="001328D3">
        <w:rPr>
          <w:rFonts w:ascii="Calibri" w:hAnsi="Calibri"/>
        </w:rPr>
        <w:t xml:space="preserve"> </w:t>
      </w:r>
      <w:r w:rsidR="001328D3">
        <w:rPr>
          <w:rFonts w:ascii="Calibri" w:hAnsi="Calibri"/>
        </w:rPr>
        <w:t>Lisa Cook,</w:t>
      </w:r>
      <w:r w:rsidR="001328D3">
        <w:rPr>
          <w:rFonts w:ascii="Calibri" w:hAnsi="Calibri"/>
        </w:rPr>
        <w:t xml:space="preserve"> Ari </w:t>
      </w:r>
      <w:proofErr w:type="spellStart"/>
      <w:r w:rsidR="001328D3">
        <w:rPr>
          <w:rFonts w:ascii="Calibri" w:hAnsi="Calibri"/>
        </w:rPr>
        <w:t>Krupnick</w:t>
      </w:r>
      <w:proofErr w:type="spellEnd"/>
      <w:r w:rsidR="001328D3">
        <w:rPr>
          <w:rFonts w:ascii="Calibri" w:hAnsi="Calibri"/>
        </w:rPr>
        <w:t xml:space="preserve">, </w:t>
      </w:r>
      <w:r w:rsidR="001328D3">
        <w:rPr>
          <w:rFonts w:ascii="Calibri" w:hAnsi="Calibri"/>
        </w:rPr>
        <w:t xml:space="preserve">Tina </w:t>
      </w:r>
      <w:proofErr w:type="spellStart"/>
      <w:r w:rsidR="001328D3">
        <w:rPr>
          <w:rFonts w:ascii="Calibri" w:hAnsi="Calibri"/>
        </w:rPr>
        <w:t>Vasconcellos</w:t>
      </w:r>
      <w:proofErr w:type="spellEnd"/>
      <w:r w:rsidR="001328D3">
        <w:rPr>
          <w:rFonts w:ascii="Calibri" w:hAnsi="Calibri"/>
        </w:rPr>
        <w:t>,</w:t>
      </w:r>
      <w:r w:rsidR="001328D3">
        <w:rPr>
          <w:rFonts w:ascii="Calibri" w:hAnsi="Calibri"/>
        </w:rPr>
        <w:t xml:space="preserve"> Lilia </w:t>
      </w:r>
      <w:proofErr w:type="spellStart"/>
      <w:r w:rsidR="001328D3">
        <w:rPr>
          <w:rFonts w:ascii="Calibri" w:hAnsi="Calibri"/>
        </w:rPr>
        <w:t>Celhay</w:t>
      </w:r>
      <w:proofErr w:type="spellEnd"/>
      <w:r w:rsidR="001328D3">
        <w:rPr>
          <w:rFonts w:ascii="Calibri" w:hAnsi="Calibri"/>
        </w:rPr>
        <w:t xml:space="preserve">, </w:t>
      </w:r>
      <w:r w:rsidR="001328D3">
        <w:rPr>
          <w:rFonts w:ascii="Calibri" w:hAnsi="Calibri"/>
        </w:rPr>
        <w:t>Julianne Kirgis,</w:t>
      </w:r>
      <w:r w:rsidR="001328D3">
        <w:rPr>
          <w:rFonts w:ascii="Calibri" w:hAnsi="Calibri"/>
        </w:rPr>
        <w:t xml:space="preserve"> </w:t>
      </w:r>
      <w:r w:rsidR="001328D3" w:rsidRPr="00DA6274">
        <w:rPr>
          <w:rFonts w:ascii="Calibri" w:hAnsi="Calibri"/>
        </w:rPr>
        <w:t>Pinar Alscher</w:t>
      </w:r>
      <w:r w:rsidR="001328D3">
        <w:rPr>
          <w:rFonts w:ascii="Calibri" w:hAnsi="Calibri"/>
        </w:rPr>
        <w:t>, Ann Elliot, Ruhina Najem, Mario Rivas</w:t>
      </w:r>
    </w:p>
    <w:p w:rsidR="000A1C88" w:rsidRPr="00CC276D" w:rsidRDefault="000A1C88" w:rsidP="001328D3">
      <w:pPr>
        <w:spacing w:line="276" w:lineRule="auto"/>
        <w:rPr>
          <w:rFonts w:ascii="Calibri" w:hAnsi="Calibri"/>
        </w:rPr>
      </w:pPr>
    </w:p>
    <w:p w:rsidR="00F45BEB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Facilitator</w:t>
      </w:r>
      <w:r w:rsidR="00F45BEB" w:rsidRPr="00CC276D">
        <w:rPr>
          <w:rFonts w:ascii="Calibri" w:hAnsi="Calibri"/>
        </w:rPr>
        <w:t xml:space="preserve">:  </w:t>
      </w:r>
      <w:r w:rsidR="00150D25" w:rsidRPr="00CC276D">
        <w:rPr>
          <w:rFonts w:ascii="Calibri" w:hAnsi="Calibri"/>
        </w:rPr>
        <w:tab/>
      </w:r>
      <w:r w:rsidR="001328D3">
        <w:rPr>
          <w:rFonts w:ascii="Calibri" w:hAnsi="Calibri"/>
        </w:rPr>
        <w:t>Heather Sisneros</w:t>
      </w:r>
    </w:p>
    <w:p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:rsidR="00E66992" w:rsidRPr="00CC276D" w:rsidRDefault="003406E5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Guest</w:t>
      </w:r>
      <w:r w:rsidR="00534504" w:rsidRPr="00CC276D">
        <w:rPr>
          <w:rFonts w:ascii="Calibri" w:hAnsi="Calibri"/>
        </w:rPr>
        <w:t>s</w:t>
      </w:r>
      <w:r w:rsidRPr="00CC276D">
        <w:rPr>
          <w:rFonts w:ascii="Calibri" w:hAnsi="Calibri"/>
        </w:rPr>
        <w:t>:</w:t>
      </w:r>
      <w:r w:rsidRPr="00CC276D">
        <w:rPr>
          <w:rFonts w:ascii="Calibri" w:hAnsi="Calibri"/>
        </w:rPr>
        <w:tab/>
      </w:r>
      <w:r w:rsidR="001328D3">
        <w:rPr>
          <w:rFonts w:ascii="Calibri" w:hAnsi="Calibri"/>
        </w:rPr>
        <w:t xml:space="preserve">Sui Song (District), Mel King (District), George </w:t>
      </w:r>
      <w:proofErr w:type="spellStart"/>
      <w:r w:rsidR="001328D3">
        <w:rPr>
          <w:rFonts w:ascii="Calibri" w:hAnsi="Calibri"/>
        </w:rPr>
        <w:t>Koster</w:t>
      </w:r>
      <w:proofErr w:type="spellEnd"/>
    </w:p>
    <w:p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:rsidR="00071B56" w:rsidRPr="00CC276D" w:rsidRDefault="00F45BEB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Note</w:t>
      </w:r>
      <w:r w:rsidR="003A12BD" w:rsidRPr="00CC276D">
        <w:rPr>
          <w:rFonts w:ascii="Calibri" w:hAnsi="Calibri"/>
        </w:rPr>
        <w:t xml:space="preserve"> </w:t>
      </w:r>
      <w:r w:rsidRPr="00CC276D">
        <w:rPr>
          <w:rFonts w:ascii="Calibri" w:hAnsi="Calibri"/>
        </w:rPr>
        <w:t>taker:</w:t>
      </w:r>
      <w:r w:rsidR="00150D25" w:rsidRPr="00CC276D">
        <w:rPr>
          <w:rFonts w:ascii="Calibri" w:hAnsi="Calibri"/>
        </w:rPr>
        <w:tab/>
      </w:r>
      <w:r w:rsidR="001328D3">
        <w:rPr>
          <w:rFonts w:ascii="Calibri" w:hAnsi="Calibri"/>
        </w:rPr>
        <w:t>Iolani Sodhy-</w:t>
      </w:r>
      <w:proofErr w:type="spellStart"/>
      <w:r w:rsidR="001328D3">
        <w:rPr>
          <w:rFonts w:ascii="Calibri" w:hAnsi="Calibri"/>
        </w:rPr>
        <w:t>Gereben</w:t>
      </w:r>
      <w:proofErr w:type="spellEnd"/>
    </w:p>
    <w:p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:rsidR="00071B56" w:rsidRPr="00CC276D" w:rsidRDefault="00071B56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Next Meeting:</w:t>
      </w:r>
      <w:r w:rsidR="00AD591A" w:rsidRPr="00CC276D">
        <w:rPr>
          <w:rFonts w:ascii="Calibri" w:hAnsi="Calibri"/>
        </w:rPr>
        <w:t xml:space="preserve"> </w:t>
      </w:r>
      <w:r w:rsidR="001328D3">
        <w:rPr>
          <w:rFonts w:ascii="Calibri" w:hAnsi="Calibri"/>
        </w:rPr>
        <w:t>October 2, 2017</w:t>
      </w:r>
      <w:r w:rsidR="003905BA">
        <w:rPr>
          <w:rFonts w:ascii="Calibri" w:hAnsi="Calibri"/>
        </w:rPr>
        <w:t>,</w:t>
      </w:r>
      <w:r w:rsidR="002C69B0">
        <w:rPr>
          <w:rFonts w:ascii="Calibri" w:hAnsi="Calibri"/>
        </w:rPr>
        <w:t xml:space="preserve"> District </w:t>
      </w:r>
      <w:r w:rsidR="00D2231B" w:rsidRPr="00CC276D">
        <w:rPr>
          <w:rFonts w:ascii="Calibri" w:hAnsi="Calibri"/>
        </w:rPr>
        <w:t>Board Room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575C0B" w:rsidRPr="00CC276D" w:rsidTr="00AB0730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:rsidR="00E17C24" w:rsidRPr="00EA77A3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EA77A3">
              <w:rPr>
                <w:rFonts w:ascii="Calibri" w:hAnsi="Calibr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Timeline</w:t>
            </w:r>
          </w:p>
        </w:tc>
      </w:tr>
      <w:tr w:rsidR="00B15E08" w:rsidRPr="00CC276D" w:rsidTr="00AB0730">
        <w:trPr>
          <w:trHeight w:val="764"/>
        </w:trPr>
        <w:tc>
          <w:tcPr>
            <w:tcW w:w="2268" w:type="dxa"/>
          </w:tcPr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Agenda</w:t>
            </w:r>
          </w:p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Minutes</w:t>
            </w:r>
          </w:p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B15E08" w:rsidRDefault="00B15E08" w:rsidP="00613775">
            <w:pPr>
              <w:pStyle w:val="NoSpacing"/>
              <w:rPr>
                <w:rFonts w:ascii="Calibri" w:hAnsi="Calibri"/>
                <w:i/>
              </w:rPr>
            </w:pPr>
            <w:r w:rsidRPr="00CC276D">
              <w:rPr>
                <w:rFonts w:ascii="Calibri" w:hAnsi="Calibri"/>
                <w:i/>
              </w:rPr>
              <w:t xml:space="preserve">The </w:t>
            </w:r>
            <w:r w:rsidR="000C6EF5">
              <w:rPr>
                <w:rFonts w:ascii="Calibri" w:hAnsi="Calibri"/>
                <w:i/>
              </w:rPr>
              <w:t>9/11/2017</w:t>
            </w:r>
            <w:r w:rsidRPr="00CC276D">
              <w:rPr>
                <w:rFonts w:ascii="Calibri" w:hAnsi="Calibri"/>
                <w:i/>
              </w:rPr>
              <w:t xml:space="preserve"> agenda was approved by consensus</w:t>
            </w:r>
            <w:r>
              <w:rPr>
                <w:rFonts w:ascii="Calibri" w:hAnsi="Calibri"/>
                <w:i/>
              </w:rPr>
              <w:t>.</w:t>
            </w:r>
          </w:p>
          <w:p w:rsidR="00072D11" w:rsidRPr="00CC276D" w:rsidRDefault="00072D11" w:rsidP="00613775">
            <w:pPr>
              <w:pStyle w:val="NoSpacing"/>
              <w:rPr>
                <w:rFonts w:ascii="Calibri" w:hAnsi="Calibri"/>
                <w:i/>
              </w:rPr>
            </w:pPr>
          </w:p>
          <w:p w:rsidR="00B15E08" w:rsidRPr="00CC276D" w:rsidRDefault="00B15E08" w:rsidP="00613775">
            <w:pPr>
              <w:pStyle w:val="NoSpacing"/>
              <w:ind w:left="720"/>
              <w:rPr>
                <w:rFonts w:ascii="Calibri" w:hAnsi="Calibri"/>
                <w:b/>
              </w:rPr>
            </w:pPr>
          </w:p>
          <w:p w:rsidR="00B15E08" w:rsidRPr="00CC276D" w:rsidRDefault="00B15E08" w:rsidP="00613775">
            <w:pPr>
              <w:pStyle w:val="NoSpacing"/>
              <w:rPr>
                <w:rFonts w:ascii="Calibri" w:hAnsi="Calibri"/>
                <w:b/>
              </w:rPr>
            </w:pPr>
            <w:r w:rsidRPr="00CC276D">
              <w:rPr>
                <w:rFonts w:ascii="Calibri" w:hAnsi="Calibri"/>
                <w:b/>
              </w:rPr>
              <w:t xml:space="preserve">Minutes from </w:t>
            </w:r>
            <w:r w:rsidR="000C6EF5">
              <w:rPr>
                <w:rFonts w:ascii="Calibri" w:hAnsi="Calibri"/>
                <w:b/>
              </w:rPr>
              <w:t xml:space="preserve">5/1/17 </w:t>
            </w:r>
            <w:r w:rsidRPr="00CC276D">
              <w:rPr>
                <w:rFonts w:ascii="Calibri" w:hAnsi="Calibri"/>
                <w:b/>
              </w:rPr>
              <w:t>in Dropbox</w:t>
            </w:r>
          </w:p>
          <w:p w:rsidR="000D0E79" w:rsidRPr="00C02387" w:rsidRDefault="00B15E08" w:rsidP="000C6EF5">
            <w:pPr>
              <w:pStyle w:val="NoSpacing"/>
              <w:rPr>
                <w:rFonts w:ascii="Calibri" w:hAnsi="Calibri"/>
                <w:i/>
              </w:rPr>
            </w:pPr>
            <w:r w:rsidRPr="00CC276D">
              <w:rPr>
                <w:rFonts w:ascii="Calibri" w:hAnsi="Calibri"/>
                <w:i/>
              </w:rPr>
              <w:t>The</w:t>
            </w:r>
            <w:r w:rsidR="00561A0E">
              <w:rPr>
                <w:rFonts w:ascii="Calibri" w:hAnsi="Calibri"/>
                <w:i/>
              </w:rPr>
              <w:t xml:space="preserve"> </w:t>
            </w:r>
            <w:r w:rsidR="000C6EF5">
              <w:rPr>
                <w:rFonts w:ascii="Calibri" w:hAnsi="Calibri"/>
                <w:i/>
              </w:rPr>
              <w:t>5/1/17</w:t>
            </w:r>
            <w:r w:rsidRPr="00CC276D">
              <w:rPr>
                <w:rFonts w:ascii="Calibri" w:hAnsi="Calibri"/>
                <w:i/>
              </w:rPr>
              <w:t xml:space="preserve"> meeting mi</w:t>
            </w:r>
            <w:r w:rsidR="00C02387">
              <w:rPr>
                <w:rFonts w:ascii="Calibri" w:hAnsi="Calibri"/>
                <w:i/>
              </w:rPr>
              <w:t>nutes were approved by consensus.</w:t>
            </w:r>
            <w:r w:rsidR="00901BEB">
              <w:rPr>
                <w:rFonts w:ascii="Calibri" w:hAnsi="Calibri"/>
                <w:i/>
              </w:rPr>
              <w:t xml:space="preserve"> </w:t>
            </w:r>
            <w:r w:rsidR="000D0E79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2553" w:type="dxa"/>
          </w:tcPr>
          <w:p w:rsidR="00231DDB" w:rsidRDefault="00231DDB" w:rsidP="00613775">
            <w:pPr>
              <w:pStyle w:val="NoSpacing"/>
              <w:rPr>
                <w:rFonts w:ascii="Calibri" w:hAnsi="Calibri"/>
              </w:rPr>
            </w:pPr>
          </w:p>
          <w:p w:rsidR="00721633" w:rsidRDefault="00721633" w:rsidP="00613775">
            <w:pPr>
              <w:pStyle w:val="NoSpacing"/>
              <w:rPr>
                <w:rFonts w:ascii="Calibri" w:hAnsi="Calibri"/>
              </w:rPr>
            </w:pPr>
          </w:p>
          <w:p w:rsidR="00721633" w:rsidRDefault="00721633" w:rsidP="00613775">
            <w:pPr>
              <w:pStyle w:val="NoSpacing"/>
              <w:rPr>
                <w:rFonts w:ascii="Calibri" w:hAnsi="Calibri"/>
              </w:rPr>
            </w:pPr>
          </w:p>
          <w:p w:rsidR="00721633" w:rsidRPr="00CC276D" w:rsidRDefault="00721633" w:rsidP="0061377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B15E08" w:rsidRPr="00CC276D" w:rsidRDefault="00B15E08" w:rsidP="00613775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Amany ElMasry</w:t>
            </w:r>
          </w:p>
        </w:tc>
        <w:tc>
          <w:tcPr>
            <w:tcW w:w="2178" w:type="dxa"/>
          </w:tcPr>
          <w:p w:rsidR="00B15E08" w:rsidRPr="00CC276D" w:rsidRDefault="00B15E08" w:rsidP="00613775">
            <w:pPr>
              <w:pStyle w:val="NoSpacing"/>
              <w:rPr>
                <w:rFonts w:ascii="Calibri" w:hAnsi="Calibri"/>
              </w:rPr>
            </w:pPr>
          </w:p>
        </w:tc>
      </w:tr>
      <w:tr w:rsidR="00B15E08" w:rsidRPr="00CC276D" w:rsidTr="00AB0730">
        <w:trPr>
          <w:trHeight w:val="2195"/>
        </w:trPr>
        <w:tc>
          <w:tcPr>
            <w:tcW w:w="2268" w:type="dxa"/>
          </w:tcPr>
          <w:p w:rsidR="00B15E08" w:rsidRPr="00EA77A3" w:rsidRDefault="00B15E08" w:rsidP="00BF4841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CURRICULUM ITEMS</w:t>
            </w:r>
            <w:r w:rsidR="00C02387">
              <w:rPr>
                <w:rFonts w:ascii="Calibri" w:hAnsi="Calibri"/>
              </w:rPr>
              <w:t>:</w:t>
            </w:r>
          </w:p>
          <w:p w:rsidR="00B15E08" w:rsidRPr="00EA77A3" w:rsidRDefault="00B15E08" w:rsidP="00A80608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Berkeley City College</w:t>
            </w:r>
          </w:p>
        </w:tc>
        <w:tc>
          <w:tcPr>
            <w:tcW w:w="6087" w:type="dxa"/>
          </w:tcPr>
          <w:p w:rsidR="00B15E08" w:rsidRDefault="00B15E08" w:rsidP="00A80608">
            <w:pPr>
              <w:pStyle w:val="NoSpacing"/>
              <w:rPr>
                <w:rFonts w:ascii="Calibri" w:hAnsi="Calibri"/>
                <w:i/>
              </w:rPr>
            </w:pPr>
            <w:r w:rsidRPr="00EC0C60">
              <w:rPr>
                <w:rFonts w:ascii="Calibri" w:hAnsi="Calibri"/>
                <w:i/>
              </w:rPr>
              <w:t>Approved by consensus:</w:t>
            </w:r>
          </w:p>
          <w:p w:rsidR="00561A0E" w:rsidRDefault="00561A0E" w:rsidP="00A806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Course (</w:t>
            </w:r>
            <w:r w:rsidR="000C6EF5">
              <w:rPr>
                <w:rFonts w:ascii="Calibri" w:hAnsi="Calibri"/>
              </w:rPr>
              <w:t>1)</w:t>
            </w:r>
          </w:p>
          <w:p w:rsidR="00B15E08" w:rsidRDefault="00561A0E" w:rsidP="00A806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Update (</w:t>
            </w:r>
            <w:r w:rsidR="000C6EF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)</w:t>
            </w:r>
          </w:p>
          <w:p w:rsidR="006A3EF3" w:rsidRDefault="001576C1" w:rsidP="00A8060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C6EF5">
              <w:rPr>
                <w:rFonts w:ascii="Calibri" w:hAnsi="Calibri"/>
              </w:rPr>
              <w:t>ourse Update Information Only (1</w:t>
            </w:r>
            <w:r>
              <w:rPr>
                <w:rFonts w:ascii="Calibri" w:hAnsi="Calibri"/>
              </w:rPr>
              <w:t>)</w:t>
            </w:r>
          </w:p>
          <w:p w:rsidR="00382CB8" w:rsidRPr="009D33E7" w:rsidRDefault="00382CB8" w:rsidP="000C6EF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553" w:type="dxa"/>
          </w:tcPr>
          <w:p w:rsidR="00EB57C0" w:rsidRDefault="00B15E08" w:rsidP="00A80608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Send approved proposals to the Board</w:t>
            </w:r>
            <w:r w:rsidR="00EB57C0">
              <w:rPr>
                <w:rFonts w:ascii="Calibri" w:hAnsi="Calibri"/>
              </w:rPr>
              <w:t>.</w:t>
            </w: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 xml:space="preserve"> </w:t>
            </w:r>
          </w:p>
          <w:p w:rsidR="00B15E08" w:rsidRDefault="00B15E08" w:rsidP="00A80608">
            <w:pPr>
              <w:pStyle w:val="NoSpacing"/>
              <w:rPr>
                <w:rFonts w:ascii="Calibri" w:hAnsi="Calibri"/>
              </w:rPr>
            </w:pPr>
          </w:p>
          <w:p w:rsidR="004A425E" w:rsidRPr="00CC276D" w:rsidRDefault="004A425E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B15E08" w:rsidRDefault="00B15E08" w:rsidP="00A80608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  <w:p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  <w:p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  <w:p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</w:tc>
      </w:tr>
      <w:tr w:rsidR="00B15E08" w:rsidRPr="00CC276D" w:rsidTr="00AB0730">
        <w:trPr>
          <w:trHeight w:val="1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8" w:rsidRPr="00EA77A3" w:rsidRDefault="00C02387" w:rsidP="001D65C4">
            <w:pPr>
              <w:pStyle w:val="NoSpacing"/>
              <w:rPr>
                <w:rFonts w:ascii="Calibri" w:hAnsi="Calibri"/>
              </w:rPr>
            </w:pPr>
            <w:r w:rsidRPr="00C02387">
              <w:rPr>
                <w:rFonts w:ascii="Calibri" w:hAnsi="Calibri"/>
              </w:rPr>
              <w:t>CURRICULUM ITEMS:</w:t>
            </w:r>
          </w:p>
          <w:p w:rsidR="00B15E08" w:rsidRPr="00EA77A3" w:rsidRDefault="00B15E08" w:rsidP="00B15E08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College of Alameda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8" w:rsidRPr="00EC0C60" w:rsidRDefault="00B15E08" w:rsidP="009D33E7">
            <w:pPr>
              <w:pStyle w:val="NoSpacing"/>
              <w:rPr>
                <w:rFonts w:ascii="Calibri" w:hAnsi="Calibri"/>
                <w:i/>
              </w:rPr>
            </w:pPr>
            <w:r w:rsidRPr="00EC0C60">
              <w:rPr>
                <w:rFonts w:ascii="Calibri" w:hAnsi="Calibri"/>
                <w:i/>
              </w:rPr>
              <w:t>Approved by consensus:</w:t>
            </w:r>
          </w:p>
          <w:p w:rsidR="008A3902" w:rsidRDefault="008A3902" w:rsidP="00CE68E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Course Update </w:t>
            </w:r>
            <w:r w:rsidR="00E636C8">
              <w:rPr>
                <w:rFonts w:ascii="Calibri" w:hAnsi="Calibri"/>
              </w:rPr>
              <w:t>(2)</w:t>
            </w:r>
            <w:r w:rsidR="000C6EF5">
              <w:rPr>
                <w:rFonts w:ascii="Calibri" w:hAnsi="Calibri"/>
              </w:rPr>
              <w:t>--TABLED</w:t>
            </w:r>
          </w:p>
          <w:p w:rsidR="008A3902" w:rsidRDefault="000C6EF5" w:rsidP="00CE68E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Program</w:t>
            </w:r>
            <w:r w:rsidR="008A3902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1</w:t>
            </w:r>
            <w:r w:rsidR="00E636C8">
              <w:rPr>
                <w:rFonts w:ascii="Calibri" w:hAnsi="Calibri"/>
              </w:rPr>
              <w:t>)</w:t>
            </w:r>
          </w:p>
          <w:p w:rsidR="00B15E08" w:rsidRDefault="00B15E08" w:rsidP="00CE68ED">
            <w:pPr>
              <w:pStyle w:val="NoSpacing"/>
              <w:rPr>
                <w:rFonts w:ascii="Calibri" w:hAnsi="Calibri"/>
                <w:b/>
              </w:rPr>
            </w:pPr>
          </w:p>
          <w:p w:rsidR="00B15E08" w:rsidRPr="00CC276D" w:rsidRDefault="00B15E08" w:rsidP="00CE68ED">
            <w:pPr>
              <w:pStyle w:val="NoSpacing"/>
              <w:rPr>
                <w:rFonts w:ascii="Calibri" w:hAnsi="Calibri"/>
                <w:b/>
              </w:rPr>
            </w:pPr>
            <w:r w:rsidRPr="00CC276D">
              <w:rPr>
                <w:rFonts w:ascii="Calibri" w:hAnsi="Calibri"/>
                <w:b/>
              </w:rPr>
              <w:t>Notes:</w:t>
            </w:r>
          </w:p>
          <w:p w:rsidR="008A3902" w:rsidRPr="00BE5C76" w:rsidRDefault="000C6EF5" w:rsidP="000C6EF5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ECON 1 and 2 are a district wide change. This was discussed last spring with a plan for all 4 colleges to bring to the Sept CIPD. Question of not only consulting ECON faculty but MATH too (since the change is to a MATH prerequisite).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F5" w:rsidRDefault="00BE5C76" w:rsidP="00BE5C76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Send approved proposals to the Board</w:t>
            </w:r>
            <w:r w:rsidR="000C6EF5">
              <w:rPr>
                <w:rFonts w:ascii="Calibri" w:hAnsi="Calibri"/>
              </w:rPr>
              <w:t xml:space="preserve">; </w:t>
            </w:r>
          </w:p>
          <w:p w:rsidR="000C6EF5" w:rsidRDefault="000C6EF5" w:rsidP="00BE5C76">
            <w:pPr>
              <w:pStyle w:val="NoSpacing"/>
              <w:rPr>
                <w:rFonts w:ascii="Calibri" w:hAnsi="Calibri"/>
              </w:rPr>
            </w:pPr>
          </w:p>
          <w:p w:rsidR="000C6EF5" w:rsidRDefault="00497D16" w:rsidP="00BE5C7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BCC, COA, and Laney will bring update to Oct CIPD</w:t>
            </w:r>
          </w:p>
          <w:p w:rsidR="000C6EF5" w:rsidRDefault="000C6EF5" w:rsidP="00BE5C76">
            <w:pPr>
              <w:pStyle w:val="NoSpacing"/>
              <w:rPr>
                <w:rFonts w:ascii="Calibri" w:hAnsi="Calibri"/>
              </w:rPr>
            </w:pPr>
          </w:p>
          <w:p w:rsidR="000C6EF5" w:rsidRPr="00CC276D" w:rsidRDefault="000C6EF5" w:rsidP="00BE5C7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Laney curriculum chair will consult MATH and ECON faculty about the suggested change</w:t>
            </w:r>
          </w:p>
          <w:p w:rsidR="00B15E08" w:rsidRPr="00CC276D" w:rsidRDefault="00B15E08" w:rsidP="009F7F3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6" w:rsidRPr="00CC276D" w:rsidRDefault="00BE5C76" w:rsidP="00BE5C76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B15E08" w:rsidRPr="00CC276D" w:rsidRDefault="00B15E08" w:rsidP="0073022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8" w:rsidRPr="00CC276D" w:rsidRDefault="00B15E08">
            <w:pPr>
              <w:rPr>
                <w:rFonts w:ascii="Calibri" w:hAnsi="Calibri"/>
              </w:rPr>
            </w:pPr>
          </w:p>
        </w:tc>
      </w:tr>
      <w:tr w:rsidR="00030EE5" w:rsidRPr="00CC276D" w:rsidTr="00AB0730">
        <w:trPr>
          <w:trHeight w:val="1008"/>
        </w:trPr>
        <w:tc>
          <w:tcPr>
            <w:tcW w:w="2268" w:type="dxa"/>
          </w:tcPr>
          <w:p w:rsidR="00030EE5" w:rsidRPr="00EA77A3" w:rsidRDefault="00030EE5" w:rsidP="00BC2A85">
            <w:pPr>
              <w:pStyle w:val="NoSpacing"/>
              <w:rPr>
                <w:rFonts w:ascii="Calibri" w:hAnsi="Calibri"/>
              </w:rPr>
            </w:pPr>
            <w:r w:rsidRPr="00C02387">
              <w:rPr>
                <w:rFonts w:ascii="Calibri" w:hAnsi="Calibri"/>
              </w:rPr>
              <w:t>CURRICULUM ITEMS:</w:t>
            </w:r>
            <w:r>
              <w:rPr>
                <w:rFonts w:ascii="Calibri" w:hAnsi="Calibri"/>
              </w:rPr>
              <w:t xml:space="preserve"> </w:t>
            </w:r>
            <w:r w:rsidRPr="00EA77A3">
              <w:rPr>
                <w:rFonts w:ascii="Calibri" w:hAnsi="Calibri"/>
              </w:rPr>
              <w:t>Laney College</w:t>
            </w:r>
          </w:p>
        </w:tc>
        <w:tc>
          <w:tcPr>
            <w:tcW w:w="6087" w:type="dxa"/>
          </w:tcPr>
          <w:p w:rsidR="00030EE5" w:rsidRPr="00EC0C60" w:rsidRDefault="00030EE5" w:rsidP="00BC2A85">
            <w:pPr>
              <w:pStyle w:val="NoSpacing"/>
              <w:rPr>
                <w:rFonts w:ascii="Calibri" w:hAnsi="Calibri"/>
                <w:i/>
              </w:rPr>
            </w:pPr>
            <w:r w:rsidRPr="00EC0C60">
              <w:rPr>
                <w:rFonts w:ascii="Calibri" w:hAnsi="Calibri"/>
                <w:i/>
              </w:rPr>
              <w:t>Approved by consensus:</w:t>
            </w:r>
          </w:p>
          <w:p w:rsidR="00030EE5" w:rsidRPr="00CC276D" w:rsidRDefault="00030EE5" w:rsidP="00BC2A8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Course</w:t>
            </w:r>
            <w:r w:rsidRPr="00CC276D">
              <w:rPr>
                <w:rFonts w:ascii="Calibri" w:hAnsi="Calibri"/>
              </w:rPr>
              <w:t xml:space="preserve"> (</w:t>
            </w:r>
            <w:r w:rsidR="00497D16">
              <w:rPr>
                <w:rFonts w:ascii="Calibri" w:hAnsi="Calibri"/>
              </w:rPr>
              <w:t>1)</w:t>
            </w:r>
          </w:p>
          <w:p w:rsidR="00030EE5" w:rsidRDefault="00030EE5" w:rsidP="00BC2A8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Update (</w:t>
            </w:r>
            <w:r w:rsidR="00497D16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)</w:t>
            </w:r>
          </w:p>
          <w:p w:rsidR="00497D16" w:rsidRDefault="00497D16" w:rsidP="00497D1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Update Information Only (1)</w:t>
            </w:r>
          </w:p>
          <w:p w:rsidR="00497D16" w:rsidRDefault="00497D16" w:rsidP="00BC2A8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Correction (3)</w:t>
            </w:r>
          </w:p>
          <w:p w:rsidR="00030EE5" w:rsidRDefault="00030EE5" w:rsidP="00BC2A8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Deactivation (</w:t>
            </w:r>
            <w:r w:rsidR="00497D1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)</w:t>
            </w:r>
          </w:p>
          <w:p w:rsidR="005F3C10" w:rsidRDefault="005F3C10" w:rsidP="00E976AE">
            <w:pPr>
              <w:pStyle w:val="NoSpacing"/>
              <w:rPr>
                <w:rFonts w:ascii="Calibri" w:hAnsi="Calibri"/>
                <w:b/>
              </w:rPr>
            </w:pPr>
          </w:p>
          <w:p w:rsidR="00E976AE" w:rsidRPr="00CC276D" w:rsidRDefault="00E976AE" w:rsidP="00E976AE">
            <w:pPr>
              <w:pStyle w:val="NoSpacing"/>
              <w:rPr>
                <w:rFonts w:ascii="Calibri" w:hAnsi="Calibri"/>
                <w:b/>
              </w:rPr>
            </w:pPr>
            <w:r w:rsidRPr="00CC276D">
              <w:rPr>
                <w:rFonts w:ascii="Calibri" w:hAnsi="Calibri"/>
                <w:b/>
              </w:rPr>
              <w:t>Notes:</w:t>
            </w:r>
          </w:p>
          <w:p w:rsidR="006A3EF3" w:rsidRDefault="00497D16" w:rsidP="006A3EF3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ARCH; change wording of description to match Peralta form; also match GRART template in justification</w:t>
            </w:r>
          </w:p>
          <w:p w:rsidR="00497D16" w:rsidRDefault="00497D16" w:rsidP="006A3EF3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GRART; </w:t>
            </w:r>
            <w:r>
              <w:rPr>
                <w:rFonts w:ascii="Calibri" w:hAnsi="Calibri"/>
              </w:rPr>
              <w:t>change wording of description to match Peralta form;</w:t>
            </w:r>
          </w:p>
          <w:p w:rsidR="00497D16" w:rsidRDefault="00497D16" w:rsidP="006A3EF3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JOURN; change SAM code to C vs D</w:t>
            </w:r>
          </w:p>
          <w:p w:rsidR="00497D16" w:rsidRDefault="00497D16" w:rsidP="006A3EF3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COSM; correct to 211L </w:t>
            </w:r>
            <w:r w:rsidRPr="00497D16">
              <w:rPr>
                <w:rFonts w:ascii="Calibri" w:hAnsi="Calibri"/>
                <w:b/>
              </w:rPr>
              <w:t>OR</w:t>
            </w:r>
            <w:r>
              <w:rPr>
                <w:rFonts w:ascii="Calibri" w:hAnsi="Calibri"/>
              </w:rPr>
              <w:t xml:space="preserve"> 211LE</w:t>
            </w:r>
          </w:p>
          <w:p w:rsidR="00497D16" w:rsidRPr="00497D16" w:rsidRDefault="00497D16" w:rsidP="00497D16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ENGIN; title should be Statics</w:t>
            </w:r>
          </w:p>
        </w:tc>
        <w:tc>
          <w:tcPr>
            <w:tcW w:w="2553" w:type="dxa"/>
          </w:tcPr>
          <w:p w:rsidR="00030EE5" w:rsidRPr="00CC276D" w:rsidRDefault="00030EE5" w:rsidP="00BC2A85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lastRenderedPageBreak/>
              <w:t>Send approved proposals to the Board</w:t>
            </w:r>
          </w:p>
          <w:p w:rsidR="00030EE5" w:rsidRPr="00CC276D" w:rsidRDefault="00030EE5" w:rsidP="00BC2A85">
            <w:pPr>
              <w:pStyle w:val="NoSpacing"/>
              <w:rPr>
                <w:rFonts w:ascii="Calibri" w:hAnsi="Calibri"/>
              </w:rPr>
            </w:pPr>
          </w:p>
          <w:p w:rsidR="00030EE5" w:rsidRPr="00CC276D" w:rsidRDefault="00030EE5" w:rsidP="00BC2A85">
            <w:pPr>
              <w:pStyle w:val="NoSpacing"/>
              <w:rPr>
                <w:rFonts w:ascii="Calibri" w:hAnsi="Calibri"/>
              </w:rPr>
            </w:pPr>
          </w:p>
          <w:p w:rsidR="00030EE5" w:rsidRPr="00CC276D" w:rsidRDefault="00030EE5" w:rsidP="00BC2A85">
            <w:pPr>
              <w:pStyle w:val="NoSpacing"/>
              <w:rPr>
                <w:rFonts w:ascii="Calibri" w:hAnsi="Calibri"/>
              </w:rPr>
            </w:pPr>
          </w:p>
          <w:p w:rsidR="00030EE5" w:rsidRPr="00CC276D" w:rsidRDefault="00030EE5" w:rsidP="00BC2A85">
            <w:pPr>
              <w:pStyle w:val="NoSpacing"/>
              <w:rPr>
                <w:rFonts w:ascii="Calibri" w:hAnsi="Calibri"/>
              </w:rPr>
            </w:pPr>
          </w:p>
          <w:p w:rsidR="00030EE5" w:rsidRPr="00CC276D" w:rsidRDefault="00030EE5" w:rsidP="00BC2A85">
            <w:pPr>
              <w:pStyle w:val="NoSpacing"/>
              <w:rPr>
                <w:rFonts w:ascii="Calibri" w:hAnsi="Calibri"/>
              </w:rPr>
            </w:pPr>
          </w:p>
          <w:p w:rsidR="00030EE5" w:rsidRPr="00CC276D" w:rsidRDefault="00030EE5" w:rsidP="00BC2A85">
            <w:pPr>
              <w:pStyle w:val="NoSpacing"/>
              <w:rPr>
                <w:rFonts w:ascii="Calibri" w:hAnsi="Calibri"/>
              </w:rPr>
            </w:pPr>
          </w:p>
          <w:p w:rsidR="00030EE5" w:rsidRPr="00CC276D" w:rsidRDefault="00030EE5" w:rsidP="00BC2A8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030EE5" w:rsidRPr="00CC276D" w:rsidRDefault="00030EE5" w:rsidP="00BC2A85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030EE5" w:rsidRPr="00CC276D" w:rsidRDefault="00030EE5" w:rsidP="00BC2A8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030EE5" w:rsidRPr="00CC276D" w:rsidRDefault="00030EE5">
            <w:pPr>
              <w:rPr>
                <w:rFonts w:ascii="Calibri" w:hAnsi="Calibri"/>
              </w:rPr>
            </w:pPr>
          </w:p>
        </w:tc>
      </w:tr>
      <w:tr w:rsidR="00030EE5" w:rsidRPr="00CC276D" w:rsidTr="00AB0730">
        <w:trPr>
          <w:trHeight w:val="1008"/>
        </w:trPr>
        <w:tc>
          <w:tcPr>
            <w:tcW w:w="2268" w:type="dxa"/>
          </w:tcPr>
          <w:p w:rsidR="00030EE5" w:rsidRPr="00030EE5" w:rsidRDefault="00497D16" w:rsidP="00030EE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 Credit Course Certification Form</w:t>
            </w:r>
          </w:p>
          <w:p w:rsidR="00030EE5" w:rsidRPr="00EA77A3" w:rsidRDefault="00030EE5" w:rsidP="00C60046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026527" w:rsidRPr="00026527" w:rsidRDefault="00497D16" w:rsidP="00026527">
            <w:pPr>
              <w:pStyle w:val="NoSpacing"/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Form sent out by State Chancellor’s Office to be signed by October 16, 2017.  </w:t>
            </w:r>
          </w:p>
        </w:tc>
        <w:tc>
          <w:tcPr>
            <w:tcW w:w="2553" w:type="dxa"/>
          </w:tcPr>
          <w:p w:rsidR="00030EE5" w:rsidRDefault="00030EE5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030EE5" w:rsidRPr="00CC276D" w:rsidRDefault="00497D16" w:rsidP="00497D1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Presidents, VPIs, Senate Presidents, Curriculum Chairs</w:t>
            </w:r>
          </w:p>
        </w:tc>
        <w:tc>
          <w:tcPr>
            <w:tcW w:w="2178" w:type="dxa"/>
          </w:tcPr>
          <w:p w:rsidR="00030EE5" w:rsidRPr="00CC276D" w:rsidRDefault="00030EE5" w:rsidP="00880890">
            <w:pPr>
              <w:rPr>
                <w:rFonts w:ascii="Calibri" w:hAnsi="Calibri"/>
              </w:rPr>
            </w:pPr>
          </w:p>
        </w:tc>
      </w:tr>
      <w:tr w:rsidR="00030EE5" w:rsidRPr="00CC276D" w:rsidTr="00AB0730">
        <w:trPr>
          <w:trHeight w:val="1008"/>
        </w:trPr>
        <w:tc>
          <w:tcPr>
            <w:tcW w:w="2268" w:type="dxa"/>
          </w:tcPr>
          <w:p w:rsidR="00030EE5" w:rsidRPr="00030EE5" w:rsidRDefault="00497D16" w:rsidP="00030EE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Peralta Curriculum Policy and Training</w:t>
            </w:r>
          </w:p>
          <w:p w:rsidR="00030EE5" w:rsidRPr="00EA77A3" w:rsidRDefault="00030EE5" w:rsidP="00C60046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B413AE" w:rsidRDefault="00026527" w:rsidP="00522FAD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is part of the credit certification form; seems to be stated as mandatory; should come from the district/VC office vs the colleges</w:t>
            </w:r>
          </w:p>
          <w:p w:rsidR="00026527" w:rsidRDefault="00026527" w:rsidP="00522FAD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District is providing training in consultation with the colleges (see META training 2 weeks ago)</w:t>
            </w:r>
          </w:p>
          <w:p w:rsidR="00026527" w:rsidRPr="000C26C1" w:rsidRDefault="00026527" w:rsidP="00522FAD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Question: how can the district support the colleges? </w:t>
            </w:r>
          </w:p>
        </w:tc>
        <w:tc>
          <w:tcPr>
            <w:tcW w:w="2553" w:type="dxa"/>
          </w:tcPr>
          <w:p w:rsidR="00030EE5" w:rsidRDefault="00026527" w:rsidP="0088089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at Oct CIPD and list college’s needs in regards to training</w:t>
            </w:r>
          </w:p>
        </w:tc>
        <w:tc>
          <w:tcPr>
            <w:tcW w:w="1530" w:type="dxa"/>
          </w:tcPr>
          <w:p w:rsidR="00030EE5" w:rsidRPr="00CC276D" w:rsidRDefault="00EE64BB" w:rsidP="0088089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Specialists</w:t>
            </w:r>
          </w:p>
        </w:tc>
        <w:tc>
          <w:tcPr>
            <w:tcW w:w="2178" w:type="dxa"/>
          </w:tcPr>
          <w:p w:rsidR="00030EE5" w:rsidRPr="00CC276D" w:rsidRDefault="00030EE5" w:rsidP="00880890">
            <w:pPr>
              <w:rPr>
                <w:rFonts w:ascii="Calibri" w:hAnsi="Calibri"/>
              </w:rPr>
            </w:pPr>
          </w:p>
        </w:tc>
      </w:tr>
      <w:tr w:rsidR="00030EE5" w:rsidRPr="00CC276D" w:rsidTr="00AB0730">
        <w:trPr>
          <w:trHeight w:val="1008"/>
        </w:trPr>
        <w:tc>
          <w:tcPr>
            <w:tcW w:w="2268" w:type="dxa"/>
          </w:tcPr>
          <w:p w:rsidR="00030EE5" w:rsidRPr="00030EE5" w:rsidRDefault="0059729B" w:rsidP="00030EE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Newly Approved ADT agreements</w:t>
            </w:r>
          </w:p>
          <w:p w:rsidR="00030EE5" w:rsidRPr="00EA77A3" w:rsidRDefault="00030EE5" w:rsidP="00C60046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4C1B88" w:rsidRDefault="00026527" w:rsidP="00026527">
            <w:pPr>
              <w:pStyle w:val="NoSpacing"/>
              <w:numPr>
                <w:ilvl w:val="0"/>
                <w:numId w:val="4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templates will be posted Sept 15, 2017</w:t>
            </w:r>
          </w:p>
          <w:p w:rsidR="00026527" w:rsidRDefault="00026527" w:rsidP="00026527">
            <w:pPr>
              <w:pStyle w:val="NoSpacing"/>
              <w:numPr>
                <w:ilvl w:val="0"/>
                <w:numId w:val="4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 new degrees: </w:t>
            </w:r>
          </w:p>
          <w:p w:rsidR="00026527" w:rsidRDefault="00026527" w:rsidP="00026527">
            <w:pPr>
              <w:pStyle w:val="NoSpacing"/>
              <w:numPr>
                <w:ilvl w:val="1"/>
                <w:numId w:val="4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Science</w:t>
            </w:r>
          </w:p>
          <w:p w:rsidR="00026527" w:rsidRDefault="00026527" w:rsidP="00026527">
            <w:pPr>
              <w:pStyle w:val="NoSpacing"/>
              <w:numPr>
                <w:ilvl w:val="1"/>
                <w:numId w:val="4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Hospitality Management</w:t>
            </w:r>
          </w:p>
          <w:p w:rsidR="00026527" w:rsidRDefault="00026527" w:rsidP="00026527">
            <w:pPr>
              <w:pStyle w:val="NoSpacing"/>
              <w:numPr>
                <w:ilvl w:val="1"/>
                <w:numId w:val="4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Law, Public Policy, and Society</w:t>
            </w:r>
          </w:p>
          <w:p w:rsidR="00026527" w:rsidRPr="000C26C1" w:rsidRDefault="00026527" w:rsidP="00026527">
            <w:pPr>
              <w:pStyle w:val="NoSpacing"/>
              <w:numPr>
                <w:ilvl w:val="1"/>
                <w:numId w:val="4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Work and Human Services</w:t>
            </w:r>
          </w:p>
        </w:tc>
        <w:tc>
          <w:tcPr>
            <w:tcW w:w="2553" w:type="dxa"/>
          </w:tcPr>
          <w:p w:rsidR="00030EE5" w:rsidRDefault="00030EE5" w:rsidP="00A928E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030EE5" w:rsidRPr="00CC276D" w:rsidRDefault="00030EE5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030EE5" w:rsidRPr="00CC276D" w:rsidRDefault="00030EE5" w:rsidP="00880890">
            <w:pPr>
              <w:rPr>
                <w:rFonts w:ascii="Calibri" w:hAnsi="Calibri"/>
              </w:rPr>
            </w:pPr>
          </w:p>
        </w:tc>
      </w:tr>
      <w:tr w:rsidR="00030EE5" w:rsidRPr="00CC276D" w:rsidTr="00AB0730">
        <w:trPr>
          <w:trHeight w:val="1008"/>
        </w:trPr>
        <w:tc>
          <w:tcPr>
            <w:tcW w:w="2268" w:type="dxa"/>
          </w:tcPr>
          <w:p w:rsidR="00030EE5" w:rsidRPr="00252D74" w:rsidRDefault="0059729B" w:rsidP="00030EE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Friday Noncredit Webinars</w:t>
            </w:r>
          </w:p>
          <w:p w:rsidR="00030EE5" w:rsidRPr="00030EE5" w:rsidRDefault="00030EE5" w:rsidP="00626424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6087" w:type="dxa"/>
          </w:tcPr>
          <w:p w:rsidR="004C1B88" w:rsidRDefault="00DB769E" w:rsidP="001C24E8">
            <w:pPr>
              <w:pStyle w:val="NoSpacing"/>
              <w:numPr>
                <w:ilvl w:val="0"/>
                <w:numId w:val="4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F022CD">
              <w:rPr>
                <w:rFonts w:ascii="Calibri" w:hAnsi="Calibri"/>
              </w:rPr>
              <w:t xml:space="preserve">State Chancellor’s Office has been doing noncredit focused webinars on the First Friday of the Month; PowerPoints of these are housed in the CIPD </w:t>
            </w:r>
            <w:proofErr w:type="spellStart"/>
            <w:r w:rsidR="00F022CD">
              <w:rPr>
                <w:rFonts w:ascii="Calibri" w:hAnsi="Calibri"/>
              </w:rPr>
              <w:t>dropbox</w:t>
            </w:r>
            <w:proofErr w:type="spellEnd"/>
          </w:p>
          <w:p w:rsidR="00F022CD" w:rsidRDefault="00F022CD" w:rsidP="001C24E8">
            <w:pPr>
              <w:pStyle w:val="NoSpacing"/>
              <w:numPr>
                <w:ilvl w:val="0"/>
                <w:numId w:val="4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Suggested to print and give copies to curriculum committee members</w:t>
            </w:r>
          </w:p>
          <w:p w:rsidR="00F022CD" w:rsidRPr="00F022CD" w:rsidRDefault="00F022CD" w:rsidP="00F022CD">
            <w:pPr>
              <w:pStyle w:val="NoSpacing"/>
              <w:numPr>
                <w:ilvl w:val="0"/>
                <w:numId w:val="4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Question of curriculum specialists not getting the information/invite to these webinars. Suggestion to contact the noncredit </w:t>
            </w:r>
            <w:proofErr w:type="spellStart"/>
            <w:r>
              <w:rPr>
                <w:rFonts w:ascii="Calibri" w:hAnsi="Calibri"/>
              </w:rPr>
              <w:t>liserv</w:t>
            </w:r>
            <w:proofErr w:type="spellEnd"/>
            <w:r>
              <w:rPr>
                <w:rFonts w:ascii="Calibri" w:hAnsi="Calibri"/>
              </w:rPr>
              <w:t xml:space="preserve"> to be added</w:t>
            </w:r>
          </w:p>
        </w:tc>
        <w:tc>
          <w:tcPr>
            <w:tcW w:w="2553" w:type="dxa"/>
          </w:tcPr>
          <w:p w:rsidR="004C1B88" w:rsidRDefault="00F022CD" w:rsidP="0088089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VC Brown and/or Amany will send announcements closer to the date. </w:t>
            </w:r>
          </w:p>
        </w:tc>
        <w:tc>
          <w:tcPr>
            <w:tcW w:w="1530" w:type="dxa"/>
          </w:tcPr>
          <w:p w:rsidR="00030EE5" w:rsidRPr="00CC276D" w:rsidRDefault="00F022CD" w:rsidP="0088089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VC Brown/</w:t>
            </w:r>
            <w:r w:rsidRPr="00CC276D">
              <w:rPr>
                <w:rFonts w:ascii="Calibri" w:hAnsi="Calibri"/>
              </w:rPr>
              <w:t xml:space="preserve"> </w:t>
            </w:r>
            <w:r w:rsidRPr="00CC276D">
              <w:rPr>
                <w:rFonts w:ascii="Calibri" w:hAnsi="Calibri"/>
              </w:rPr>
              <w:t>A. ElMasry</w:t>
            </w:r>
          </w:p>
        </w:tc>
        <w:tc>
          <w:tcPr>
            <w:tcW w:w="2178" w:type="dxa"/>
          </w:tcPr>
          <w:p w:rsidR="00030EE5" w:rsidRDefault="00030EE5" w:rsidP="00880890">
            <w:pPr>
              <w:rPr>
                <w:rFonts w:ascii="Calibri" w:hAnsi="Calibri"/>
              </w:rPr>
            </w:pPr>
          </w:p>
          <w:p w:rsidR="00252D74" w:rsidRPr="00CC276D" w:rsidRDefault="00252D74" w:rsidP="00880890">
            <w:pPr>
              <w:rPr>
                <w:rFonts w:ascii="Calibri" w:hAnsi="Calibri"/>
              </w:rPr>
            </w:pPr>
          </w:p>
        </w:tc>
      </w:tr>
      <w:tr w:rsidR="00252D74" w:rsidRPr="00CC276D" w:rsidTr="0059729B">
        <w:trPr>
          <w:trHeight w:val="1538"/>
        </w:trPr>
        <w:tc>
          <w:tcPr>
            <w:tcW w:w="2268" w:type="dxa"/>
          </w:tcPr>
          <w:p w:rsidR="00252D74" w:rsidRPr="00252D74" w:rsidRDefault="0059729B" w:rsidP="00252D7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META Training Summary and Video Location</w:t>
            </w:r>
          </w:p>
          <w:p w:rsidR="00252D74" w:rsidRPr="00252D74" w:rsidRDefault="00252D74" w:rsidP="00030EE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252D74" w:rsidRDefault="00F022CD" w:rsidP="00DF42A0">
            <w:pPr>
              <w:pStyle w:val="NoSpacing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was videotaped;</w:t>
            </w:r>
          </w:p>
          <w:p w:rsidR="00F022CD" w:rsidRDefault="00F022CD" w:rsidP="00F022CD">
            <w:pPr>
              <w:pStyle w:val="NoSpacing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Question of the timing of the training (many committee members could not make it); </w:t>
            </w:r>
          </w:p>
          <w:p w:rsidR="00F022CD" w:rsidRPr="00B164B3" w:rsidRDefault="00F022CD" w:rsidP="00F022CD">
            <w:pPr>
              <w:pStyle w:val="NoSpacing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of flex day programming; curriculum and assessment are often not part of the main sessions; will work on Oct flex day schedule with this in mind</w:t>
            </w:r>
          </w:p>
        </w:tc>
        <w:tc>
          <w:tcPr>
            <w:tcW w:w="2553" w:type="dxa"/>
          </w:tcPr>
          <w:p w:rsidR="00252D74" w:rsidRDefault="00252D74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252D74" w:rsidRPr="00CC276D" w:rsidRDefault="00EE64BB" w:rsidP="0088089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Chair/Curriculum Specialists</w:t>
            </w:r>
          </w:p>
        </w:tc>
        <w:tc>
          <w:tcPr>
            <w:tcW w:w="2178" w:type="dxa"/>
          </w:tcPr>
          <w:p w:rsidR="00252D74" w:rsidRDefault="00252D74" w:rsidP="00880890">
            <w:pPr>
              <w:rPr>
                <w:rFonts w:ascii="Calibri" w:hAnsi="Calibri"/>
              </w:rPr>
            </w:pPr>
          </w:p>
        </w:tc>
      </w:tr>
      <w:tr w:rsidR="0059729B" w:rsidRPr="00CC276D" w:rsidTr="0059729B">
        <w:trPr>
          <w:trHeight w:val="1538"/>
        </w:trPr>
        <w:tc>
          <w:tcPr>
            <w:tcW w:w="2268" w:type="dxa"/>
          </w:tcPr>
          <w:p w:rsidR="0059729B" w:rsidRDefault="0059729B" w:rsidP="00252D7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Peralta PCAPM</w:t>
            </w:r>
          </w:p>
        </w:tc>
        <w:tc>
          <w:tcPr>
            <w:tcW w:w="6087" w:type="dxa"/>
          </w:tcPr>
          <w:p w:rsidR="0059729B" w:rsidRPr="00B164B3" w:rsidRDefault="00F022CD" w:rsidP="00DF42A0">
            <w:pPr>
              <w:pStyle w:val="NoSpacing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 to update the district manual this year; call out for people who can assist in the process. </w:t>
            </w:r>
          </w:p>
        </w:tc>
        <w:tc>
          <w:tcPr>
            <w:tcW w:w="2553" w:type="dxa"/>
          </w:tcPr>
          <w:p w:rsidR="0059729B" w:rsidRDefault="0059729B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59729B" w:rsidRDefault="0059729B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59729B" w:rsidRDefault="0059729B" w:rsidP="00880890">
            <w:pPr>
              <w:rPr>
                <w:rFonts w:ascii="Calibri" w:hAnsi="Calibri"/>
              </w:rPr>
            </w:pPr>
          </w:p>
        </w:tc>
      </w:tr>
      <w:tr w:rsidR="0059729B" w:rsidRPr="00CC276D" w:rsidTr="0059729B">
        <w:trPr>
          <w:trHeight w:val="1538"/>
        </w:trPr>
        <w:tc>
          <w:tcPr>
            <w:tcW w:w="2268" w:type="dxa"/>
          </w:tcPr>
          <w:p w:rsidR="0059729B" w:rsidRDefault="0059729B" w:rsidP="00252D7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District Curriculum Website</w:t>
            </w:r>
          </w:p>
        </w:tc>
        <w:tc>
          <w:tcPr>
            <w:tcW w:w="6087" w:type="dxa"/>
          </w:tcPr>
          <w:p w:rsidR="0059729B" w:rsidRPr="00B164B3" w:rsidRDefault="00F022CD" w:rsidP="00DF42A0">
            <w:pPr>
              <w:pStyle w:val="NoSpacing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Resources are posted on the district website</w:t>
            </w:r>
          </w:p>
        </w:tc>
        <w:tc>
          <w:tcPr>
            <w:tcW w:w="2553" w:type="dxa"/>
          </w:tcPr>
          <w:p w:rsidR="0059729B" w:rsidRDefault="0059729B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59729B" w:rsidRDefault="0059729B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59729B" w:rsidRDefault="0059729B" w:rsidP="00880890">
            <w:pPr>
              <w:rPr>
                <w:rFonts w:ascii="Calibri" w:hAnsi="Calibri"/>
              </w:rPr>
            </w:pPr>
          </w:p>
        </w:tc>
      </w:tr>
      <w:tr w:rsidR="0059729B" w:rsidRPr="00CC276D" w:rsidTr="0059729B">
        <w:trPr>
          <w:trHeight w:val="1538"/>
        </w:trPr>
        <w:tc>
          <w:tcPr>
            <w:tcW w:w="2268" w:type="dxa"/>
          </w:tcPr>
          <w:p w:rsidR="0059729B" w:rsidRDefault="0059729B" w:rsidP="00252D7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Streamlining Curriculum Process</w:t>
            </w:r>
          </w:p>
        </w:tc>
        <w:tc>
          <w:tcPr>
            <w:tcW w:w="6087" w:type="dxa"/>
          </w:tcPr>
          <w:p w:rsidR="0059729B" w:rsidRDefault="00F022CD" w:rsidP="00DF42A0">
            <w:pPr>
              <w:pStyle w:val="NoSpacing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 sure faculty know</w:t>
            </w:r>
          </w:p>
          <w:p w:rsidR="00F022CD" w:rsidRPr="00B164B3" w:rsidRDefault="00F022CD" w:rsidP="00DF42A0">
            <w:pPr>
              <w:pStyle w:val="NoSpacing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VC Brown will summarize and send out</w:t>
            </w:r>
          </w:p>
        </w:tc>
        <w:tc>
          <w:tcPr>
            <w:tcW w:w="2553" w:type="dxa"/>
          </w:tcPr>
          <w:p w:rsidR="0059729B" w:rsidRDefault="0059729B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59729B" w:rsidRDefault="00F022CD" w:rsidP="0088089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VC Brown</w:t>
            </w:r>
            <w:bookmarkStart w:id="0" w:name="_GoBack"/>
            <w:bookmarkEnd w:id="0"/>
          </w:p>
        </w:tc>
        <w:tc>
          <w:tcPr>
            <w:tcW w:w="2178" w:type="dxa"/>
          </w:tcPr>
          <w:p w:rsidR="0059729B" w:rsidRDefault="0059729B" w:rsidP="00880890">
            <w:pPr>
              <w:rPr>
                <w:rFonts w:ascii="Calibri" w:hAnsi="Calibri"/>
              </w:rPr>
            </w:pPr>
          </w:p>
        </w:tc>
      </w:tr>
    </w:tbl>
    <w:p w:rsidR="00473FAE" w:rsidRPr="00A80608" w:rsidRDefault="00DF42A0" w:rsidP="00730227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Meeting adjourned at </w:t>
      </w:r>
      <w:r w:rsidR="00497D16">
        <w:rPr>
          <w:rFonts w:ascii="Calibri" w:hAnsi="Calibri"/>
        </w:rPr>
        <w:t>2:20</w:t>
      </w:r>
      <w:r>
        <w:rPr>
          <w:rFonts w:ascii="Calibri" w:hAnsi="Calibri"/>
        </w:rPr>
        <w:t xml:space="preserve"> pm</w:t>
      </w:r>
    </w:p>
    <w:sectPr w:rsidR="00473FAE" w:rsidRPr="00A80608" w:rsidSect="00D07930">
      <w:headerReference w:type="default" r:id="rId7"/>
      <w:footerReference w:type="default" r:id="rId8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02" w:rsidRDefault="00C14902">
      <w:r>
        <w:separator/>
      </w:r>
    </w:p>
  </w:endnote>
  <w:endnote w:type="continuationSeparator" w:id="0">
    <w:p w:rsidR="00C14902" w:rsidRDefault="00C1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5" w:rsidRPr="00A80608" w:rsidRDefault="00BC2A85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F022CD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F022CD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02" w:rsidRDefault="00C14902">
      <w:r>
        <w:separator/>
      </w:r>
    </w:p>
  </w:footnote>
  <w:footnote w:type="continuationSeparator" w:id="0">
    <w:p w:rsidR="00C14902" w:rsidRDefault="00C1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5" w:rsidRPr="00A80608" w:rsidRDefault="00C14902">
    <w:pPr>
      <w:pStyle w:val="Header"/>
      <w:jc w:val="center"/>
      <w:rPr>
        <w:rFonts w:ascii="Calibri" w:hAnsi="Calibri"/>
        <w:b/>
        <w:bCs/>
      </w:rPr>
    </w:pPr>
    <w:sdt>
      <w:sdtPr>
        <w:rPr>
          <w:rFonts w:ascii="Calibri" w:hAnsi="Calibri"/>
          <w:b/>
          <w:bCs/>
        </w:rPr>
        <w:id w:val="-1496485205"/>
        <w:docPartObj>
          <w:docPartGallery w:val="Watermarks"/>
          <w:docPartUnique/>
        </w:docPartObj>
      </w:sdtPr>
      <w:sdtEndPr/>
      <w:sdtContent>
        <w:r>
          <w:rPr>
            <w:rFonts w:ascii="Calibri" w:hAnsi="Calibri"/>
            <w:b/>
            <w:bCs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2A85" w:rsidRPr="00A80608">
      <w:rPr>
        <w:rFonts w:ascii="Calibri" w:hAnsi="Calibri"/>
        <w:b/>
        <w:bCs/>
      </w:rPr>
      <w:t>Peralta Community College District</w:t>
    </w:r>
  </w:p>
  <w:p w:rsidR="00BC2A85" w:rsidRPr="00A80608" w:rsidRDefault="00BC2A85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CIPD Meeting Minutes</w:t>
    </w:r>
  </w:p>
  <w:p w:rsidR="00BC2A85" w:rsidRPr="00A80608" w:rsidRDefault="001328D3" w:rsidP="00AD2858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September 11, 2017</w:t>
    </w:r>
  </w:p>
  <w:p w:rsidR="00BC2A85" w:rsidRPr="00A80608" w:rsidRDefault="00BC2A85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District </w:t>
    </w:r>
    <w:r w:rsidRPr="00A80608">
      <w:rPr>
        <w:rFonts w:ascii="Calibri" w:hAnsi="Calibri"/>
        <w:b/>
        <w:bCs/>
      </w:rPr>
      <w:t xml:space="preserve">Board Room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844"/>
    <w:multiLevelType w:val="hybridMultilevel"/>
    <w:tmpl w:val="C2F6E0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004C3"/>
    <w:multiLevelType w:val="hybridMultilevel"/>
    <w:tmpl w:val="A8624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105"/>
    <w:multiLevelType w:val="hybridMultilevel"/>
    <w:tmpl w:val="B79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4E11"/>
    <w:multiLevelType w:val="hybridMultilevel"/>
    <w:tmpl w:val="519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A96"/>
    <w:multiLevelType w:val="hybridMultilevel"/>
    <w:tmpl w:val="79E0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C39D1"/>
    <w:multiLevelType w:val="hybridMultilevel"/>
    <w:tmpl w:val="B19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1144"/>
    <w:multiLevelType w:val="hybridMultilevel"/>
    <w:tmpl w:val="4170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E25C5"/>
    <w:multiLevelType w:val="hybridMultilevel"/>
    <w:tmpl w:val="CECAC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4FDE"/>
    <w:multiLevelType w:val="hybridMultilevel"/>
    <w:tmpl w:val="25CE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0768F"/>
    <w:multiLevelType w:val="hybridMultilevel"/>
    <w:tmpl w:val="476A2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21B8"/>
    <w:multiLevelType w:val="hybridMultilevel"/>
    <w:tmpl w:val="A6AA3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0A1F7C"/>
    <w:multiLevelType w:val="hybridMultilevel"/>
    <w:tmpl w:val="2DD0D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387C51"/>
    <w:multiLevelType w:val="hybridMultilevel"/>
    <w:tmpl w:val="92D46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3576"/>
    <w:multiLevelType w:val="hybridMultilevel"/>
    <w:tmpl w:val="3B92D5E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5893567"/>
    <w:multiLevelType w:val="hybridMultilevel"/>
    <w:tmpl w:val="D0D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61D5D"/>
    <w:multiLevelType w:val="hybridMultilevel"/>
    <w:tmpl w:val="68724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96CC9"/>
    <w:multiLevelType w:val="hybridMultilevel"/>
    <w:tmpl w:val="63E0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54408"/>
    <w:multiLevelType w:val="hybridMultilevel"/>
    <w:tmpl w:val="72688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074B55"/>
    <w:multiLevelType w:val="hybridMultilevel"/>
    <w:tmpl w:val="5F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35D3E"/>
    <w:multiLevelType w:val="hybridMultilevel"/>
    <w:tmpl w:val="A2763C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9C2EA8"/>
    <w:multiLevelType w:val="hybridMultilevel"/>
    <w:tmpl w:val="1B980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A80F2C"/>
    <w:multiLevelType w:val="hybridMultilevel"/>
    <w:tmpl w:val="8CA8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55904"/>
    <w:multiLevelType w:val="hybridMultilevel"/>
    <w:tmpl w:val="B77A74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D73F4"/>
    <w:multiLevelType w:val="hybridMultilevel"/>
    <w:tmpl w:val="53A4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5817"/>
    <w:multiLevelType w:val="hybridMultilevel"/>
    <w:tmpl w:val="562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800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AE56CA"/>
    <w:multiLevelType w:val="hybridMultilevel"/>
    <w:tmpl w:val="B70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81690"/>
    <w:multiLevelType w:val="hybridMultilevel"/>
    <w:tmpl w:val="7AA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C5788"/>
    <w:multiLevelType w:val="hybridMultilevel"/>
    <w:tmpl w:val="323EB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36F90"/>
    <w:multiLevelType w:val="hybridMultilevel"/>
    <w:tmpl w:val="81A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6216C"/>
    <w:multiLevelType w:val="hybridMultilevel"/>
    <w:tmpl w:val="CC7895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5736B"/>
    <w:multiLevelType w:val="hybridMultilevel"/>
    <w:tmpl w:val="37EC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A4F36"/>
    <w:multiLevelType w:val="hybridMultilevel"/>
    <w:tmpl w:val="13C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71B4B"/>
    <w:multiLevelType w:val="hybridMultilevel"/>
    <w:tmpl w:val="A0F6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40D8C"/>
    <w:multiLevelType w:val="hybridMultilevel"/>
    <w:tmpl w:val="AA1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E4BA5"/>
    <w:multiLevelType w:val="hybridMultilevel"/>
    <w:tmpl w:val="948E8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5F0D41"/>
    <w:multiLevelType w:val="hybridMultilevel"/>
    <w:tmpl w:val="BF6C0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30238"/>
    <w:multiLevelType w:val="hybridMultilevel"/>
    <w:tmpl w:val="43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F5260"/>
    <w:multiLevelType w:val="hybridMultilevel"/>
    <w:tmpl w:val="0A7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29C2"/>
    <w:multiLevelType w:val="hybridMultilevel"/>
    <w:tmpl w:val="644297C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DBD2DB6"/>
    <w:multiLevelType w:val="hybridMultilevel"/>
    <w:tmpl w:val="C9C6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3730D"/>
    <w:multiLevelType w:val="hybridMultilevel"/>
    <w:tmpl w:val="C150C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3A134FE"/>
    <w:multiLevelType w:val="hybridMultilevel"/>
    <w:tmpl w:val="1A18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656B3"/>
    <w:multiLevelType w:val="hybridMultilevel"/>
    <w:tmpl w:val="93AC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C81ADE"/>
    <w:multiLevelType w:val="hybridMultilevel"/>
    <w:tmpl w:val="DE249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C1479"/>
    <w:multiLevelType w:val="hybridMultilevel"/>
    <w:tmpl w:val="F1E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760AB"/>
    <w:multiLevelType w:val="hybridMultilevel"/>
    <w:tmpl w:val="873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4"/>
  </w:num>
  <w:num w:numId="4">
    <w:abstractNumId w:val="18"/>
  </w:num>
  <w:num w:numId="5">
    <w:abstractNumId w:val="38"/>
  </w:num>
  <w:num w:numId="6">
    <w:abstractNumId w:val="29"/>
  </w:num>
  <w:num w:numId="7">
    <w:abstractNumId w:val="43"/>
  </w:num>
  <w:num w:numId="8">
    <w:abstractNumId w:val="16"/>
  </w:num>
  <w:num w:numId="9">
    <w:abstractNumId w:val="37"/>
  </w:num>
  <w:num w:numId="10">
    <w:abstractNumId w:val="27"/>
  </w:num>
  <w:num w:numId="11">
    <w:abstractNumId w:val="15"/>
  </w:num>
  <w:num w:numId="12">
    <w:abstractNumId w:val="4"/>
  </w:num>
  <w:num w:numId="13">
    <w:abstractNumId w:val="22"/>
  </w:num>
  <w:num w:numId="14">
    <w:abstractNumId w:val="46"/>
  </w:num>
  <w:num w:numId="15">
    <w:abstractNumId w:val="45"/>
  </w:num>
  <w:num w:numId="16">
    <w:abstractNumId w:val="30"/>
  </w:num>
  <w:num w:numId="17">
    <w:abstractNumId w:val="31"/>
  </w:num>
  <w:num w:numId="18">
    <w:abstractNumId w:val="17"/>
  </w:num>
  <w:num w:numId="19">
    <w:abstractNumId w:val="9"/>
  </w:num>
  <w:num w:numId="20">
    <w:abstractNumId w:val="23"/>
  </w:num>
  <w:num w:numId="21">
    <w:abstractNumId w:val="35"/>
  </w:num>
  <w:num w:numId="22">
    <w:abstractNumId w:val="5"/>
  </w:num>
  <w:num w:numId="23">
    <w:abstractNumId w:val="41"/>
  </w:num>
  <w:num w:numId="24">
    <w:abstractNumId w:val="42"/>
  </w:num>
  <w:num w:numId="25">
    <w:abstractNumId w:val="19"/>
  </w:num>
  <w:num w:numId="26">
    <w:abstractNumId w:val="39"/>
  </w:num>
  <w:num w:numId="27">
    <w:abstractNumId w:val="13"/>
  </w:num>
  <w:num w:numId="28">
    <w:abstractNumId w:val="32"/>
  </w:num>
  <w:num w:numId="29">
    <w:abstractNumId w:val="26"/>
  </w:num>
  <w:num w:numId="30">
    <w:abstractNumId w:val="12"/>
  </w:num>
  <w:num w:numId="31">
    <w:abstractNumId w:val="36"/>
  </w:num>
  <w:num w:numId="32">
    <w:abstractNumId w:val="44"/>
  </w:num>
  <w:num w:numId="33">
    <w:abstractNumId w:val="0"/>
  </w:num>
  <w:num w:numId="34">
    <w:abstractNumId w:val="1"/>
  </w:num>
  <w:num w:numId="35">
    <w:abstractNumId w:val="25"/>
  </w:num>
  <w:num w:numId="36">
    <w:abstractNumId w:val="7"/>
  </w:num>
  <w:num w:numId="37">
    <w:abstractNumId w:val="3"/>
  </w:num>
  <w:num w:numId="38">
    <w:abstractNumId w:val="40"/>
  </w:num>
  <w:num w:numId="39">
    <w:abstractNumId w:val="20"/>
  </w:num>
  <w:num w:numId="40">
    <w:abstractNumId w:val="2"/>
  </w:num>
  <w:num w:numId="41">
    <w:abstractNumId w:val="11"/>
  </w:num>
  <w:num w:numId="42">
    <w:abstractNumId w:val="10"/>
  </w:num>
  <w:num w:numId="43">
    <w:abstractNumId w:val="34"/>
  </w:num>
  <w:num w:numId="44">
    <w:abstractNumId w:val="8"/>
  </w:num>
  <w:num w:numId="45">
    <w:abstractNumId w:val="6"/>
  </w:num>
  <w:num w:numId="46">
    <w:abstractNumId w:val="33"/>
  </w:num>
  <w:num w:numId="4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115DD"/>
    <w:rsid w:val="00013323"/>
    <w:rsid w:val="00015A22"/>
    <w:rsid w:val="00017BE3"/>
    <w:rsid w:val="00023F05"/>
    <w:rsid w:val="00025C94"/>
    <w:rsid w:val="00025D50"/>
    <w:rsid w:val="00026527"/>
    <w:rsid w:val="00026EF3"/>
    <w:rsid w:val="0002728C"/>
    <w:rsid w:val="00030EE5"/>
    <w:rsid w:val="00031B85"/>
    <w:rsid w:val="00034B3C"/>
    <w:rsid w:val="00036D30"/>
    <w:rsid w:val="00041857"/>
    <w:rsid w:val="0004477C"/>
    <w:rsid w:val="0004501D"/>
    <w:rsid w:val="00047501"/>
    <w:rsid w:val="00056EDB"/>
    <w:rsid w:val="000575DD"/>
    <w:rsid w:val="00062853"/>
    <w:rsid w:val="0006374D"/>
    <w:rsid w:val="00064215"/>
    <w:rsid w:val="00064764"/>
    <w:rsid w:val="00071B56"/>
    <w:rsid w:val="00072656"/>
    <w:rsid w:val="00072D11"/>
    <w:rsid w:val="00073063"/>
    <w:rsid w:val="000745E3"/>
    <w:rsid w:val="00080073"/>
    <w:rsid w:val="000838A3"/>
    <w:rsid w:val="0008519A"/>
    <w:rsid w:val="00087FE4"/>
    <w:rsid w:val="000910A5"/>
    <w:rsid w:val="00094A7B"/>
    <w:rsid w:val="000972A9"/>
    <w:rsid w:val="00097CA1"/>
    <w:rsid w:val="000A1C88"/>
    <w:rsid w:val="000A6038"/>
    <w:rsid w:val="000A7F07"/>
    <w:rsid w:val="000B0612"/>
    <w:rsid w:val="000B2090"/>
    <w:rsid w:val="000B2D96"/>
    <w:rsid w:val="000B3930"/>
    <w:rsid w:val="000B5E83"/>
    <w:rsid w:val="000C16A1"/>
    <w:rsid w:val="000C26C1"/>
    <w:rsid w:val="000C3DC7"/>
    <w:rsid w:val="000C5E1A"/>
    <w:rsid w:val="000C64B7"/>
    <w:rsid w:val="000C6EF5"/>
    <w:rsid w:val="000D0E79"/>
    <w:rsid w:val="000D2F94"/>
    <w:rsid w:val="000D512A"/>
    <w:rsid w:val="000D6FF2"/>
    <w:rsid w:val="000E1FDD"/>
    <w:rsid w:val="000E4280"/>
    <w:rsid w:val="000E6872"/>
    <w:rsid w:val="000E77D9"/>
    <w:rsid w:val="000F36F5"/>
    <w:rsid w:val="000F4058"/>
    <w:rsid w:val="000F4414"/>
    <w:rsid w:val="000F5F26"/>
    <w:rsid w:val="00100443"/>
    <w:rsid w:val="0010135C"/>
    <w:rsid w:val="00102D41"/>
    <w:rsid w:val="00111A1B"/>
    <w:rsid w:val="00111F20"/>
    <w:rsid w:val="00112F60"/>
    <w:rsid w:val="00113113"/>
    <w:rsid w:val="0011370C"/>
    <w:rsid w:val="001167D9"/>
    <w:rsid w:val="001212AD"/>
    <w:rsid w:val="00122CAE"/>
    <w:rsid w:val="00124FDD"/>
    <w:rsid w:val="00131F4C"/>
    <w:rsid w:val="001328D3"/>
    <w:rsid w:val="00132C5A"/>
    <w:rsid w:val="00134BBE"/>
    <w:rsid w:val="00136389"/>
    <w:rsid w:val="00140C98"/>
    <w:rsid w:val="001412B3"/>
    <w:rsid w:val="00146955"/>
    <w:rsid w:val="00150D25"/>
    <w:rsid w:val="001520A0"/>
    <w:rsid w:val="001576C1"/>
    <w:rsid w:val="00157A05"/>
    <w:rsid w:val="00160EFF"/>
    <w:rsid w:val="00163F6B"/>
    <w:rsid w:val="00163FD3"/>
    <w:rsid w:val="00167F25"/>
    <w:rsid w:val="001717E5"/>
    <w:rsid w:val="0017329E"/>
    <w:rsid w:val="0017473E"/>
    <w:rsid w:val="00180BCC"/>
    <w:rsid w:val="00180F4A"/>
    <w:rsid w:val="00183148"/>
    <w:rsid w:val="001834D3"/>
    <w:rsid w:val="001848CE"/>
    <w:rsid w:val="00186F7A"/>
    <w:rsid w:val="00187287"/>
    <w:rsid w:val="00193AE2"/>
    <w:rsid w:val="00194D7F"/>
    <w:rsid w:val="00195394"/>
    <w:rsid w:val="0019620C"/>
    <w:rsid w:val="00197ED1"/>
    <w:rsid w:val="001A2166"/>
    <w:rsid w:val="001A5914"/>
    <w:rsid w:val="001A64C0"/>
    <w:rsid w:val="001C1D83"/>
    <w:rsid w:val="001C2105"/>
    <w:rsid w:val="001C24E8"/>
    <w:rsid w:val="001C5C3C"/>
    <w:rsid w:val="001C689F"/>
    <w:rsid w:val="001C78E1"/>
    <w:rsid w:val="001D0395"/>
    <w:rsid w:val="001D0D26"/>
    <w:rsid w:val="001D1639"/>
    <w:rsid w:val="001D19F2"/>
    <w:rsid w:val="001D3BB3"/>
    <w:rsid w:val="001D480C"/>
    <w:rsid w:val="001D52BB"/>
    <w:rsid w:val="001D65C4"/>
    <w:rsid w:val="001D7B5E"/>
    <w:rsid w:val="001E02C1"/>
    <w:rsid w:val="001E7155"/>
    <w:rsid w:val="001F10E0"/>
    <w:rsid w:val="001F131A"/>
    <w:rsid w:val="001F1C1E"/>
    <w:rsid w:val="001F7F2A"/>
    <w:rsid w:val="0020003E"/>
    <w:rsid w:val="00205DD6"/>
    <w:rsid w:val="00206832"/>
    <w:rsid w:val="0021049E"/>
    <w:rsid w:val="0021324E"/>
    <w:rsid w:val="0021563F"/>
    <w:rsid w:val="00216C2C"/>
    <w:rsid w:val="00220748"/>
    <w:rsid w:val="00223CC7"/>
    <w:rsid w:val="002254F6"/>
    <w:rsid w:val="00226BE7"/>
    <w:rsid w:val="00231DDB"/>
    <w:rsid w:val="00232ECB"/>
    <w:rsid w:val="00236A70"/>
    <w:rsid w:val="00236F1B"/>
    <w:rsid w:val="00237084"/>
    <w:rsid w:val="002401CA"/>
    <w:rsid w:val="00240424"/>
    <w:rsid w:val="00245C31"/>
    <w:rsid w:val="00252D74"/>
    <w:rsid w:val="00257CDC"/>
    <w:rsid w:val="002624F6"/>
    <w:rsid w:val="002654D1"/>
    <w:rsid w:val="00267E23"/>
    <w:rsid w:val="00270755"/>
    <w:rsid w:val="0027362D"/>
    <w:rsid w:val="00276C40"/>
    <w:rsid w:val="002813F4"/>
    <w:rsid w:val="00285D28"/>
    <w:rsid w:val="0029064D"/>
    <w:rsid w:val="00292D11"/>
    <w:rsid w:val="002A132E"/>
    <w:rsid w:val="002A13E1"/>
    <w:rsid w:val="002A2FB8"/>
    <w:rsid w:val="002A5E27"/>
    <w:rsid w:val="002A6560"/>
    <w:rsid w:val="002A728B"/>
    <w:rsid w:val="002B0705"/>
    <w:rsid w:val="002B41F0"/>
    <w:rsid w:val="002B5A3D"/>
    <w:rsid w:val="002C4D36"/>
    <w:rsid w:val="002C5855"/>
    <w:rsid w:val="002C69B0"/>
    <w:rsid w:val="002C799C"/>
    <w:rsid w:val="002C79E4"/>
    <w:rsid w:val="002D3185"/>
    <w:rsid w:val="002D60CF"/>
    <w:rsid w:val="002E237E"/>
    <w:rsid w:val="002E2AF5"/>
    <w:rsid w:val="002E4BEE"/>
    <w:rsid w:val="002E5CBE"/>
    <w:rsid w:val="002F1AD7"/>
    <w:rsid w:val="002F48B9"/>
    <w:rsid w:val="002F7E6D"/>
    <w:rsid w:val="00300A72"/>
    <w:rsid w:val="00300B99"/>
    <w:rsid w:val="00302788"/>
    <w:rsid w:val="00302A5F"/>
    <w:rsid w:val="00303E18"/>
    <w:rsid w:val="003041EC"/>
    <w:rsid w:val="00305099"/>
    <w:rsid w:val="00305426"/>
    <w:rsid w:val="00306226"/>
    <w:rsid w:val="00307A08"/>
    <w:rsid w:val="00313B99"/>
    <w:rsid w:val="003173A4"/>
    <w:rsid w:val="0032569B"/>
    <w:rsid w:val="00325A7B"/>
    <w:rsid w:val="00327841"/>
    <w:rsid w:val="00330093"/>
    <w:rsid w:val="00330A92"/>
    <w:rsid w:val="00333F3E"/>
    <w:rsid w:val="003352CF"/>
    <w:rsid w:val="003406E5"/>
    <w:rsid w:val="00341ECE"/>
    <w:rsid w:val="00344846"/>
    <w:rsid w:val="00344FC0"/>
    <w:rsid w:val="003478F3"/>
    <w:rsid w:val="00350006"/>
    <w:rsid w:val="00350F47"/>
    <w:rsid w:val="00353C9C"/>
    <w:rsid w:val="0036303E"/>
    <w:rsid w:val="003631AE"/>
    <w:rsid w:val="00366706"/>
    <w:rsid w:val="0036678A"/>
    <w:rsid w:val="00367488"/>
    <w:rsid w:val="00370BC3"/>
    <w:rsid w:val="00371C8B"/>
    <w:rsid w:val="00373521"/>
    <w:rsid w:val="00373DCC"/>
    <w:rsid w:val="00381E45"/>
    <w:rsid w:val="00382301"/>
    <w:rsid w:val="00382A85"/>
    <w:rsid w:val="00382BCD"/>
    <w:rsid w:val="00382CB8"/>
    <w:rsid w:val="00383EFA"/>
    <w:rsid w:val="003905BA"/>
    <w:rsid w:val="00396A52"/>
    <w:rsid w:val="00397841"/>
    <w:rsid w:val="003A0D12"/>
    <w:rsid w:val="003A119C"/>
    <w:rsid w:val="003A12BD"/>
    <w:rsid w:val="003A43F0"/>
    <w:rsid w:val="003A5D5F"/>
    <w:rsid w:val="003A7056"/>
    <w:rsid w:val="003A7DFA"/>
    <w:rsid w:val="003A7E3B"/>
    <w:rsid w:val="003B03C5"/>
    <w:rsid w:val="003B1862"/>
    <w:rsid w:val="003B2381"/>
    <w:rsid w:val="003B5B21"/>
    <w:rsid w:val="003C0F28"/>
    <w:rsid w:val="003C257E"/>
    <w:rsid w:val="003C431B"/>
    <w:rsid w:val="003C7B9A"/>
    <w:rsid w:val="003C7CB3"/>
    <w:rsid w:val="003D02B2"/>
    <w:rsid w:val="003D29F8"/>
    <w:rsid w:val="003E16D2"/>
    <w:rsid w:val="003E1DCA"/>
    <w:rsid w:val="003E254D"/>
    <w:rsid w:val="003E46E2"/>
    <w:rsid w:val="003E4907"/>
    <w:rsid w:val="003E4DF9"/>
    <w:rsid w:val="003E5A9F"/>
    <w:rsid w:val="003E60C2"/>
    <w:rsid w:val="003F0ABB"/>
    <w:rsid w:val="003F0DE3"/>
    <w:rsid w:val="003F0EB2"/>
    <w:rsid w:val="003F15E2"/>
    <w:rsid w:val="003F3A2A"/>
    <w:rsid w:val="003F47AC"/>
    <w:rsid w:val="003F6B3C"/>
    <w:rsid w:val="003F7E28"/>
    <w:rsid w:val="00400741"/>
    <w:rsid w:val="00400C81"/>
    <w:rsid w:val="004027A1"/>
    <w:rsid w:val="00404950"/>
    <w:rsid w:val="004053A9"/>
    <w:rsid w:val="004163BA"/>
    <w:rsid w:val="0042208B"/>
    <w:rsid w:val="004224AA"/>
    <w:rsid w:val="00423D87"/>
    <w:rsid w:val="00424998"/>
    <w:rsid w:val="00425918"/>
    <w:rsid w:val="00427AA5"/>
    <w:rsid w:val="00435927"/>
    <w:rsid w:val="00435B0E"/>
    <w:rsid w:val="004360F8"/>
    <w:rsid w:val="00436336"/>
    <w:rsid w:val="00437DE4"/>
    <w:rsid w:val="00442029"/>
    <w:rsid w:val="00447539"/>
    <w:rsid w:val="00460638"/>
    <w:rsid w:val="00464410"/>
    <w:rsid w:val="00466A15"/>
    <w:rsid w:val="00467C70"/>
    <w:rsid w:val="00470A86"/>
    <w:rsid w:val="00473FAE"/>
    <w:rsid w:val="00474F57"/>
    <w:rsid w:val="0047532A"/>
    <w:rsid w:val="00475B05"/>
    <w:rsid w:val="0048006F"/>
    <w:rsid w:val="004821D7"/>
    <w:rsid w:val="0048226B"/>
    <w:rsid w:val="00483538"/>
    <w:rsid w:val="0048477D"/>
    <w:rsid w:val="00484DC8"/>
    <w:rsid w:val="00484F20"/>
    <w:rsid w:val="0048774B"/>
    <w:rsid w:val="00490289"/>
    <w:rsid w:val="0049312D"/>
    <w:rsid w:val="00494839"/>
    <w:rsid w:val="004960B0"/>
    <w:rsid w:val="00497D16"/>
    <w:rsid w:val="004A0C0D"/>
    <w:rsid w:val="004A425E"/>
    <w:rsid w:val="004A5064"/>
    <w:rsid w:val="004A5BDC"/>
    <w:rsid w:val="004B237C"/>
    <w:rsid w:val="004B6509"/>
    <w:rsid w:val="004C148A"/>
    <w:rsid w:val="004C1B88"/>
    <w:rsid w:val="004C23FC"/>
    <w:rsid w:val="004D30C1"/>
    <w:rsid w:val="004D3EE4"/>
    <w:rsid w:val="004D7D16"/>
    <w:rsid w:val="004E1AE0"/>
    <w:rsid w:val="004E2F16"/>
    <w:rsid w:val="004F1E26"/>
    <w:rsid w:val="004F1FDC"/>
    <w:rsid w:val="004F209C"/>
    <w:rsid w:val="004F29EE"/>
    <w:rsid w:val="004F2F23"/>
    <w:rsid w:val="004F5908"/>
    <w:rsid w:val="004F7F8A"/>
    <w:rsid w:val="00513164"/>
    <w:rsid w:val="00515512"/>
    <w:rsid w:val="005222D4"/>
    <w:rsid w:val="00522FAD"/>
    <w:rsid w:val="0053313E"/>
    <w:rsid w:val="00534504"/>
    <w:rsid w:val="00540786"/>
    <w:rsid w:val="00541B9A"/>
    <w:rsid w:val="00552463"/>
    <w:rsid w:val="00552700"/>
    <w:rsid w:val="00552899"/>
    <w:rsid w:val="00557D77"/>
    <w:rsid w:val="00560E19"/>
    <w:rsid w:val="00561A0E"/>
    <w:rsid w:val="0056584D"/>
    <w:rsid w:val="00570512"/>
    <w:rsid w:val="00573B7A"/>
    <w:rsid w:val="00573C3F"/>
    <w:rsid w:val="00575C0B"/>
    <w:rsid w:val="005800DF"/>
    <w:rsid w:val="00580532"/>
    <w:rsid w:val="0058421F"/>
    <w:rsid w:val="0058780D"/>
    <w:rsid w:val="00591657"/>
    <w:rsid w:val="00595C39"/>
    <w:rsid w:val="00595F70"/>
    <w:rsid w:val="00596FC6"/>
    <w:rsid w:val="0059729B"/>
    <w:rsid w:val="005A0259"/>
    <w:rsid w:val="005A19DF"/>
    <w:rsid w:val="005A258A"/>
    <w:rsid w:val="005A2D72"/>
    <w:rsid w:val="005A3E9F"/>
    <w:rsid w:val="005A53F8"/>
    <w:rsid w:val="005A65D3"/>
    <w:rsid w:val="005B08EC"/>
    <w:rsid w:val="005B0FC6"/>
    <w:rsid w:val="005B4AE1"/>
    <w:rsid w:val="005B5C01"/>
    <w:rsid w:val="005C1B03"/>
    <w:rsid w:val="005C2645"/>
    <w:rsid w:val="005C64D2"/>
    <w:rsid w:val="005D5F18"/>
    <w:rsid w:val="005E09D5"/>
    <w:rsid w:val="005E51B2"/>
    <w:rsid w:val="005E523A"/>
    <w:rsid w:val="005F3C10"/>
    <w:rsid w:val="005F4EAE"/>
    <w:rsid w:val="00600C94"/>
    <w:rsid w:val="006013B4"/>
    <w:rsid w:val="006052C6"/>
    <w:rsid w:val="00613775"/>
    <w:rsid w:val="00623561"/>
    <w:rsid w:val="006235B1"/>
    <w:rsid w:val="006250DE"/>
    <w:rsid w:val="00626424"/>
    <w:rsid w:val="00630BEA"/>
    <w:rsid w:val="006311D0"/>
    <w:rsid w:val="0063181B"/>
    <w:rsid w:val="006352D0"/>
    <w:rsid w:val="0063798D"/>
    <w:rsid w:val="006403CF"/>
    <w:rsid w:val="00641EF3"/>
    <w:rsid w:val="0064399E"/>
    <w:rsid w:val="00647AF0"/>
    <w:rsid w:val="0065075E"/>
    <w:rsid w:val="006507EB"/>
    <w:rsid w:val="00650968"/>
    <w:rsid w:val="006567E0"/>
    <w:rsid w:val="00666E13"/>
    <w:rsid w:val="0066718A"/>
    <w:rsid w:val="00671694"/>
    <w:rsid w:val="006732FA"/>
    <w:rsid w:val="00673665"/>
    <w:rsid w:val="0067388A"/>
    <w:rsid w:val="00677FFD"/>
    <w:rsid w:val="006806EB"/>
    <w:rsid w:val="00681241"/>
    <w:rsid w:val="00681406"/>
    <w:rsid w:val="00685DEB"/>
    <w:rsid w:val="00685F0D"/>
    <w:rsid w:val="00687171"/>
    <w:rsid w:val="00693E4A"/>
    <w:rsid w:val="006A1796"/>
    <w:rsid w:val="006A3EF3"/>
    <w:rsid w:val="006B3590"/>
    <w:rsid w:val="006B41BA"/>
    <w:rsid w:val="006C4444"/>
    <w:rsid w:val="006C5D69"/>
    <w:rsid w:val="006C756E"/>
    <w:rsid w:val="006D0A6E"/>
    <w:rsid w:val="006D14C0"/>
    <w:rsid w:val="006D1AF7"/>
    <w:rsid w:val="006D20B5"/>
    <w:rsid w:val="006D3EB3"/>
    <w:rsid w:val="006D5AA1"/>
    <w:rsid w:val="006D7B9C"/>
    <w:rsid w:val="006E1F6B"/>
    <w:rsid w:val="006E669E"/>
    <w:rsid w:val="006F0A19"/>
    <w:rsid w:val="006F3391"/>
    <w:rsid w:val="006F453D"/>
    <w:rsid w:val="006F6D42"/>
    <w:rsid w:val="00700955"/>
    <w:rsid w:val="00703E4E"/>
    <w:rsid w:val="00704C59"/>
    <w:rsid w:val="0070578B"/>
    <w:rsid w:val="00707155"/>
    <w:rsid w:val="007073D5"/>
    <w:rsid w:val="00711FED"/>
    <w:rsid w:val="007133C6"/>
    <w:rsid w:val="0071505D"/>
    <w:rsid w:val="00717840"/>
    <w:rsid w:val="00720CBE"/>
    <w:rsid w:val="00721633"/>
    <w:rsid w:val="00721C55"/>
    <w:rsid w:val="00730227"/>
    <w:rsid w:val="007302EE"/>
    <w:rsid w:val="0073055B"/>
    <w:rsid w:val="0073515B"/>
    <w:rsid w:val="00737853"/>
    <w:rsid w:val="007415D0"/>
    <w:rsid w:val="00746114"/>
    <w:rsid w:val="00746BD2"/>
    <w:rsid w:val="007556D0"/>
    <w:rsid w:val="00756A03"/>
    <w:rsid w:val="00760628"/>
    <w:rsid w:val="00761336"/>
    <w:rsid w:val="007613FB"/>
    <w:rsid w:val="0076653F"/>
    <w:rsid w:val="00766EA2"/>
    <w:rsid w:val="00776676"/>
    <w:rsid w:val="00780CAE"/>
    <w:rsid w:val="007840BE"/>
    <w:rsid w:val="00786E88"/>
    <w:rsid w:val="00792CC3"/>
    <w:rsid w:val="00792EBE"/>
    <w:rsid w:val="007945E4"/>
    <w:rsid w:val="00796CD4"/>
    <w:rsid w:val="007A1A39"/>
    <w:rsid w:val="007A1D80"/>
    <w:rsid w:val="007A24DB"/>
    <w:rsid w:val="007A4881"/>
    <w:rsid w:val="007B0D74"/>
    <w:rsid w:val="007B4EA4"/>
    <w:rsid w:val="007B71CF"/>
    <w:rsid w:val="007C0592"/>
    <w:rsid w:val="007C0765"/>
    <w:rsid w:val="007C1A10"/>
    <w:rsid w:val="007C4C10"/>
    <w:rsid w:val="007E29C3"/>
    <w:rsid w:val="007E38C6"/>
    <w:rsid w:val="007E4136"/>
    <w:rsid w:val="007E4577"/>
    <w:rsid w:val="007E4C39"/>
    <w:rsid w:val="007E4ED7"/>
    <w:rsid w:val="007E68CC"/>
    <w:rsid w:val="007E7C2A"/>
    <w:rsid w:val="007F04CB"/>
    <w:rsid w:val="007F1B13"/>
    <w:rsid w:val="008020B9"/>
    <w:rsid w:val="00803120"/>
    <w:rsid w:val="00817FB8"/>
    <w:rsid w:val="0082000A"/>
    <w:rsid w:val="00825F96"/>
    <w:rsid w:val="008278B5"/>
    <w:rsid w:val="00832AAD"/>
    <w:rsid w:val="00834CAB"/>
    <w:rsid w:val="008363F7"/>
    <w:rsid w:val="00836B51"/>
    <w:rsid w:val="0083797E"/>
    <w:rsid w:val="00840B59"/>
    <w:rsid w:val="008433E6"/>
    <w:rsid w:val="00843A01"/>
    <w:rsid w:val="008446F2"/>
    <w:rsid w:val="008457F9"/>
    <w:rsid w:val="00845C1E"/>
    <w:rsid w:val="008463DB"/>
    <w:rsid w:val="008478E6"/>
    <w:rsid w:val="00847AB7"/>
    <w:rsid w:val="00852597"/>
    <w:rsid w:val="0085391D"/>
    <w:rsid w:val="008616C4"/>
    <w:rsid w:val="00861E76"/>
    <w:rsid w:val="008666FA"/>
    <w:rsid w:val="00867AD2"/>
    <w:rsid w:val="00870319"/>
    <w:rsid w:val="00872EE3"/>
    <w:rsid w:val="0087330E"/>
    <w:rsid w:val="00873547"/>
    <w:rsid w:val="00873FBA"/>
    <w:rsid w:val="008744D8"/>
    <w:rsid w:val="008757BD"/>
    <w:rsid w:val="00880890"/>
    <w:rsid w:val="00881DB6"/>
    <w:rsid w:val="008826BE"/>
    <w:rsid w:val="00882A6E"/>
    <w:rsid w:val="00883661"/>
    <w:rsid w:val="00883AA4"/>
    <w:rsid w:val="00883EAB"/>
    <w:rsid w:val="008876BE"/>
    <w:rsid w:val="00887AE4"/>
    <w:rsid w:val="00891298"/>
    <w:rsid w:val="00891A95"/>
    <w:rsid w:val="00892BDF"/>
    <w:rsid w:val="008949FD"/>
    <w:rsid w:val="00896C7C"/>
    <w:rsid w:val="008A0ACD"/>
    <w:rsid w:val="008A2D96"/>
    <w:rsid w:val="008A3902"/>
    <w:rsid w:val="008A3B0A"/>
    <w:rsid w:val="008A7850"/>
    <w:rsid w:val="008B0FD3"/>
    <w:rsid w:val="008C289C"/>
    <w:rsid w:val="008D02A6"/>
    <w:rsid w:val="008D21C4"/>
    <w:rsid w:val="008D3B17"/>
    <w:rsid w:val="008D6487"/>
    <w:rsid w:val="008E78C5"/>
    <w:rsid w:val="008F3517"/>
    <w:rsid w:val="008F5BCC"/>
    <w:rsid w:val="00900BDB"/>
    <w:rsid w:val="00901366"/>
    <w:rsid w:val="00901BEB"/>
    <w:rsid w:val="00903B2D"/>
    <w:rsid w:val="009065B0"/>
    <w:rsid w:val="00906DBB"/>
    <w:rsid w:val="00907517"/>
    <w:rsid w:val="00907BD7"/>
    <w:rsid w:val="00911FD7"/>
    <w:rsid w:val="00914A76"/>
    <w:rsid w:val="00917FFC"/>
    <w:rsid w:val="00920C60"/>
    <w:rsid w:val="00932D09"/>
    <w:rsid w:val="00933E47"/>
    <w:rsid w:val="009365B6"/>
    <w:rsid w:val="00937BE5"/>
    <w:rsid w:val="0094090E"/>
    <w:rsid w:val="0094423E"/>
    <w:rsid w:val="00945FEF"/>
    <w:rsid w:val="0095271C"/>
    <w:rsid w:val="00954BB5"/>
    <w:rsid w:val="00956FB1"/>
    <w:rsid w:val="00957897"/>
    <w:rsid w:val="00957DD6"/>
    <w:rsid w:val="00961ED5"/>
    <w:rsid w:val="009626DA"/>
    <w:rsid w:val="00970C18"/>
    <w:rsid w:val="009710CE"/>
    <w:rsid w:val="009726A9"/>
    <w:rsid w:val="00972D43"/>
    <w:rsid w:val="00974FDD"/>
    <w:rsid w:val="0097565A"/>
    <w:rsid w:val="00977739"/>
    <w:rsid w:val="00981179"/>
    <w:rsid w:val="00983311"/>
    <w:rsid w:val="0099041C"/>
    <w:rsid w:val="0099086A"/>
    <w:rsid w:val="00990C8D"/>
    <w:rsid w:val="00994DF9"/>
    <w:rsid w:val="009977EB"/>
    <w:rsid w:val="009A1848"/>
    <w:rsid w:val="009A1A9E"/>
    <w:rsid w:val="009A2B21"/>
    <w:rsid w:val="009A5193"/>
    <w:rsid w:val="009A6E5D"/>
    <w:rsid w:val="009B413E"/>
    <w:rsid w:val="009B522C"/>
    <w:rsid w:val="009B63A9"/>
    <w:rsid w:val="009B7F33"/>
    <w:rsid w:val="009C78D0"/>
    <w:rsid w:val="009D01C2"/>
    <w:rsid w:val="009D0A53"/>
    <w:rsid w:val="009D19FD"/>
    <w:rsid w:val="009D33E7"/>
    <w:rsid w:val="009D51B3"/>
    <w:rsid w:val="009D581A"/>
    <w:rsid w:val="009D6C46"/>
    <w:rsid w:val="009E015F"/>
    <w:rsid w:val="009E020C"/>
    <w:rsid w:val="009E1D73"/>
    <w:rsid w:val="009E4489"/>
    <w:rsid w:val="009E46A2"/>
    <w:rsid w:val="009E7C70"/>
    <w:rsid w:val="009F139A"/>
    <w:rsid w:val="009F5A83"/>
    <w:rsid w:val="009F5EE5"/>
    <w:rsid w:val="009F7690"/>
    <w:rsid w:val="009F7F37"/>
    <w:rsid w:val="00A00EC0"/>
    <w:rsid w:val="00A016E7"/>
    <w:rsid w:val="00A02500"/>
    <w:rsid w:val="00A038A0"/>
    <w:rsid w:val="00A03E00"/>
    <w:rsid w:val="00A05131"/>
    <w:rsid w:val="00A06997"/>
    <w:rsid w:val="00A06E82"/>
    <w:rsid w:val="00A07274"/>
    <w:rsid w:val="00A07D99"/>
    <w:rsid w:val="00A1067F"/>
    <w:rsid w:val="00A1226B"/>
    <w:rsid w:val="00A12C0F"/>
    <w:rsid w:val="00A136A7"/>
    <w:rsid w:val="00A13CE1"/>
    <w:rsid w:val="00A13F47"/>
    <w:rsid w:val="00A14D32"/>
    <w:rsid w:val="00A16117"/>
    <w:rsid w:val="00A17690"/>
    <w:rsid w:val="00A17891"/>
    <w:rsid w:val="00A22266"/>
    <w:rsid w:val="00A23D91"/>
    <w:rsid w:val="00A24325"/>
    <w:rsid w:val="00A25760"/>
    <w:rsid w:val="00A25C21"/>
    <w:rsid w:val="00A2754A"/>
    <w:rsid w:val="00A30B0B"/>
    <w:rsid w:val="00A325E4"/>
    <w:rsid w:val="00A3335D"/>
    <w:rsid w:val="00A33A83"/>
    <w:rsid w:val="00A3692D"/>
    <w:rsid w:val="00A37122"/>
    <w:rsid w:val="00A37889"/>
    <w:rsid w:val="00A417DA"/>
    <w:rsid w:val="00A42573"/>
    <w:rsid w:val="00A453AD"/>
    <w:rsid w:val="00A47D41"/>
    <w:rsid w:val="00A47F0D"/>
    <w:rsid w:val="00A50010"/>
    <w:rsid w:val="00A533FC"/>
    <w:rsid w:val="00A55112"/>
    <w:rsid w:val="00A60070"/>
    <w:rsid w:val="00A61357"/>
    <w:rsid w:val="00A616CB"/>
    <w:rsid w:val="00A61E34"/>
    <w:rsid w:val="00A62D56"/>
    <w:rsid w:val="00A63A4D"/>
    <w:rsid w:val="00A646CA"/>
    <w:rsid w:val="00A64936"/>
    <w:rsid w:val="00A70557"/>
    <w:rsid w:val="00A70FBB"/>
    <w:rsid w:val="00A73D33"/>
    <w:rsid w:val="00A746CB"/>
    <w:rsid w:val="00A80608"/>
    <w:rsid w:val="00A8568A"/>
    <w:rsid w:val="00A928EF"/>
    <w:rsid w:val="00A92B18"/>
    <w:rsid w:val="00A96B8D"/>
    <w:rsid w:val="00A975EC"/>
    <w:rsid w:val="00AA088C"/>
    <w:rsid w:val="00AA1698"/>
    <w:rsid w:val="00AA4515"/>
    <w:rsid w:val="00AA4541"/>
    <w:rsid w:val="00AA4B5C"/>
    <w:rsid w:val="00AA4EE3"/>
    <w:rsid w:val="00AB031B"/>
    <w:rsid w:val="00AB0730"/>
    <w:rsid w:val="00AB2517"/>
    <w:rsid w:val="00AC2C80"/>
    <w:rsid w:val="00AC6DA8"/>
    <w:rsid w:val="00AC7C1C"/>
    <w:rsid w:val="00AD2858"/>
    <w:rsid w:val="00AD591A"/>
    <w:rsid w:val="00AD649F"/>
    <w:rsid w:val="00AD7765"/>
    <w:rsid w:val="00AD7F26"/>
    <w:rsid w:val="00AE03DD"/>
    <w:rsid w:val="00AE07F1"/>
    <w:rsid w:val="00AE0E13"/>
    <w:rsid w:val="00AE1C98"/>
    <w:rsid w:val="00AE2CAC"/>
    <w:rsid w:val="00AF319F"/>
    <w:rsid w:val="00AF3B1B"/>
    <w:rsid w:val="00AF4286"/>
    <w:rsid w:val="00AF6F4D"/>
    <w:rsid w:val="00B0001E"/>
    <w:rsid w:val="00B0068B"/>
    <w:rsid w:val="00B02BEA"/>
    <w:rsid w:val="00B03880"/>
    <w:rsid w:val="00B046B3"/>
    <w:rsid w:val="00B04D33"/>
    <w:rsid w:val="00B057F8"/>
    <w:rsid w:val="00B069B5"/>
    <w:rsid w:val="00B07A9B"/>
    <w:rsid w:val="00B157F9"/>
    <w:rsid w:val="00B158EC"/>
    <w:rsid w:val="00B15E08"/>
    <w:rsid w:val="00B164B3"/>
    <w:rsid w:val="00B16B45"/>
    <w:rsid w:val="00B177E0"/>
    <w:rsid w:val="00B25C65"/>
    <w:rsid w:val="00B2775A"/>
    <w:rsid w:val="00B31BF3"/>
    <w:rsid w:val="00B32FFE"/>
    <w:rsid w:val="00B353C9"/>
    <w:rsid w:val="00B36955"/>
    <w:rsid w:val="00B413AE"/>
    <w:rsid w:val="00B45245"/>
    <w:rsid w:val="00B454D3"/>
    <w:rsid w:val="00B51383"/>
    <w:rsid w:val="00B64259"/>
    <w:rsid w:val="00B67AB5"/>
    <w:rsid w:val="00B67D43"/>
    <w:rsid w:val="00B70650"/>
    <w:rsid w:val="00B71273"/>
    <w:rsid w:val="00B7173A"/>
    <w:rsid w:val="00B72291"/>
    <w:rsid w:val="00B75624"/>
    <w:rsid w:val="00B80EC1"/>
    <w:rsid w:val="00B832C3"/>
    <w:rsid w:val="00B84162"/>
    <w:rsid w:val="00B8791F"/>
    <w:rsid w:val="00B90D1D"/>
    <w:rsid w:val="00B9751F"/>
    <w:rsid w:val="00B975EB"/>
    <w:rsid w:val="00BA0445"/>
    <w:rsid w:val="00BA5EBC"/>
    <w:rsid w:val="00BA7170"/>
    <w:rsid w:val="00BA75A7"/>
    <w:rsid w:val="00BB3D2E"/>
    <w:rsid w:val="00BB4AF6"/>
    <w:rsid w:val="00BB6F45"/>
    <w:rsid w:val="00BC0A7A"/>
    <w:rsid w:val="00BC0E98"/>
    <w:rsid w:val="00BC19EF"/>
    <w:rsid w:val="00BC1A26"/>
    <w:rsid w:val="00BC2A85"/>
    <w:rsid w:val="00BC3535"/>
    <w:rsid w:val="00BC6377"/>
    <w:rsid w:val="00BD0BF8"/>
    <w:rsid w:val="00BD1751"/>
    <w:rsid w:val="00BD38B2"/>
    <w:rsid w:val="00BD699F"/>
    <w:rsid w:val="00BE17F2"/>
    <w:rsid w:val="00BE22FB"/>
    <w:rsid w:val="00BE28AF"/>
    <w:rsid w:val="00BE3108"/>
    <w:rsid w:val="00BE3BBB"/>
    <w:rsid w:val="00BE4D17"/>
    <w:rsid w:val="00BE52CC"/>
    <w:rsid w:val="00BE5C76"/>
    <w:rsid w:val="00BE7051"/>
    <w:rsid w:val="00BF0992"/>
    <w:rsid w:val="00BF0A18"/>
    <w:rsid w:val="00BF37CA"/>
    <w:rsid w:val="00BF4154"/>
    <w:rsid w:val="00BF4766"/>
    <w:rsid w:val="00BF4841"/>
    <w:rsid w:val="00BF489E"/>
    <w:rsid w:val="00BF779A"/>
    <w:rsid w:val="00C00A9C"/>
    <w:rsid w:val="00C02387"/>
    <w:rsid w:val="00C03BBC"/>
    <w:rsid w:val="00C05658"/>
    <w:rsid w:val="00C113D8"/>
    <w:rsid w:val="00C12D98"/>
    <w:rsid w:val="00C14902"/>
    <w:rsid w:val="00C15DF7"/>
    <w:rsid w:val="00C20C73"/>
    <w:rsid w:val="00C21DF1"/>
    <w:rsid w:val="00C2407E"/>
    <w:rsid w:val="00C246AC"/>
    <w:rsid w:val="00C26C72"/>
    <w:rsid w:val="00C27A6E"/>
    <w:rsid w:val="00C27CD9"/>
    <w:rsid w:val="00C30432"/>
    <w:rsid w:val="00C33BDC"/>
    <w:rsid w:val="00C405B9"/>
    <w:rsid w:val="00C41992"/>
    <w:rsid w:val="00C424FA"/>
    <w:rsid w:val="00C47FC6"/>
    <w:rsid w:val="00C51AA1"/>
    <w:rsid w:val="00C51E91"/>
    <w:rsid w:val="00C52102"/>
    <w:rsid w:val="00C57A71"/>
    <w:rsid w:val="00C60046"/>
    <w:rsid w:val="00C721C7"/>
    <w:rsid w:val="00C72EA0"/>
    <w:rsid w:val="00C744DF"/>
    <w:rsid w:val="00C74BA5"/>
    <w:rsid w:val="00C7620D"/>
    <w:rsid w:val="00C77AEC"/>
    <w:rsid w:val="00C8151E"/>
    <w:rsid w:val="00C81F1D"/>
    <w:rsid w:val="00C8310D"/>
    <w:rsid w:val="00C85E95"/>
    <w:rsid w:val="00C86B11"/>
    <w:rsid w:val="00C92F54"/>
    <w:rsid w:val="00C936FE"/>
    <w:rsid w:val="00C93766"/>
    <w:rsid w:val="00C93913"/>
    <w:rsid w:val="00C96298"/>
    <w:rsid w:val="00C971A5"/>
    <w:rsid w:val="00CA15E4"/>
    <w:rsid w:val="00CB2B23"/>
    <w:rsid w:val="00CB2D4E"/>
    <w:rsid w:val="00CB4329"/>
    <w:rsid w:val="00CB5F5A"/>
    <w:rsid w:val="00CC1535"/>
    <w:rsid w:val="00CC276D"/>
    <w:rsid w:val="00CC3E39"/>
    <w:rsid w:val="00CC5881"/>
    <w:rsid w:val="00CC6294"/>
    <w:rsid w:val="00CD0966"/>
    <w:rsid w:val="00CD5F4F"/>
    <w:rsid w:val="00CD75F4"/>
    <w:rsid w:val="00CE02C5"/>
    <w:rsid w:val="00CE108C"/>
    <w:rsid w:val="00CE2466"/>
    <w:rsid w:val="00CE2FB3"/>
    <w:rsid w:val="00CE66D6"/>
    <w:rsid w:val="00CE68ED"/>
    <w:rsid w:val="00CF0BE8"/>
    <w:rsid w:val="00CF2FC4"/>
    <w:rsid w:val="00CF3A41"/>
    <w:rsid w:val="00CF7568"/>
    <w:rsid w:val="00D040B9"/>
    <w:rsid w:val="00D04207"/>
    <w:rsid w:val="00D0510D"/>
    <w:rsid w:val="00D05C3B"/>
    <w:rsid w:val="00D07930"/>
    <w:rsid w:val="00D1002A"/>
    <w:rsid w:val="00D14399"/>
    <w:rsid w:val="00D2043C"/>
    <w:rsid w:val="00D21727"/>
    <w:rsid w:val="00D2231B"/>
    <w:rsid w:val="00D229C8"/>
    <w:rsid w:val="00D253B7"/>
    <w:rsid w:val="00D2561B"/>
    <w:rsid w:val="00D25B7F"/>
    <w:rsid w:val="00D31C04"/>
    <w:rsid w:val="00D34C59"/>
    <w:rsid w:val="00D364B8"/>
    <w:rsid w:val="00D36D37"/>
    <w:rsid w:val="00D420B3"/>
    <w:rsid w:val="00D42669"/>
    <w:rsid w:val="00D42E90"/>
    <w:rsid w:val="00D43433"/>
    <w:rsid w:val="00D436DC"/>
    <w:rsid w:val="00D44CE2"/>
    <w:rsid w:val="00D45672"/>
    <w:rsid w:val="00D53380"/>
    <w:rsid w:val="00D56236"/>
    <w:rsid w:val="00D56E0D"/>
    <w:rsid w:val="00D6072C"/>
    <w:rsid w:val="00D62D4C"/>
    <w:rsid w:val="00D654BE"/>
    <w:rsid w:val="00D6698E"/>
    <w:rsid w:val="00D66F59"/>
    <w:rsid w:val="00D67119"/>
    <w:rsid w:val="00D704F1"/>
    <w:rsid w:val="00D7390F"/>
    <w:rsid w:val="00D82F7B"/>
    <w:rsid w:val="00D830E4"/>
    <w:rsid w:val="00D86256"/>
    <w:rsid w:val="00D878A2"/>
    <w:rsid w:val="00D87B81"/>
    <w:rsid w:val="00D906B4"/>
    <w:rsid w:val="00D912C8"/>
    <w:rsid w:val="00D91DDA"/>
    <w:rsid w:val="00D92F14"/>
    <w:rsid w:val="00D93987"/>
    <w:rsid w:val="00D979BC"/>
    <w:rsid w:val="00DA0170"/>
    <w:rsid w:val="00DA17CF"/>
    <w:rsid w:val="00DA5FD4"/>
    <w:rsid w:val="00DA6274"/>
    <w:rsid w:val="00DA76FA"/>
    <w:rsid w:val="00DB16FF"/>
    <w:rsid w:val="00DB3AF6"/>
    <w:rsid w:val="00DB65E6"/>
    <w:rsid w:val="00DB769E"/>
    <w:rsid w:val="00DC5A7B"/>
    <w:rsid w:val="00DC6F2A"/>
    <w:rsid w:val="00DD0CB0"/>
    <w:rsid w:val="00DD100D"/>
    <w:rsid w:val="00DD4541"/>
    <w:rsid w:val="00DD4E17"/>
    <w:rsid w:val="00DE02FD"/>
    <w:rsid w:val="00DE0525"/>
    <w:rsid w:val="00DE0C77"/>
    <w:rsid w:val="00DE253A"/>
    <w:rsid w:val="00DE4B9A"/>
    <w:rsid w:val="00DE5A25"/>
    <w:rsid w:val="00DE6B76"/>
    <w:rsid w:val="00DF3880"/>
    <w:rsid w:val="00DF429A"/>
    <w:rsid w:val="00DF42A0"/>
    <w:rsid w:val="00E02CC9"/>
    <w:rsid w:val="00E121A0"/>
    <w:rsid w:val="00E1227E"/>
    <w:rsid w:val="00E1719B"/>
    <w:rsid w:val="00E17C24"/>
    <w:rsid w:val="00E24D30"/>
    <w:rsid w:val="00E270DE"/>
    <w:rsid w:val="00E31FC9"/>
    <w:rsid w:val="00E37D09"/>
    <w:rsid w:val="00E4332A"/>
    <w:rsid w:val="00E43E72"/>
    <w:rsid w:val="00E4745A"/>
    <w:rsid w:val="00E5126A"/>
    <w:rsid w:val="00E51D61"/>
    <w:rsid w:val="00E52AAC"/>
    <w:rsid w:val="00E57116"/>
    <w:rsid w:val="00E60D54"/>
    <w:rsid w:val="00E612AD"/>
    <w:rsid w:val="00E6146A"/>
    <w:rsid w:val="00E636C8"/>
    <w:rsid w:val="00E637CF"/>
    <w:rsid w:val="00E66992"/>
    <w:rsid w:val="00E70B28"/>
    <w:rsid w:val="00E77AF8"/>
    <w:rsid w:val="00E81852"/>
    <w:rsid w:val="00E871CD"/>
    <w:rsid w:val="00E935C0"/>
    <w:rsid w:val="00E93BF5"/>
    <w:rsid w:val="00E9743F"/>
    <w:rsid w:val="00E976AE"/>
    <w:rsid w:val="00EA295E"/>
    <w:rsid w:val="00EA77A3"/>
    <w:rsid w:val="00EA7D9C"/>
    <w:rsid w:val="00EB2A00"/>
    <w:rsid w:val="00EB4CA3"/>
    <w:rsid w:val="00EB57C0"/>
    <w:rsid w:val="00EB67BB"/>
    <w:rsid w:val="00EB729C"/>
    <w:rsid w:val="00EC0C60"/>
    <w:rsid w:val="00EC16B2"/>
    <w:rsid w:val="00EC1B70"/>
    <w:rsid w:val="00EC6297"/>
    <w:rsid w:val="00ED0766"/>
    <w:rsid w:val="00ED0D6E"/>
    <w:rsid w:val="00ED3442"/>
    <w:rsid w:val="00EE15AF"/>
    <w:rsid w:val="00EE64BB"/>
    <w:rsid w:val="00F022CD"/>
    <w:rsid w:val="00F02772"/>
    <w:rsid w:val="00F02E57"/>
    <w:rsid w:val="00F0334D"/>
    <w:rsid w:val="00F04818"/>
    <w:rsid w:val="00F04A14"/>
    <w:rsid w:val="00F052BD"/>
    <w:rsid w:val="00F06833"/>
    <w:rsid w:val="00F12F36"/>
    <w:rsid w:val="00F131E0"/>
    <w:rsid w:val="00F16718"/>
    <w:rsid w:val="00F23375"/>
    <w:rsid w:val="00F242D5"/>
    <w:rsid w:val="00F24793"/>
    <w:rsid w:val="00F24C13"/>
    <w:rsid w:val="00F24C55"/>
    <w:rsid w:val="00F260E9"/>
    <w:rsid w:val="00F33F41"/>
    <w:rsid w:val="00F34B04"/>
    <w:rsid w:val="00F355A0"/>
    <w:rsid w:val="00F4161F"/>
    <w:rsid w:val="00F42B33"/>
    <w:rsid w:val="00F43430"/>
    <w:rsid w:val="00F438A9"/>
    <w:rsid w:val="00F44BCC"/>
    <w:rsid w:val="00F44EF7"/>
    <w:rsid w:val="00F45BEB"/>
    <w:rsid w:val="00F51128"/>
    <w:rsid w:val="00F5127D"/>
    <w:rsid w:val="00F56D9D"/>
    <w:rsid w:val="00F572B3"/>
    <w:rsid w:val="00F57303"/>
    <w:rsid w:val="00F637FA"/>
    <w:rsid w:val="00F64A07"/>
    <w:rsid w:val="00F67588"/>
    <w:rsid w:val="00F70D10"/>
    <w:rsid w:val="00F773B5"/>
    <w:rsid w:val="00F846AA"/>
    <w:rsid w:val="00F90FE3"/>
    <w:rsid w:val="00F93D37"/>
    <w:rsid w:val="00FA5B57"/>
    <w:rsid w:val="00FA6469"/>
    <w:rsid w:val="00FB141C"/>
    <w:rsid w:val="00FB2AD9"/>
    <w:rsid w:val="00FB454F"/>
    <w:rsid w:val="00FB466D"/>
    <w:rsid w:val="00FB50C3"/>
    <w:rsid w:val="00FB56FC"/>
    <w:rsid w:val="00FB63C5"/>
    <w:rsid w:val="00FB7F23"/>
    <w:rsid w:val="00FC3571"/>
    <w:rsid w:val="00FC36FC"/>
    <w:rsid w:val="00FD044F"/>
    <w:rsid w:val="00FD04C2"/>
    <w:rsid w:val="00FD41AD"/>
    <w:rsid w:val="00FD465C"/>
    <w:rsid w:val="00FD5022"/>
    <w:rsid w:val="00FD65E8"/>
    <w:rsid w:val="00FE1D66"/>
    <w:rsid w:val="00FE2A77"/>
    <w:rsid w:val="00FE48D2"/>
    <w:rsid w:val="00FE4ADF"/>
    <w:rsid w:val="00FE709C"/>
    <w:rsid w:val="00FE7259"/>
    <w:rsid w:val="00FE75FB"/>
    <w:rsid w:val="00FE7D4E"/>
    <w:rsid w:val="00FF18E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C85089D-FC32-4A83-AC49-5D8FC928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 Minutes.dot</Template>
  <TotalTime>92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Iolani Sodhy -Gereben</cp:lastModifiedBy>
  <cp:revision>4</cp:revision>
  <cp:lastPrinted>2016-01-29T21:50:00Z</cp:lastPrinted>
  <dcterms:created xsi:type="dcterms:W3CDTF">2017-09-12T22:17:00Z</dcterms:created>
  <dcterms:modified xsi:type="dcterms:W3CDTF">2017-09-12T23:50:00Z</dcterms:modified>
</cp:coreProperties>
</file>