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079" w:tblpY="92"/>
        <w:tblW w:w="0" w:type="auto"/>
        <w:tblLook w:val="04A0" w:firstRow="1" w:lastRow="0" w:firstColumn="1" w:lastColumn="0" w:noHBand="0" w:noVBand="1"/>
      </w:tblPr>
      <w:tblGrid>
        <w:gridCol w:w="4712"/>
      </w:tblGrid>
      <w:tr w:rsidR="005156AF" w:rsidRPr="00107525" w14:paraId="4184DC87" w14:textId="77777777" w:rsidTr="005156AF">
        <w:tc>
          <w:tcPr>
            <w:tcW w:w="4712" w:type="dxa"/>
          </w:tcPr>
          <w:p w14:paraId="6FD10A4B" w14:textId="77777777" w:rsidR="005156AF" w:rsidRPr="00107525" w:rsidRDefault="005156AF" w:rsidP="005156AF">
            <w:pPr>
              <w:jc w:val="center"/>
              <w:rPr>
                <w:b/>
              </w:rPr>
            </w:pPr>
            <w:bookmarkStart w:id="0" w:name="_Hlk522779571"/>
            <w:bookmarkStart w:id="1" w:name="_GoBack"/>
            <w:bookmarkEnd w:id="1"/>
            <w:r w:rsidRPr="00107525">
              <w:rPr>
                <w:b/>
              </w:rPr>
              <w:t>CLIENTE</w:t>
            </w:r>
          </w:p>
        </w:tc>
      </w:tr>
      <w:tr w:rsidR="005156AF" w:rsidRPr="00107525" w14:paraId="01153133" w14:textId="77777777" w:rsidTr="005156AF">
        <w:tc>
          <w:tcPr>
            <w:tcW w:w="4712" w:type="dxa"/>
          </w:tcPr>
          <w:p w14:paraId="210CF57F" w14:textId="77777777" w:rsidR="005156AF" w:rsidRDefault="005156AF" w:rsidP="005156AF">
            <w:pPr>
              <w:jc w:val="center"/>
              <w:rPr>
                <w:i/>
              </w:rPr>
            </w:pPr>
            <w:r w:rsidRPr="007219BA">
              <w:rPr>
                <w:i/>
              </w:rPr>
              <w:t>[</w:t>
            </w:r>
            <w:proofErr w:type="spellStart"/>
            <w:r w:rsidRPr="007219BA">
              <w:rPr>
                <w:i/>
              </w:rPr>
              <w:t>clientes_propios</w:t>
            </w:r>
            <w:proofErr w:type="spellEnd"/>
            <w:r w:rsidRPr="007219BA">
              <w:rPr>
                <w:i/>
              </w:rPr>
              <w:t>-&gt;nombre]</w:t>
            </w:r>
          </w:p>
          <w:p w14:paraId="0932C36F" w14:textId="77777777" w:rsidR="005156AF" w:rsidRDefault="005156AF" w:rsidP="005156AF">
            <w:pPr>
              <w:jc w:val="center"/>
              <w:rPr>
                <w:i/>
              </w:rPr>
            </w:pPr>
            <w:r>
              <w:rPr>
                <w:i/>
              </w:rPr>
              <w:t xml:space="preserve">DIRECCION: </w:t>
            </w:r>
            <w:r w:rsidRPr="007219BA">
              <w:rPr>
                <w:i/>
              </w:rPr>
              <w:t>[</w:t>
            </w:r>
            <w:proofErr w:type="spellStart"/>
            <w:r w:rsidRPr="007219BA">
              <w:rPr>
                <w:i/>
              </w:rPr>
              <w:t>clientes_propios</w:t>
            </w:r>
            <w:proofErr w:type="spellEnd"/>
            <w:r w:rsidRPr="007219BA">
              <w:rPr>
                <w:i/>
              </w:rPr>
              <w:t>-&gt;</w:t>
            </w:r>
            <w:proofErr w:type="spellStart"/>
            <w:r w:rsidRPr="007219BA">
              <w:rPr>
                <w:i/>
              </w:rPr>
              <w:t>direccion</w:t>
            </w:r>
            <w:proofErr w:type="spellEnd"/>
            <w:r w:rsidRPr="007219BA">
              <w:rPr>
                <w:i/>
              </w:rPr>
              <w:t>]</w:t>
            </w:r>
          </w:p>
          <w:p w14:paraId="7B8038EF" w14:textId="77777777" w:rsidR="005156AF" w:rsidRPr="009777A1" w:rsidRDefault="005156AF" w:rsidP="005156AF">
            <w:pPr>
              <w:jc w:val="center"/>
              <w:rPr>
                <w:i/>
              </w:rPr>
            </w:pPr>
            <w:r>
              <w:rPr>
                <w:i/>
              </w:rPr>
              <w:t xml:space="preserve">NIF: </w:t>
            </w:r>
            <w:r w:rsidRPr="007219BA">
              <w:rPr>
                <w:i/>
              </w:rPr>
              <w:t>[</w:t>
            </w:r>
            <w:proofErr w:type="spellStart"/>
            <w:r w:rsidRPr="007219BA">
              <w:rPr>
                <w:i/>
              </w:rPr>
              <w:t>clientes_propios</w:t>
            </w:r>
            <w:proofErr w:type="spellEnd"/>
            <w:r w:rsidRPr="007219BA">
              <w:rPr>
                <w:i/>
              </w:rPr>
              <w:t>-&gt;</w:t>
            </w:r>
            <w:proofErr w:type="spellStart"/>
            <w:r w:rsidRPr="007219BA">
              <w:rPr>
                <w:i/>
              </w:rPr>
              <w:t>nif_cif</w:t>
            </w:r>
            <w:proofErr w:type="spellEnd"/>
            <w:r w:rsidRPr="007219BA">
              <w:rPr>
                <w:i/>
              </w:rPr>
              <w:t>]</w:t>
            </w:r>
          </w:p>
        </w:tc>
      </w:tr>
    </w:tbl>
    <w:p w14:paraId="2D7B165A" w14:textId="77777777" w:rsidR="00D7437B" w:rsidRPr="00093A90" w:rsidRDefault="00093A90" w:rsidP="00093A90">
      <w:pPr>
        <w:rPr>
          <w:rFonts w:ascii="Monotype Corsiva" w:hAnsi="Monotype Corsiva"/>
          <w:b/>
          <w:i/>
          <w:sz w:val="32"/>
          <w:szCs w:val="32"/>
        </w:rPr>
      </w:pPr>
      <w:r w:rsidRPr="00093A90">
        <w:rPr>
          <w:rFonts w:cs="Calibri"/>
          <w:iCs/>
        </w:rPr>
        <w:t>NOMBRE ABOGADO</w:t>
      </w:r>
      <w:r>
        <w:rPr>
          <w:iCs/>
        </w:rPr>
        <w:br/>
      </w:r>
      <w:r w:rsidR="004E40B5" w:rsidRPr="00093A90">
        <w:rPr>
          <w:rFonts w:cs="Calibri"/>
          <w:iCs/>
        </w:rPr>
        <w:t>Licenciada en Derecho</w:t>
      </w:r>
      <w:r>
        <w:rPr>
          <w:iCs/>
        </w:rPr>
        <w:br/>
      </w:r>
      <w:proofErr w:type="spellStart"/>
      <w:r w:rsidR="004E40B5" w:rsidRPr="00093A90">
        <w:rPr>
          <w:rFonts w:cs="Calibri"/>
          <w:iCs/>
        </w:rPr>
        <w:t>Nº</w:t>
      </w:r>
      <w:proofErr w:type="spellEnd"/>
      <w:r w:rsidR="004E40B5" w:rsidRPr="00093A90">
        <w:rPr>
          <w:rFonts w:cs="Calibri"/>
          <w:iCs/>
        </w:rPr>
        <w:t xml:space="preserve"> Colegiado</w:t>
      </w:r>
      <w:bookmarkEnd w:id="0"/>
      <w:r w:rsidR="004E40B5" w:rsidRPr="00093A90">
        <w:rPr>
          <w:rFonts w:cs="Calibri"/>
          <w:iCs/>
        </w:rPr>
        <w:br/>
      </w:r>
    </w:p>
    <w:p w14:paraId="66155369" w14:textId="6AD90C5F" w:rsidR="00D7437B" w:rsidRDefault="0087124A" w:rsidP="00D7437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EAD7D" wp14:editId="21B2FE78">
                <wp:simplePos x="0" y="0"/>
                <wp:positionH relativeFrom="column">
                  <wp:posOffset>3971290</wp:posOffset>
                </wp:positionH>
                <wp:positionV relativeFrom="paragraph">
                  <wp:posOffset>9525</wp:posOffset>
                </wp:positionV>
                <wp:extent cx="1902460" cy="23812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5E13" w14:textId="77777777" w:rsidR="00877357" w:rsidRPr="00DC2423" w:rsidRDefault="00877357" w:rsidP="00877357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FECH</w:t>
                            </w:r>
                            <w:r w:rsidR="00D471F2">
                              <w:rPr>
                                <w:b/>
                                <w:i/>
                              </w:rPr>
                              <w:t>A</w:t>
                            </w:r>
                            <w:r w:rsidR="000D150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471F2" w:rsidRPr="00D471F2">
                              <w:rPr>
                                <w:b/>
                                <w:i/>
                              </w:rPr>
                              <w:t>[facturas-&gt;</w:t>
                            </w:r>
                            <w:proofErr w:type="spellStart"/>
                            <w:r w:rsidR="00D471F2" w:rsidRPr="00D471F2">
                              <w:rPr>
                                <w:b/>
                                <w:i/>
                              </w:rPr>
                              <w:t>fecha_factura</w:t>
                            </w:r>
                            <w:proofErr w:type="spellEnd"/>
                            <w:r w:rsidR="00D471F2" w:rsidRPr="00D471F2">
                              <w:rPr>
                                <w:b/>
                                <w:i/>
                              </w:rPr>
                              <w:t>]</w:t>
                            </w:r>
                          </w:p>
                          <w:p w14:paraId="5E93B0BA" w14:textId="77777777" w:rsidR="00877357" w:rsidRDefault="00877357" w:rsidP="00877357">
                            <w:pPr>
                              <w:spacing w:line="240" w:lineRule="auto"/>
                            </w:pPr>
                          </w:p>
                          <w:p w14:paraId="62EFC7C1" w14:textId="77777777" w:rsidR="00877357" w:rsidRDefault="00877357" w:rsidP="00877357"/>
                          <w:p w14:paraId="23CF1E71" w14:textId="77777777" w:rsidR="00877357" w:rsidRPr="003D2FD6" w:rsidRDefault="00877357" w:rsidP="00877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EAD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2.7pt;margin-top:.75pt;width:149.8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" stroked="f">
                <v:textbox>
                  <w:txbxContent>
                    <w:p w14:paraId="18465E13" w14:textId="77777777" w:rsidR="00877357" w:rsidRPr="00DC2423" w:rsidRDefault="00877357" w:rsidP="00877357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FECH</w:t>
                      </w:r>
                      <w:r w:rsidR="00D471F2">
                        <w:rPr>
                          <w:b/>
                          <w:i/>
                        </w:rPr>
                        <w:t>A</w:t>
                      </w:r>
                      <w:r w:rsidR="000D1502">
                        <w:rPr>
                          <w:b/>
                          <w:i/>
                        </w:rPr>
                        <w:t xml:space="preserve"> </w:t>
                      </w:r>
                      <w:r w:rsidR="00D471F2" w:rsidRPr="00D471F2">
                        <w:rPr>
                          <w:b/>
                          <w:i/>
                        </w:rPr>
                        <w:t>[facturas-&gt;</w:t>
                      </w:r>
                      <w:proofErr w:type="spellStart"/>
                      <w:r w:rsidR="00D471F2" w:rsidRPr="00D471F2">
                        <w:rPr>
                          <w:b/>
                          <w:i/>
                        </w:rPr>
                        <w:t>fecha_factura</w:t>
                      </w:r>
                      <w:proofErr w:type="spellEnd"/>
                      <w:r w:rsidR="00D471F2" w:rsidRPr="00D471F2">
                        <w:rPr>
                          <w:b/>
                          <w:i/>
                        </w:rPr>
                        <w:t>]</w:t>
                      </w:r>
                    </w:p>
                    <w:p w14:paraId="5E93B0BA" w14:textId="77777777" w:rsidR="00877357" w:rsidRDefault="00877357" w:rsidP="00877357">
                      <w:pPr>
                        <w:spacing w:line="240" w:lineRule="auto"/>
                      </w:pPr>
                    </w:p>
                    <w:p w14:paraId="62EFC7C1" w14:textId="77777777" w:rsidR="00877357" w:rsidRDefault="00877357" w:rsidP="00877357"/>
                    <w:p w14:paraId="23CF1E71" w14:textId="77777777" w:rsidR="00877357" w:rsidRPr="003D2FD6" w:rsidRDefault="00877357" w:rsidP="008773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723DC6" wp14:editId="26A7F93B">
                <wp:simplePos x="0" y="0"/>
                <wp:positionH relativeFrom="column">
                  <wp:posOffset>-35560</wp:posOffset>
                </wp:positionH>
                <wp:positionV relativeFrom="paragraph">
                  <wp:posOffset>7620</wp:posOffset>
                </wp:positionV>
                <wp:extent cx="1762125" cy="23812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74C5" w14:textId="77777777" w:rsidR="00B32A69" w:rsidRPr="00DC2423" w:rsidRDefault="00B32A69" w:rsidP="00B32A6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71F1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C2423">
                              <w:rPr>
                                <w:b/>
                              </w:rPr>
                              <w:t>Nº</w:t>
                            </w:r>
                            <w:proofErr w:type="spellEnd"/>
                            <w:r w:rsidRPr="00DC2423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C2423">
                              <w:rPr>
                                <w:b/>
                              </w:rPr>
                              <w:t>MINUTA :</w:t>
                            </w:r>
                            <w:proofErr w:type="gramEnd"/>
                            <w:r w:rsidRPr="00DC2423">
                              <w:rPr>
                                <w:b/>
                              </w:rPr>
                              <w:t xml:space="preserve"> </w:t>
                            </w:r>
                            <w:r w:rsidR="004E40B5" w:rsidRPr="004E40B5">
                              <w:rPr>
                                <w:b/>
                              </w:rPr>
                              <w:t>[facturas-&gt;</w:t>
                            </w:r>
                            <w:proofErr w:type="spellStart"/>
                            <w:r w:rsidR="004E40B5" w:rsidRPr="004E40B5">
                              <w:rPr>
                                <w:b/>
                              </w:rPr>
                              <w:t>numero_factura</w:t>
                            </w:r>
                            <w:proofErr w:type="spellEnd"/>
                            <w:r w:rsidR="004E40B5" w:rsidRPr="004E40B5">
                              <w:rPr>
                                <w:b/>
                              </w:rPr>
                              <w:t>]</w:t>
                            </w:r>
                            <w:r w:rsidRPr="00DC2423">
                              <w:rPr>
                                <w:b/>
                              </w:rPr>
                              <w:t xml:space="preserve">                                                         </w:t>
                            </w:r>
                          </w:p>
                          <w:p w14:paraId="093B94DE" w14:textId="77777777" w:rsidR="00B32A69" w:rsidRDefault="00B32A69" w:rsidP="00B32A69">
                            <w:pPr>
                              <w:spacing w:line="240" w:lineRule="auto"/>
                            </w:pPr>
                          </w:p>
                          <w:p w14:paraId="4DCAC052" w14:textId="77777777" w:rsidR="00B32A69" w:rsidRDefault="00B32A69" w:rsidP="00B32A69">
                            <w:pPr>
                              <w:spacing w:line="240" w:lineRule="auto"/>
                            </w:pPr>
                          </w:p>
                          <w:p w14:paraId="7640E20D" w14:textId="77777777" w:rsidR="00B32A69" w:rsidRDefault="00B32A69" w:rsidP="00B32A69"/>
                          <w:p w14:paraId="322D0BE1" w14:textId="77777777" w:rsidR="00B32A69" w:rsidRPr="003D2FD6" w:rsidRDefault="00B32A69" w:rsidP="00B32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3DC6" id="_x0000_s1027" type="#_x0000_t202" style="position:absolute;margin-left:-2.8pt;margin-top:.6pt;width:13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" stroked="f">
                <v:textbox>
                  <w:txbxContent>
                    <w:p w14:paraId="467B74C5" w14:textId="77777777" w:rsidR="00B32A69" w:rsidRPr="00DC2423" w:rsidRDefault="00B32A69" w:rsidP="00B32A69">
                      <w:pPr>
                        <w:spacing w:line="240" w:lineRule="auto"/>
                        <w:rPr>
                          <w:b/>
                        </w:rPr>
                      </w:pPr>
                      <w:r w:rsidRPr="00C71F1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C2423">
                        <w:rPr>
                          <w:b/>
                        </w:rPr>
                        <w:t>Nº</w:t>
                      </w:r>
                      <w:proofErr w:type="spellEnd"/>
                      <w:r w:rsidRPr="00DC2423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DC2423">
                        <w:rPr>
                          <w:b/>
                        </w:rPr>
                        <w:t>MINUTA :</w:t>
                      </w:r>
                      <w:proofErr w:type="gramEnd"/>
                      <w:r w:rsidRPr="00DC2423">
                        <w:rPr>
                          <w:b/>
                        </w:rPr>
                        <w:t xml:space="preserve"> </w:t>
                      </w:r>
                      <w:r w:rsidR="004E40B5" w:rsidRPr="004E40B5">
                        <w:rPr>
                          <w:b/>
                        </w:rPr>
                        <w:t>[facturas-&gt;</w:t>
                      </w:r>
                      <w:proofErr w:type="spellStart"/>
                      <w:r w:rsidR="004E40B5" w:rsidRPr="004E40B5">
                        <w:rPr>
                          <w:b/>
                        </w:rPr>
                        <w:t>numero_factura</w:t>
                      </w:r>
                      <w:proofErr w:type="spellEnd"/>
                      <w:r w:rsidR="004E40B5" w:rsidRPr="004E40B5">
                        <w:rPr>
                          <w:b/>
                        </w:rPr>
                        <w:t>]</w:t>
                      </w:r>
                      <w:r w:rsidRPr="00DC2423">
                        <w:rPr>
                          <w:b/>
                        </w:rPr>
                        <w:t xml:space="preserve">                                                         </w:t>
                      </w:r>
                    </w:p>
                    <w:p w14:paraId="093B94DE" w14:textId="77777777" w:rsidR="00B32A69" w:rsidRDefault="00B32A69" w:rsidP="00B32A69">
                      <w:pPr>
                        <w:spacing w:line="240" w:lineRule="auto"/>
                      </w:pPr>
                    </w:p>
                    <w:p w14:paraId="4DCAC052" w14:textId="77777777" w:rsidR="00B32A69" w:rsidRDefault="00B32A69" w:rsidP="00B32A69">
                      <w:pPr>
                        <w:spacing w:line="240" w:lineRule="auto"/>
                      </w:pPr>
                    </w:p>
                    <w:p w14:paraId="7640E20D" w14:textId="77777777" w:rsidR="00B32A69" w:rsidRDefault="00B32A69" w:rsidP="00B32A69"/>
                    <w:p w14:paraId="322D0BE1" w14:textId="77777777" w:rsidR="00B32A69" w:rsidRPr="003D2FD6" w:rsidRDefault="00B32A69" w:rsidP="00B32A69"/>
                  </w:txbxContent>
                </v:textbox>
              </v:shape>
            </w:pict>
          </mc:Fallback>
        </mc:AlternateConten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703"/>
        <w:gridCol w:w="1843"/>
        <w:gridCol w:w="1699"/>
        <w:gridCol w:w="992"/>
        <w:gridCol w:w="1420"/>
      </w:tblGrid>
      <w:tr w:rsidR="001326AB" w:rsidRPr="006E7A7F" w14:paraId="094FE83E" w14:textId="77777777" w:rsidTr="00C3623D">
        <w:tc>
          <w:tcPr>
            <w:tcW w:w="2267" w:type="dxa"/>
          </w:tcPr>
          <w:p w14:paraId="5B2DBF61" w14:textId="77777777" w:rsidR="001326AB" w:rsidRPr="006E7A7F" w:rsidRDefault="001326AB" w:rsidP="00391316">
            <w:pPr>
              <w:spacing w:after="0" w:line="240" w:lineRule="auto"/>
              <w:rPr>
                <w:b/>
              </w:rPr>
            </w:pPr>
            <w:r w:rsidRPr="006E7A7F">
              <w:rPr>
                <w:b/>
              </w:rPr>
              <w:t>CLIENTE:</w:t>
            </w:r>
          </w:p>
        </w:tc>
        <w:tc>
          <w:tcPr>
            <w:tcW w:w="5245" w:type="dxa"/>
            <w:gridSpan w:val="3"/>
          </w:tcPr>
          <w:p w14:paraId="0513DD16" w14:textId="77777777" w:rsidR="001326AB" w:rsidRPr="006E7A7F" w:rsidRDefault="00F32AB4" w:rsidP="00391316">
            <w:pPr>
              <w:spacing w:after="0" w:line="240" w:lineRule="auto"/>
            </w:pPr>
            <w:r w:rsidRPr="007219BA">
              <w:t>[</w:t>
            </w:r>
            <w:proofErr w:type="spellStart"/>
            <w:r w:rsidRPr="007219BA">
              <w:t>clientes_propios</w:t>
            </w:r>
            <w:proofErr w:type="spellEnd"/>
            <w:r w:rsidRPr="007219BA">
              <w:t>-&gt;nombre]</w:t>
            </w:r>
          </w:p>
        </w:tc>
        <w:tc>
          <w:tcPr>
            <w:tcW w:w="992" w:type="dxa"/>
          </w:tcPr>
          <w:p w14:paraId="6615373C" w14:textId="77777777" w:rsidR="001326AB" w:rsidRPr="006E7A7F" w:rsidRDefault="001326AB" w:rsidP="00391316">
            <w:pPr>
              <w:spacing w:after="0" w:line="240" w:lineRule="auto"/>
              <w:jc w:val="center"/>
              <w:rPr>
                <w:b/>
              </w:rPr>
            </w:pPr>
            <w:r w:rsidRPr="006E7A7F">
              <w:rPr>
                <w:b/>
              </w:rPr>
              <w:t>NIF/CIF</w:t>
            </w:r>
          </w:p>
        </w:tc>
        <w:tc>
          <w:tcPr>
            <w:tcW w:w="1420" w:type="dxa"/>
          </w:tcPr>
          <w:p w14:paraId="56F4D302" w14:textId="77777777" w:rsidR="001326AB" w:rsidRPr="006E7A7F" w:rsidRDefault="00F32AB4" w:rsidP="00391316">
            <w:pPr>
              <w:spacing w:after="0" w:line="240" w:lineRule="auto"/>
              <w:jc w:val="center"/>
            </w:pPr>
            <w:r w:rsidRPr="00191442">
              <w:t>[</w:t>
            </w:r>
            <w:proofErr w:type="spellStart"/>
            <w:r w:rsidRPr="00191442">
              <w:t>clientes_propios</w:t>
            </w:r>
            <w:proofErr w:type="spellEnd"/>
            <w:r w:rsidRPr="00191442">
              <w:t>-&gt;</w:t>
            </w:r>
            <w:proofErr w:type="spellStart"/>
            <w:r w:rsidRPr="00191442">
              <w:t>nif_cif</w:t>
            </w:r>
            <w:proofErr w:type="spellEnd"/>
            <w:r w:rsidRPr="00191442">
              <w:t>]</w:t>
            </w:r>
          </w:p>
        </w:tc>
      </w:tr>
      <w:tr w:rsidR="001326AB" w:rsidRPr="006E7A7F" w14:paraId="2DF80F9E" w14:textId="77777777" w:rsidTr="00C3623D">
        <w:tc>
          <w:tcPr>
            <w:tcW w:w="2267" w:type="dxa"/>
          </w:tcPr>
          <w:p w14:paraId="598D574E" w14:textId="77777777" w:rsidR="001326AB" w:rsidRPr="006E7A7F" w:rsidRDefault="001326AB" w:rsidP="00391316">
            <w:pPr>
              <w:spacing w:after="0" w:line="240" w:lineRule="auto"/>
              <w:rPr>
                <w:b/>
              </w:rPr>
            </w:pPr>
            <w:r w:rsidRPr="006E7A7F">
              <w:rPr>
                <w:b/>
              </w:rPr>
              <w:t>CONTRARIO:</w:t>
            </w:r>
          </w:p>
        </w:tc>
        <w:tc>
          <w:tcPr>
            <w:tcW w:w="7657" w:type="dxa"/>
            <w:gridSpan w:val="5"/>
          </w:tcPr>
          <w:p w14:paraId="1E5B41CD" w14:textId="77777777" w:rsidR="001326AB" w:rsidRPr="006E7A7F" w:rsidRDefault="00F32AB4" w:rsidP="00391316">
            <w:pPr>
              <w:spacing w:after="0" w:line="240" w:lineRule="auto"/>
            </w:pPr>
            <w:r w:rsidRPr="007219BA">
              <w:t>[</w:t>
            </w:r>
            <w:proofErr w:type="spellStart"/>
            <w:r w:rsidRPr="007219BA">
              <w:t>clientes_contrarios</w:t>
            </w:r>
            <w:proofErr w:type="spellEnd"/>
            <w:r w:rsidRPr="007219BA">
              <w:t>-&gt;nombre]</w:t>
            </w:r>
          </w:p>
        </w:tc>
      </w:tr>
      <w:tr w:rsidR="001326AB" w:rsidRPr="006E7A7F" w14:paraId="6CD42264" w14:textId="77777777" w:rsidTr="00C3623D">
        <w:tc>
          <w:tcPr>
            <w:tcW w:w="2267" w:type="dxa"/>
          </w:tcPr>
          <w:p w14:paraId="207BF871" w14:textId="77777777" w:rsidR="001326AB" w:rsidRPr="006E7A7F" w:rsidRDefault="001326AB" w:rsidP="00391316">
            <w:pPr>
              <w:spacing w:after="0" w:line="240" w:lineRule="auto"/>
              <w:rPr>
                <w:b/>
              </w:rPr>
            </w:pPr>
            <w:r w:rsidRPr="006E7A7F">
              <w:rPr>
                <w:b/>
              </w:rPr>
              <w:t>ORGANO:</w:t>
            </w:r>
          </w:p>
        </w:tc>
        <w:tc>
          <w:tcPr>
            <w:tcW w:w="7657" w:type="dxa"/>
            <w:gridSpan w:val="5"/>
          </w:tcPr>
          <w:p w14:paraId="4EF6CAEF" w14:textId="77777777" w:rsidR="001326AB" w:rsidRPr="006E7A7F" w:rsidRDefault="00F32AB4" w:rsidP="00391316">
            <w:pPr>
              <w:spacing w:after="0" w:line="240" w:lineRule="auto"/>
            </w:pPr>
            <w:r w:rsidRPr="007219BA">
              <w:t>[organismos-&gt;nombre]</w:t>
            </w:r>
          </w:p>
        </w:tc>
      </w:tr>
      <w:tr w:rsidR="001326AB" w:rsidRPr="006E7A7F" w14:paraId="44C725B9" w14:textId="77777777" w:rsidTr="00C3623D">
        <w:tc>
          <w:tcPr>
            <w:tcW w:w="2267" w:type="dxa"/>
          </w:tcPr>
          <w:p w14:paraId="213841ED" w14:textId="77777777" w:rsidR="001326AB" w:rsidRPr="006E7A7F" w:rsidRDefault="001326AB" w:rsidP="00391316">
            <w:pPr>
              <w:spacing w:after="0" w:line="240" w:lineRule="auto"/>
              <w:rPr>
                <w:b/>
              </w:rPr>
            </w:pPr>
            <w:r w:rsidRPr="006E7A7F">
              <w:rPr>
                <w:b/>
              </w:rPr>
              <w:t>PROCEDIMIENTO:</w:t>
            </w:r>
          </w:p>
        </w:tc>
        <w:tc>
          <w:tcPr>
            <w:tcW w:w="7657" w:type="dxa"/>
            <w:gridSpan w:val="5"/>
          </w:tcPr>
          <w:p w14:paraId="0645F4A6" w14:textId="77777777" w:rsidR="001326AB" w:rsidRPr="006E7A7F" w:rsidRDefault="00F32AB4" w:rsidP="00391316">
            <w:pPr>
              <w:spacing w:after="0" w:line="240" w:lineRule="auto"/>
            </w:pPr>
            <w:r w:rsidRPr="00CF0830">
              <w:t>[</w:t>
            </w:r>
            <w:proofErr w:type="spellStart"/>
            <w:r w:rsidRPr="00CF0830">
              <w:t>expedientes_judiciales</w:t>
            </w:r>
            <w:proofErr w:type="spellEnd"/>
            <w:r w:rsidRPr="00CF0830">
              <w:t>-&gt;</w:t>
            </w:r>
            <w:proofErr w:type="spellStart"/>
            <w:r w:rsidRPr="00CF0830">
              <w:t>tipo_procedimiento</w:t>
            </w:r>
            <w:proofErr w:type="spellEnd"/>
            <w:r w:rsidRPr="00CF0830">
              <w:t>]</w:t>
            </w:r>
          </w:p>
        </w:tc>
      </w:tr>
      <w:tr w:rsidR="001326AB" w:rsidRPr="006E7A7F" w14:paraId="10A611A5" w14:textId="77777777" w:rsidTr="00C3623D">
        <w:tc>
          <w:tcPr>
            <w:tcW w:w="2267" w:type="dxa"/>
          </w:tcPr>
          <w:p w14:paraId="26FF047F" w14:textId="77777777" w:rsidR="001326AB" w:rsidRPr="006E7A7F" w:rsidRDefault="001326AB" w:rsidP="00391316">
            <w:pPr>
              <w:spacing w:after="0" w:line="240" w:lineRule="auto"/>
              <w:rPr>
                <w:b/>
              </w:rPr>
            </w:pPr>
            <w:r w:rsidRPr="006E7A7F">
              <w:rPr>
                <w:b/>
              </w:rPr>
              <w:t>NIG</w:t>
            </w:r>
          </w:p>
        </w:tc>
        <w:tc>
          <w:tcPr>
            <w:tcW w:w="7657" w:type="dxa"/>
            <w:gridSpan w:val="5"/>
          </w:tcPr>
          <w:p w14:paraId="205C5142" w14:textId="77777777" w:rsidR="001326AB" w:rsidRPr="006E7A7F" w:rsidRDefault="00F32AB4" w:rsidP="00391316">
            <w:pPr>
              <w:spacing w:after="0" w:line="240" w:lineRule="auto"/>
            </w:pPr>
            <w:r w:rsidRPr="007219BA">
              <w:t>[</w:t>
            </w:r>
            <w:proofErr w:type="spellStart"/>
            <w:r w:rsidRPr="007219BA">
              <w:t>expedientes_judiciales</w:t>
            </w:r>
            <w:proofErr w:type="spellEnd"/>
            <w:r w:rsidRPr="007219BA">
              <w:t>-&gt;NIG]</w:t>
            </w:r>
          </w:p>
        </w:tc>
      </w:tr>
      <w:tr w:rsidR="001326AB" w:rsidRPr="006E7A7F" w14:paraId="3CF9158E" w14:textId="77777777" w:rsidTr="00C3623D">
        <w:tc>
          <w:tcPr>
            <w:tcW w:w="2267" w:type="dxa"/>
          </w:tcPr>
          <w:p w14:paraId="4DFF910D" w14:textId="77777777" w:rsidR="001326AB" w:rsidRPr="006E7A7F" w:rsidRDefault="001326AB" w:rsidP="00391316">
            <w:pPr>
              <w:spacing w:after="0" w:line="240" w:lineRule="auto"/>
              <w:rPr>
                <w:b/>
              </w:rPr>
            </w:pPr>
            <w:r w:rsidRPr="006E7A7F">
              <w:rPr>
                <w:b/>
              </w:rPr>
              <w:t>M/REF:</w:t>
            </w:r>
          </w:p>
        </w:tc>
        <w:tc>
          <w:tcPr>
            <w:tcW w:w="7657" w:type="dxa"/>
            <w:gridSpan w:val="5"/>
          </w:tcPr>
          <w:p w14:paraId="606C7CB5" w14:textId="77777777" w:rsidR="001326AB" w:rsidRPr="006E7A7F" w:rsidRDefault="00F32AB4" w:rsidP="00391316">
            <w:pPr>
              <w:spacing w:after="0" w:line="240" w:lineRule="auto"/>
            </w:pPr>
            <w:r w:rsidRPr="00F32AB4">
              <w:t>[</w:t>
            </w:r>
            <w:proofErr w:type="spellStart"/>
            <w:r w:rsidRPr="00F32AB4">
              <w:t>expedientes_judiciales</w:t>
            </w:r>
            <w:proofErr w:type="spellEnd"/>
            <w:r w:rsidRPr="00F32AB4">
              <w:t>-&gt;</w:t>
            </w:r>
            <w:proofErr w:type="spellStart"/>
            <w:r w:rsidRPr="00F32AB4">
              <w:t>referencia_propia</w:t>
            </w:r>
            <w:proofErr w:type="spellEnd"/>
            <w:r w:rsidRPr="00F32AB4">
              <w:t>]</w:t>
            </w:r>
          </w:p>
        </w:tc>
      </w:tr>
      <w:tr w:rsidR="001326AB" w:rsidRPr="006E7A7F" w14:paraId="526A4DAA" w14:textId="77777777" w:rsidTr="00C3623D">
        <w:tc>
          <w:tcPr>
            <w:tcW w:w="2267" w:type="dxa"/>
          </w:tcPr>
          <w:p w14:paraId="3ABCAE58" w14:textId="77777777" w:rsidR="001326AB" w:rsidRPr="006E7A7F" w:rsidRDefault="001326AB" w:rsidP="00391316">
            <w:pPr>
              <w:spacing w:after="0" w:line="240" w:lineRule="auto"/>
              <w:rPr>
                <w:b/>
              </w:rPr>
            </w:pPr>
            <w:r w:rsidRPr="006E7A7F">
              <w:rPr>
                <w:b/>
              </w:rPr>
              <w:t>LETRADO:</w:t>
            </w:r>
          </w:p>
        </w:tc>
        <w:tc>
          <w:tcPr>
            <w:tcW w:w="5245" w:type="dxa"/>
            <w:gridSpan w:val="3"/>
          </w:tcPr>
          <w:p w14:paraId="737943ED" w14:textId="77777777" w:rsidR="001326AB" w:rsidRPr="006E7A7F" w:rsidRDefault="00F32AB4" w:rsidP="00391316">
            <w:pPr>
              <w:spacing w:after="0" w:line="240" w:lineRule="auto"/>
            </w:pPr>
            <w:r w:rsidRPr="00605326">
              <w:t>[</w:t>
            </w:r>
            <w:proofErr w:type="spellStart"/>
            <w:r w:rsidRPr="00605326">
              <w:t>abogados_propios</w:t>
            </w:r>
            <w:proofErr w:type="spellEnd"/>
            <w:r w:rsidRPr="00605326">
              <w:t>-&gt;nombre]</w:t>
            </w:r>
          </w:p>
        </w:tc>
        <w:tc>
          <w:tcPr>
            <w:tcW w:w="992" w:type="dxa"/>
          </w:tcPr>
          <w:p w14:paraId="0E2FD2C3" w14:textId="77777777" w:rsidR="001326AB" w:rsidRPr="006E7A7F" w:rsidRDefault="001326AB" w:rsidP="00391316">
            <w:pPr>
              <w:spacing w:after="0" w:line="240" w:lineRule="auto"/>
              <w:jc w:val="center"/>
              <w:rPr>
                <w:b/>
              </w:rPr>
            </w:pPr>
            <w:r w:rsidRPr="006E7A7F">
              <w:rPr>
                <w:b/>
              </w:rPr>
              <w:t>REF.</w:t>
            </w:r>
          </w:p>
        </w:tc>
        <w:tc>
          <w:tcPr>
            <w:tcW w:w="1420" w:type="dxa"/>
          </w:tcPr>
          <w:p w14:paraId="5BB53976" w14:textId="77777777" w:rsidR="001326AB" w:rsidRPr="006E7A7F" w:rsidRDefault="001326AB" w:rsidP="00391316">
            <w:pPr>
              <w:spacing w:after="0" w:line="240" w:lineRule="auto"/>
              <w:jc w:val="center"/>
            </w:pPr>
          </w:p>
        </w:tc>
      </w:tr>
      <w:tr w:rsidR="00C3623D" w:rsidRPr="006E7A7F" w14:paraId="313CF8E0" w14:textId="77777777" w:rsidTr="00C3623D">
        <w:tc>
          <w:tcPr>
            <w:tcW w:w="2267" w:type="dxa"/>
          </w:tcPr>
          <w:p w14:paraId="53325EE1" w14:textId="77777777" w:rsidR="00C3623D" w:rsidRPr="00C3623D" w:rsidRDefault="00C3623D" w:rsidP="003913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CUANTÍA PROC/PRINCI: </w:t>
            </w:r>
            <w:r w:rsidRPr="00C362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14:paraId="4E6EBBB3" w14:textId="77777777" w:rsidR="00C3623D" w:rsidRPr="006E7A7F" w:rsidRDefault="00F32AB4" w:rsidP="00391316">
            <w:pPr>
              <w:spacing w:after="0" w:line="240" w:lineRule="auto"/>
            </w:pPr>
            <w:r w:rsidRPr="00191442">
              <w:t>[</w:t>
            </w:r>
            <w:proofErr w:type="spellStart"/>
            <w:r w:rsidRPr="00191442">
              <w:t>expedientes_judiciales</w:t>
            </w:r>
            <w:proofErr w:type="spellEnd"/>
            <w:r w:rsidRPr="00191442">
              <w:t>-&gt;</w:t>
            </w:r>
            <w:proofErr w:type="spellStart"/>
            <w:r w:rsidRPr="00191442">
              <w:t>cuantia</w:t>
            </w:r>
            <w:proofErr w:type="spellEnd"/>
            <w:r w:rsidRPr="00191442">
              <w:t>]</w:t>
            </w:r>
          </w:p>
        </w:tc>
        <w:tc>
          <w:tcPr>
            <w:tcW w:w="1843" w:type="dxa"/>
          </w:tcPr>
          <w:p w14:paraId="09239354" w14:textId="77777777" w:rsidR="00C3623D" w:rsidRPr="00C3623D" w:rsidRDefault="00C3623D" w:rsidP="00E226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623D">
              <w:rPr>
                <w:b/>
                <w:sz w:val="20"/>
                <w:szCs w:val="20"/>
              </w:rPr>
              <w:t>INTERESES COSTAS</w:t>
            </w:r>
          </w:p>
        </w:tc>
        <w:tc>
          <w:tcPr>
            <w:tcW w:w="1699" w:type="dxa"/>
          </w:tcPr>
          <w:p w14:paraId="34D7B410" w14:textId="77777777" w:rsidR="00C3623D" w:rsidRPr="006E7A7F" w:rsidRDefault="00F32AB4" w:rsidP="00391316">
            <w:pPr>
              <w:spacing w:after="0" w:line="240" w:lineRule="auto"/>
              <w:jc w:val="center"/>
            </w:pPr>
            <w:r w:rsidRPr="00191442">
              <w:t>[</w:t>
            </w:r>
            <w:proofErr w:type="spellStart"/>
            <w:r w:rsidRPr="00191442">
              <w:t>expedientes_judiciales</w:t>
            </w:r>
            <w:proofErr w:type="spellEnd"/>
            <w:r w:rsidRPr="00191442">
              <w:t>-&gt;intereses]</w:t>
            </w:r>
          </w:p>
        </w:tc>
        <w:tc>
          <w:tcPr>
            <w:tcW w:w="992" w:type="dxa"/>
          </w:tcPr>
          <w:p w14:paraId="5223ACA4" w14:textId="77777777" w:rsidR="00C3623D" w:rsidRPr="00C3623D" w:rsidRDefault="00C3623D" w:rsidP="003913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23D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420" w:type="dxa"/>
          </w:tcPr>
          <w:p w14:paraId="3DA2FFD2" w14:textId="77777777" w:rsidR="00C3623D" w:rsidRPr="006E7A7F" w:rsidRDefault="00F32AB4" w:rsidP="00391316">
            <w:pPr>
              <w:spacing w:after="0" w:line="240" w:lineRule="auto"/>
              <w:jc w:val="center"/>
            </w:pPr>
            <w:r>
              <w:t>[</w:t>
            </w:r>
            <w:proofErr w:type="spellStart"/>
            <w:r>
              <w:t>expedientes_judiciales</w:t>
            </w:r>
            <w:proofErr w:type="spellEnd"/>
            <w:r>
              <w:t>-&gt;total]</w:t>
            </w:r>
          </w:p>
        </w:tc>
      </w:tr>
    </w:tbl>
    <w:p w14:paraId="0B247E33" w14:textId="77777777" w:rsidR="000D1E39" w:rsidRPr="006557B4" w:rsidRDefault="000D1E39">
      <w:pPr>
        <w:rPr>
          <w:b/>
          <w:sz w:val="20"/>
          <w:szCs w:val="20"/>
        </w:rPr>
      </w:pPr>
      <w:r w:rsidRPr="006557B4">
        <w:rPr>
          <w:b/>
          <w:sz w:val="20"/>
          <w:szCs w:val="20"/>
        </w:rPr>
        <w:t xml:space="preserve"> </w:t>
      </w:r>
    </w:p>
    <w:tbl>
      <w:tblPr>
        <w:tblStyle w:val="Tablaconcuadrcula"/>
        <w:tblW w:w="9932" w:type="dxa"/>
        <w:tblInd w:w="-318" w:type="dxa"/>
        <w:tblLook w:val="04A0" w:firstRow="1" w:lastRow="0" w:firstColumn="1" w:lastColumn="0" w:noHBand="0" w:noVBand="1"/>
      </w:tblPr>
      <w:tblGrid>
        <w:gridCol w:w="6899"/>
        <w:gridCol w:w="3033"/>
      </w:tblGrid>
      <w:tr w:rsidR="000D1E39" w:rsidRPr="0015617E" w14:paraId="71C2C616" w14:textId="77777777" w:rsidTr="006078DE">
        <w:trPr>
          <w:trHeight w:val="290"/>
        </w:trPr>
        <w:tc>
          <w:tcPr>
            <w:tcW w:w="6899" w:type="dxa"/>
          </w:tcPr>
          <w:p w14:paraId="120A0F52" w14:textId="77777777" w:rsidR="000D1E39" w:rsidRPr="0015617E" w:rsidRDefault="000D1E39" w:rsidP="00391316">
            <w:pPr>
              <w:rPr>
                <w:b/>
                <w:i/>
              </w:rPr>
            </w:pPr>
            <w:r w:rsidRPr="0015617E">
              <w:rPr>
                <w:b/>
                <w:i/>
              </w:rPr>
              <w:t xml:space="preserve">CONCEPTOS </w:t>
            </w:r>
          </w:p>
        </w:tc>
        <w:tc>
          <w:tcPr>
            <w:tcW w:w="3033" w:type="dxa"/>
          </w:tcPr>
          <w:p w14:paraId="26FA7763" w14:textId="77777777" w:rsidR="000D1E39" w:rsidRPr="0015617E" w:rsidRDefault="000D1E39" w:rsidP="00391316">
            <w:pPr>
              <w:rPr>
                <w:b/>
                <w:i/>
              </w:rPr>
            </w:pPr>
            <w:r w:rsidRPr="0015617E">
              <w:rPr>
                <w:b/>
                <w:i/>
              </w:rPr>
              <w:t>IMPORTE</w:t>
            </w:r>
          </w:p>
        </w:tc>
      </w:tr>
      <w:tr w:rsidR="000D1E39" w:rsidRPr="0015617E" w14:paraId="0E6205FD" w14:textId="77777777" w:rsidTr="006078DE">
        <w:trPr>
          <w:trHeight w:val="1024"/>
        </w:trPr>
        <w:tc>
          <w:tcPr>
            <w:tcW w:w="6899" w:type="dxa"/>
          </w:tcPr>
          <w:p w14:paraId="583631E0" w14:textId="77777777" w:rsidR="008F3DEB" w:rsidRPr="00040F28" w:rsidRDefault="008F3DEB" w:rsidP="008F3DEB">
            <w:pPr>
              <w:rPr>
                <w:lang w:eastAsia="es-ES"/>
              </w:rPr>
            </w:pPr>
            <w:r w:rsidRPr="00040F28">
              <w:rPr>
                <w:lang w:eastAsia="es-ES"/>
              </w:rPr>
              <w:t>[[-Repetir-]]</w:t>
            </w:r>
          </w:p>
          <w:p w14:paraId="32245031" w14:textId="77777777" w:rsidR="008F3DEB" w:rsidRPr="00040F28" w:rsidRDefault="008F3DEB" w:rsidP="008F3DEB">
            <w:pPr>
              <w:rPr>
                <w:lang w:eastAsia="es-ES"/>
              </w:rPr>
            </w:pPr>
            <w:r w:rsidRPr="00040F28">
              <w:rPr>
                <w:lang w:eastAsia="es-ES"/>
              </w:rPr>
              <w:t>[</w:t>
            </w:r>
            <w:proofErr w:type="spellStart"/>
            <w:r w:rsidRPr="00040F28">
              <w:rPr>
                <w:lang w:eastAsia="es-ES"/>
              </w:rPr>
              <w:t>conceptos_honorario</w:t>
            </w:r>
            <w:proofErr w:type="spellEnd"/>
            <w:r w:rsidRPr="00040F28">
              <w:rPr>
                <w:lang w:eastAsia="es-ES"/>
              </w:rPr>
              <w:t>-&gt;</w:t>
            </w:r>
            <w:proofErr w:type="spellStart"/>
            <w:r w:rsidRPr="00040F28">
              <w:rPr>
                <w:lang w:eastAsia="es-ES"/>
              </w:rPr>
              <w:t>descripcion</w:t>
            </w:r>
            <w:proofErr w:type="spellEnd"/>
            <w:r w:rsidRPr="00040F28">
              <w:rPr>
                <w:lang w:eastAsia="es-ES"/>
              </w:rPr>
              <w:t>]</w:t>
            </w:r>
          </w:p>
          <w:p w14:paraId="36253E45" w14:textId="77777777" w:rsidR="000D1E39" w:rsidRPr="0015617E" w:rsidRDefault="008F3DEB" w:rsidP="00C707F3">
            <w:pPr>
              <w:spacing w:line="240" w:lineRule="exact"/>
              <w:rPr>
                <w:i/>
              </w:rPr>
            </w:pPr>
            <w:r w:rsidRPr="00AB4A99">
              <w:rPr>
                <w:lang w:eastAsia="es-ES"/>
              </w:rPr>
              <w:t>[[-</w:t>
            </w:r>
            <w:proofErr w:type="spellStart"/>
            <w:r w:rsidRPr="00AB4A99">
              <w:rPr>
                <w:lang w:eastAsia="es-ES"/>
              </w:rPr>
              <w:t>Fin_Repetir</w:t>
            </w:r>
            <w:proofErr w:type="spellEnd"/>
            <w:r w:rsidRPr="00AB4A99">
              <w:rPr>
                <w:lang w:eastAsia="es-ES"/>
              </w:rPr>
              <w:t>-]]</w:t>
            </w:r>
          </w:p>
        </w:tc>
        <w:tc>
          <w:tcPr>
            <w:tcW w:w="3033" w:type="dxa"/>
          </w:tcPr>
          <w:p w14:paraId="4DD2A812" w14:textId="77777777" w:rsidR="00B60F31" w:rsidRPr="00040F28" w:rsidRDefault="00B60F31" w:rsidP="00B60F31">
            <w:pPr>
              <w:rPr>
                <w:lang w:eastAsia="es-ES"/>
              </w:rPr>
            </w:pPr>
            <w:r w:rsidRPr="00040F28">
              <w:rPr>
                <w:lang w:eastAsia="es-ES"/>
              </w:rPr>
              <w:t>[[-Repetir-]]</w:t>
            </w:r>
          </w:p>
          <w:p w14:paraId="25868D90" w14:textId="77777777" w:rsidR="000D1E39" w:rsidRDefault="008F3DEB" w:rsidP="00391316">
            <w:pPr>
              <w:spacing w:line="240" w:lineRule="exact"/>
              <w:jc w:val="right"/>
              <w:rPr>
                <w:lang w:eastAsia="es-ES"/>
              </w:rPr>
            </w:pPr>
            <w:r w:rsidRPr="00040F28">
              <w:rPr>
                <w:lang w:eastAsia="es-ES"/>
              </w:rPr>
              <w:t>[</w:t>
            </w:r>
            <w:proofErr w:type="spellStart"/>
            <w:r w:rsidRPr="00040F28">
              <w:rPr>
                <w:lang w:eastAsia="es-ES"/>
              </w:rPr>
              <w:t>conceptos_honorario</w:t>
            </w:r>
            <w:proofErr w:type="spellEnd"/>
            <w:r w:rsidRPr="00040F28">
              <w:rPr>
                <w:lang w:eastAsia="es-ES"/>
              </w:rPr>
              <w:t>-&gt;</w:t>
            </w:r>
            <w:proofErr w:type="spellStart"/>
            <w:r w:rsidRPr="00040F28">
              <w:rPr>
                <w:lang w:eastAsia="es-ES"/>
              </w:rPr>
              <w:t>precio_unidad</w:t>
            </w:r>
            <w:proofErr w:type="spellEnd"/>
            <w:r w:rsidRPr="00040F28">
              <w:rPr>
                <w:lang w:eastAsia="es-ES"/>
              </w:rPr>
              <w:t>]€</w:t>
            </w:r>
          </w:p>
          <w:p w14:paraId="35F18AAE" w14:textId="77777777" w:rsidR="00B60F31" w:rsidRPr="0015617E" w:rsidRDefault="00B60F31" w:rsidP="00391316">
            <w:pPr>
              <w:spacing w:line="240" w:lineRule="exact"/>
              <w:jc w:val="right"/>
              <w:rPr>
                <w:i/>
              </w:rPr>
            </w:pPr>
            <w:r w:rsidRPr="00AB4A99">
              <w:rPr>
                <w:lang w:eastAsia="es-ES"/>
              </w:rPr>
              <w:t>[[-</w:t>
            </w:r>
            <w:proofErr w:type="spellStart"/>
            <w:r w:rsidRPr="00AB4A99">
              <w:rPr>
                <w:lang w:eastAsia="es-ES"/>
              </w:rPr>
              <w:t>Fin_Repetir</w:t>
            </w:r>
            <w:proofErr w:type="spellEnd"/>
            <w:r w:rsidRPr="00AB4A99">
              <w:rPr>
                <w:lang w:eastAsia="es-ES"/>
              </w:rPr>
              <w:t>-]]</w:t>
            </w:r>
          </w:p>
        </w:tc>
      </w:tr>
      <w:tr w:rsidR="00093A90" w:rsidRPr="0015617E" w14:paraId="6BB7B0C7" w14:textId="77777777" w:rsidTr="006078DE">
        <w:trPr>
          <w:trHeight w:val="1024"/>
        </w:trPr>
        <w:tc>
          <w:tcPr>
            <w:tcW w:w="6899" w:type="dxa"/>
          </w:tcPr>
          <w:p w14:paraId="618C670B" w14:textId="77777777" w:rsidR="00093A90" w:rsidRPr="00040F28" w:rsidRDefault="00093A90" w:rsidP="00093A90">
            <w:pPr>
              <w:rPr>
                <w:lang w:eastAsia="es-ES"/>
              </w:rPr>
            </w:pPr>
            <w:r w:rsidRPr="00040F28">
              <w:rPr>
                <w:lang w:eastAsia="es-ES"/>
              </w:rPr>
              <w:t>[[-Repetir-]]</w:t>
            </w:r>
          </w:p>
          <w:p w14:paraId="6259EA4F" w14:textId="77777777" w:rsidR="00093A90" w:rsidRPr="00040F28" w:rsidRDefault="00093A90" w:rsidP="00093A90">
            <w:pPr>
              <w:rPr>
                <w:lang w:eastAsia="es-ES"/>
              </w:rPr>
            </w:pPr>
            <w:r w:rsidRPr="00040F28">
              <w:rPr>
                <w:lang w:eastAsia="es-ES"/>
              </w:rPr>
              <w:t>[</w:t>
            </w:r>
            <w:proofErr w:type="spellStart"/>
            <w:r w:rsidRPr="00040F28">
              <w:rPr>
                <w:lang w:eastAsia="es-ES"/>
              </w:rPr>
              <w:t>conceptos_</w:t>
            </w:r>
            <w:r>
              <w:rPr>
                <w:lang w:eastAsia="es-ES"/>
              </w:rPr>
              <w:t>gast</w:t>
            </w:r>
            <w:r w:rsidRPr="00040F28">
              <w:rPr>
                <w:lang w:eastAsia="es-ES"/>
              </w:rPr>
              <w:t>o</w:t>
            </w:r>
            <w:proofErr w:type="spellEnd"/>
            <w:r w:rsidRPr="00040F28">
              <w:rPr>
                <w:lang w:eastAsia="es-ES"/>
              </w:rPr>
              <w:t>-&gt;</w:t>
            </w:r>
            <w:proofErr w:type="spellStart"/>
            <w:r w:rsidRPr="00040F28">
              <w:rPr>
                <w:lang w:eastAsia="es-ES"/>
              </w:rPr>
              <w:t>descripcion</w:t>
            </w:r>
            <w:proofErr w:type="spellEnd"/>
            <w:r w:rsidRPr="00040F28">
              <w:rPr>
                <w:lang w:eastAsia="es-ES"/>
              </w:rPr>
              <w:t>]</w:t>
            </w:r>
          </w:p>
          <w:p w14:paraId="2E7EC652" w14:textId="77777777" w:rsidR="00093A90" w:rsidRPr="00040F28" w:rsidRDefault="00093A90" w:rsidP="00093A90">
            <w:pPr>
              <w:rPr>
                <w:lang w:eastAsia="es-ES"/>
              </w:rPr>
            </w:pPr>
            <w:r w:rsidRPr="00AB4A99">
              <w:rPr>
                <w:lang w:eastAsia="es-ES"/>
              </w:rPr>
              <w:t>[[-</w:t>
            </w:r>
            <w:proofErr w:type="spellStart"/>
            <w:r w:rsidRPr="00AB4A99">
              <w:rPr>
                <w:lang w:eastAsia="es-ES"/>
              </w:rPr>
              <w:t>Fin_Repetir</w:t>
            </w:r>
            <w:proofErr w:type="spellEnd"/>
            <w:r w:rsidRPr="00AB4A99">
              <w:rPr>
                <w:lang w:eastAsia="es-ES"/>
              </w:rPr>
              <w:t>-]]</w:t>
            </w:r>
          </w:p>
        </w:tc>
        <w:tc>
          <w:tcPr>
            <w:tcW w:w="3033" w:type="dxa"/>
          </w:tcPr>
          <w:p w14:paraId="508B07A9" w14:textId="77777777" w:rsidR="00093A90" w:rsidRPr="00040F28" w:rsidRDefault="00093A90" w:rsidP="00093A90">
            <w:pPr>
              <w:rPr>
                <w:lang w:eastAsia="es-ES"/>
              </w:rPr>
            </w:pPr>
            <w:r w:rsidRPr="00040F28">
              <w:rPr>
                <w:lang w:eastAsia="es-ES"/>
              </w:rPr>
              <w:t>[[-Repetir-]]</w:t>
            </w:r>
          </w:p>
          <w:p w14:paraId="00B1D05D" w14:textId="77777777" w:rsidR="00093A90" w:rsidRDefault="00093A90" w:rsidP="00093A90">
            <w:pPr>
              <w:spacing w:line="240" w:lineRule="exact"/>
              <w:jc w:val="right"/>
              <w:rPr>
                <w:lang w:eastAsia="es-ES"/>
              </w:rPr>
            </w:pPr>
            <w:r w:rsidRPr="00040F28">
              <w:rPr>
                <w:lang w:eastAsia="es-ES"/>
              </w:rPr>
              <w:t>[</w:t>
            </w:r>
            <w:proofErr w:type="spellStart"/>
            <w:r w:rsidRPr="00040F28">
              <w:rPr>
                <w:lang w:eastAsia="es-ES"/>
              </w:rPr>
              <w:t>conceptos_</w:t>
            </w:r>
            <w:r>
              <w:rPr>
                <w:lang w:eastAsia="es-ES"/>
              </w:rPr>
              <w:t>gast</w:t>
            </w:r>
            <w:r w:rsidRPr="00040F28">
              <w:rPr>
                <w:lang w:eastAsia="es-ES"/>
              </w:rPr>
              <w:t>o</w:t>
            </w:r>
            <w:proofErr w:type="spellEnd"/>
            <w:r w:rsidRPr="00040F28">
              <w:rPr>
                <w:lang w:eastAsia="es-ES"/>
              </w:rPr>
              <w:t>-&gt;</w:t>
            </w:r>
            <w:proofErr w:type="spellStart"/>
            <w:r w:rsidRPr="00040F28">
              <w:rPr>
                <w:lang w:eastAsia="es-ES"/>
              </w:rPr>
              <w:t>precio_unidad</w:t>
            </w:r>
            <w:proofErr w:type="spellEnd"/>
            <w:r w:rsidRPr="00040F28">
              <w:rPr>
                <w:lang w:eastAsia="es-ES"/>
              </w:rPr>
              <w:t>]€</w:t>
            </w:r>
          </w:p>
          <w:p w14:paraId="40933DD3" w14:textId="77777777" w:rsidR="00093A90" w:rsidRPr="00040F28" w:rsidRDefault="00093A90" w:rsidP="00093A90">
            <w:pPr>
              <w:rPr>
                <w:lang w:eastAsia="es-ES"/>
              </w:rPr>
            </w:pPr>
            <w:r w:rsidRPr="00AB4A99">
              <w:rPr>
                <w:lang w:eastAsia="es-ES"/>
              </w:rPr>
              <w:t>[[-</w:t>
            </w:r>
            <w:proofErr w:type="spellStart"/>
            <w:r w:rsidRPr="00AB4A99">
              <w:rPr>
                <w:lang w:eastAsia="es-ES"/>
              </w:rPr>
              <w:t>Fin_Repetir</w:t>
            </w:r>
            <w:proofErr w:type="spellEnd"/>
            <w:r w:rsidRPr="00AB4A99">
              <w:rPr>
                <w:lang w:eastAsia="es-ES"/>
              </w:rPr>
              <w:t>-]]</w:t>
            </w:r>
          </w:p>
        </w:tc>
      </w:tr>
      <w:tr w:rsidR="000D1E39" w:rsidRPr="0015617E" w14:paraId="72AFE591" w14:textId="77777777" w:rsidTr="006078DE">
        <w:trPr>
          <w:trHeight w:val="292"/>
        </w:trPr>
        <w:tc>
          <w:tcPr>
            <w:tcW w:w="6899" w:type="dxa"/>
          </w:tcPr>
          <w:p w14:paraId="0105A188" w14:textId="77777777" w:rsidR="000D1E39" w:rsidRPr="0015617E" w:rsidRDefault="00093A90" w:rsidP="00391316">
            <w:pPr>
              <w:spacing w:line="240" w:lineRule="exac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TOTAL</w:t>
            </w:r>
            <w:proofErr w:type="gramEnd"/>
            <w:r>
              <w:rPr>
                <w:b/>
                <w:i/>
              </w:rPr>
              <w:t xml:space="preserve"> BASE IMPONIBLE</w:t>
            </w:r>
          </w:p>
        </w:tc>
        <w:tc>
          <w:tcPr>
            <w:tcW w:w="3033" w:type="dxa"/>
            <w:vAlign w:val="center"/>
          </w:tcPr>
          <w:p w14:paraId="50128CC9" w14:textId="77777777" w:rsidR="000D1E39" w:rsidRPr="00133636" w:rsidRDefault="0065796B" w:rsidP="00391316">
            <w:pPr>
              <w:jc w:val="right"/>
              <w:rPr>
                <w:rFonts w:cs="Calibri"/>
                <w:b/>
                <w:i/>
              </w:rPr>
            </w:pPr>
            <w:r w:rsidRPr="00133636">
              <w:rPr>
                <w:rFonts w:cs="Calibri"/>
                <w:b/>
                <w:color w:val="000000"/>
                <w:shd w:val="clear" w:color="auto" w:fill="FFFFFF"/>
              </w:rPr>
              <w:t> </w:t>
            </w:r>
            <w:r w:rsidR="00133636" w:rsidRPr="00133636">
              <w:rPr>
                <w:rFonts w:cs="Calibri"/>
                <w:b/>
                <w:color w:val="000000"/>
                <w:shd w:val="clear" w:color="auto" w:fill="FFFFFF"/>
              </w:rPr>
              <w:t>[facturas-&gt;</w:t>
            </w:r>
            <w:proofErr w:type="spellStart"/>
            <w:r w:rsidR="00133636" w:rsidRPr="00133636">
              <w:rPr>
                <w:rFonts w:cs="Calibri"/>
                <w:b/>
                <w:color w:val="000000"/>
                <w:shd w:val="clear" w:color="auto" w:fill="FFFFFF"/>
              </w:rPr>
              <w:t>total_honorarios</w:t>
            </w:r>
            <w:proofErr w:type="spellEnd"/>
            <w:r w:rsidR="00133636" w:rsidRPr="00133636">
              <w:rPr>
                <w:rFonts w:cs="Calibri"/>
                <w:b/>
                <w:color w:val="000000"/>
                <w:shd w:val="clear" w:color="auto" w:fill="FFFFFF"/>
              </w:rPr>
              <w:t>]</w:t>
            </w:r>
            <w:r w:rsidR="00F32AB4" w:rsidRPr="00133636">
              <w:rPr>
                <w:rFonts w:cs="Calibri"/>
                <w:b/>
                <w:i/>
              </w:rPr>
              <w:t>€</w:t>
            </w:r>
          </w:p>
        </w:tc>
      </w:tr>
      <w:tr w:rsidR="000D1E39" w:rsidRPr="0015617E" w14:paraId="7AD12A20" w14:textId="77777777" w:rsidTr="006078DE">
        <w:trPr>
          <w:trHeight w:val="274"/>
        </w:trPr>
        <w:tc>
          <w:tcPr>
            <w:tcW w:w="6899" w:type="dxa"/>
          </w:tcPr>
          <w:p w14:paraId="6106DC37" w14:textId="77777777" w:rsidR="000D1E39" w:rsidRPr="0015617E" w:rsidRDefault="000D1E39" w:rsidP="00391316">
            <w:pPr>
              <w:rPr>
                <w:b/>
                <w:i/>
              </w:rPr>
            </w:pPr>
            <w:r w:rsidRPr="0015617E">
              <w:rPr>
                <w:b/>
                <w:i/>
              </w:rPr>
              <w:t>21% IVA</w:t>
            </w:r>
          </w:p>
        </w:tc>
        <w:tc>
          <w:tcPr>
            <w:tcW w:w="3033" w:type="dxa"/>
          </w:tcPr>
          <w:p w14:paraId="5F3B2396" w14:textId="77777777" w:rsidR="000D1E39" w:rsidRPr="0015617E" w:rsidRDefault="00133636" w:rsidP="00391316">
            <w:pPr>
              <w:jc w:val="right"/>
              <w:rPr>
                <w:i/>
              </w:rPr>
            </w:pPr>
            <w:r w:rsidRPr="00133636">
              <w:rPr>
                <w:i/>
              </w:rPr>
              <w:t>[facturas-&gt;</w:t>
            </w:r>
            <w:proofErr w:type="spellStart"/>
            <w:r w:rsidRPr="00133636">
              <w:rPr>
                <w:i/>
              </w:rPr>
              <w:t>total_iva</w:t>
            </w:r>
            <w:proofErr w:type="spellEnd"/>
            <w:r w:rsidRPr="00133636">
              <w:rPr>
                <w:i/>
              </w:rPr>
              <w:t>]</w:t>
            </w:r>
            <w:r w:rsidR="000D1E39" w:rsidRPr="0015617E">
              <w:rPr>
                <w:i/>
              </w:rPr>
              <w:t>€</w:t>
            </w:r>
          </w:p>
        </w:tc>
      </w:tr>
      <w:tr w:rsidR="000D1E39" w:rsidRPr="0015617E" w14:paraId="2BB37F78" w14:textId="77777777" w:rsidTr="006078DE">
        <w:trPr>
          <w:trHeight w:val="290"/>
        </w:trPr>
        <w:tc>
          <w:tcPr>
            <w:tcW w:w="6899" w:type="dxa"/>
          </w:tcPr>
          <w:p w14:paraId="4549F866" w14:textId="77777777" w:rsidR="000D1E39" w:rsidRPr="0015617E" w:rsidRDefault="000D1E39" w:rsidP="00391316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proofErr w:type="gramStart"/>
            <w:r>
              <w:rPr>
                <w:b/>
                <w:i/>
              </w:rPr>
              <w:t>%  IRPF</w:t>
            </w:r>
            <w:proofErr w:type="gramEnd"/>
          </w:p>
        </w:tc>
        <w:tc>
          <w:tcPr>
            <w:tcW w:w="3033" w:type="dxa"/>
          </w:tcPr>
          <w:p w14:paraId="41CB34C0" w14:textId="77777777" w:rsidR="000D1E39" w:rsidRPr="00F32AB4" w:rsidRDefault="00133636" w:rsidP="00F32AB4">
            <w:pPr>
              <w:jc w:val="right"/>
            </w:pPr>
            <w:r w:rsidRPr="00133636">
              <w:rPr>
                <w:i/>
              </w:rPr>
              <w:t>[</w:t>
            </w:r>
            <w:proofErr w:type="spellStart"/>
            <w:r w:rsidRPr="00133636">
              <w:rPr>
                <w:i/>
              </w:rPr>
              <w:t>facturas_proforma</w:t>
            </w:r>
            <w:proofErr w:type="spellEnd"/>
            <w:r w:rsidRPr="00133636">
              <w:rPr>
                <w:i/>
              </w:rPr>
              <w:t>-&gt;</w:t>
            </w:r>
            <w:proofErr w:type="spellStart"/>
            <w:r w:rsidRPr="00133636">
              <w:rPr>
                <w:i/>
              </w:rPr>
              <w:t>total_irpf</w:t>
            </w:r>
            <w:proofErr w:type="spellEnd"/>
            <w:r w:rsidRPr="00133636">
              <w:rPr>
                <w:i/>
              </w:rPr>
              <w:t>]</w:t>
            </w:r>
            <w:r>
              <w:rPr>
                <w:i/>
              </w:rPr>
              <w:t xml:space="preserve"> </w:t>
            </w:r>
            <w:r w:rsidR="000D1E39">
              <w:rPr>
                <w:i/>
              </w:rPr>
              <w:t>€</w:t>
            </w:r>
          </w:p>
        </w:tc>
      </w:tr>
      <w:tr w:rsidR="000D1E39" w:rsidRPr="0015617E" w14:paraId="438C8A66" w14:textId="77777777" w:rsidTr="006078DE">
        <w:trPr>
          <w:trHeight w:val="290"/>
        </w:trPr>
        <w:tc>
          <w:tcPr>
            <w:tcW w:w="6899" w:type="dxa"/>
          </w:tcPr>
          <w:p w14:paraId="202DF0A4" w14:textId="77777777" w:rsidR="000D1E39" w:rsidRPr="0015617E" w:rsidRDefault="000D1E39" w:rsidP="00391316">
            <w:pPr>
              <w:rPr>
                <w:b/>
                <w:i/>
              </w:rPr>
            </w:pPr>
            <w:proofErr w:type="gramStart"/>
            <w:r w:rsidRPr="0015617E">
              <w:rPr>
                <w:b/>
                <w:i/>
              </w:rPr>
              <w:t>TOTAL</w:t>
            </w:r>
            <w:proofErr w:type="gramEnd"/>
            <w:r w:rsidRPr="0015617E">
              <w:rPr>
                <w:b/>
                <w:i/>
              </w:rPr>
              <w:t xml:space="preserve"> SUPLIDOS</w:t>
            </w:r>
          </w:p>
        </w:tc>
        <w:tc>
          <w:tcPr>
            <w:tcW w:w="3033" w:type="dxa"/>
          </w:tcPr>
          <w:p w14:paraId="1D759973" w14:textId="77777777" w:rsidR="000D1E39" w:rsidRPr="0015617E" w:rsidRDefault="006148AB" w:rsidP="00391316">
            <w:pPr>
              <w:jc w:val="right"/>
              <w:rPr>
                <w:b/>
                <w:i/>
              </w:rPr>
            </w:pPr>
            <w:r w:rsidRPr="006148AB">
              <w:rPr>
                <w:b/>
                <w:i/>
              </w:rPr>
              <w:t>[facturas-&gt;</w:t>
            </w:r>
            <w:proofErr w:type="spellStart"/>
            <w:r w:rsidRPr="006148AB">
              <w:rPr>
                <w:b/>
                <w:i/>
              </w:rPr>
              <w:t>total_suplidos</w:t>
            </w:r>
            <w:proofErr w:type="spellEnd"/>
            <w:r w:rsidRPr="006148AB">
              <w:rPr>
                <w:b/>
                <w:i/>
              </w:rPr>
              <w:t>]</w:t>
            </w:r>
            <w:r>
              <w:rPr>
                <w:b/>
                <w:i/>
              </w:rPr>
              <w:t xml:space="preserve"> </w:t>
            </w:r>
            <w:r w:rsidR="000D1E39" w:rsidRPr="0015617E">
              <w:rPr>
                <w:b/>
                <w:i/>
              </w:rPr>
              <w:t>€</w:t>
            </w:r>
          </w:p>
        </w:tc>
      </w:tr>
      <w:tr w:rsidR="000D1E39" w:rsidRPr="0015617E" w14:paraId="0B434980" w14:textId="77777777" w:rsidTr="006078DE">
        <w:trPr>
          <w:trHeight w:val="274"/>
        </w:trPr>
        <w:tc>
          <w:tcPr>
            <w:tcW w:w="6899" w:type="dxa"/>
          </w:tcPr>
          <w:p w14:paraId="01A638AF" w14:textId="77777777" w:rsidR="000D1E39" w:rsidRPr="0015617E" w:rsidRDefault="000D1E39" w:rsidP="00391316">
            <w:pPr>
              <w:rPr>
                <w:b/>
                <w:i/>
              </w:rPr>
            </w:pPr>
            <w:proofErr w:type="gramStart"/>
            <w:r w:rsidRPr="0015617E">
              <w:rPr>
                <w:b/>
                <w:i/>
              </w:rPr>
              <w:t>TOTAL</w:t>
            </w:r>
            <w:proofErr w:type="gramEnd"/>
            <w:r w:rsidRPr="0015617E">
              <w:rPr>
                <w:b/>
                <w:i/>
              </w:rPr>
              <w:t xml:space="preserve"> </w:t>
            </w:r>
            <w:r w:rsidR="00093A90">
              <w:rPr>
                <w:b/>
                <w:i/>
              </w:rPr>
              <w:t>FACTURA</w:t>
            </w:r>
          </w:p>
        </w:tc>
        <w:tc>
          <w:tcPr>
            <w:tcW w:w="3033" w:type="dxa"/>
          </w:tcPr>
          <w:p w14:paraId="60D94BF1" w14:textId="77777777" w:rsidR="000D1E39" w:rsidRPr="0015617E" w:rsidRDefault="006148AB" w:rsidP="00391316">
            <w:pPr>
              <w:jc w:val="right"/>
              <w:rPr>
                <w:b/>
                <w:i/>
              </w:rPr>
            </w:pPr>
            <w:r w:rsidRPr="006148AB">
              <w:rPr>
                <w:b/>
                <w:i/>
              </w:rPr>
              <w:t>[facturas-&gt;total]</w:t>
            </w:r>
            <w:r w:rsidR="000D1E39" w:rsidRPr="0015617E">
              <w:rPr>
                <w:b/>
                <w:i/>
              </w:rPr>
              <w:t xml:space="preserve"> €</w:t>
            </w:r>
          </w:p>
        </w:tc>
      </w:tr>
      <w:tr w:rsidR="000D1E39" w:rsidRPr="0015617E" w14:paraId="46809888" w14:textId="77777777" w:rsidTr="006078DE">
        <w:trPr>
          <w:trHeight w:val="290"/>
        </w:trPr>
        <w:tc>
          <w:tcPr>
            <w:tcW w:w="6899" w:type="dxa"/>
          </w:tcPr>
          <w:p w14:paraId="2F67767D" w14:textId="77777777" w:rsidR="000D1E39" w:rsidRPr="0015617E" w:rsidRDefault="00E22644" w:rsidP="0039131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PROVISIÓN </w:t>
            </w:r>
            <w:r w:rsidR="000D1E39" w:rsidRPr="0015617E">
              <w:rPr>
                <w:b/>
                <w:i/>
              </w:rPr>
              <w:t xml:space="preserve"> DE</w:t>
            </w:r>
            <w:proofErr w:type="gramEnd"/>
            <w:r w:rsidR="000D1E39" w:rsidRPr="0015617E">
              <w:rPr>
                <w:b/>
                <w:i/>
              </w:rPr>
              <w:t xml:space="preserve"> FONDOS</w:t>
            </w:r>
          </w:p>
        </w:tc>
        <w:tc>
          <w:tcPr>
            <w:tcW w:w="3033" w:type="dxa"/>
          </w:tcPr>
          <w:p w14:paraId="2F395BB9" w14:textId="77777777" w:rsidR="000D1E39" w:rsidRPr="0015617E" w:rsidRDefault="006148AB" w:rsidP="00391316">
            <w:pPr>
              <w:jc w:val="right"/>
              <w:rPr>
                <w:i/>
              </w:rPr>
            </w:pPr>
            <w:r w:rsidRPr="006148AB">
              <w:t>[facturas-&gt;</w:t>
            </w:r>
            <w:proofErr w:type="spellStart"/>
            <w:r w:rsidRPr="006148AB">
              <w:t>total_provisiones</w:t>
            </w:r>
            <w:proofErr w:type="spellEnd"/>
            <w:r w:rsidRPr="006148AB">
              <w:t>]</w:t>
            </w:r>
            <w:r w:rsidR="000D1E39" w:rsidRPr="0015617E">
              <w:rPr>
                <w:i/>
              </w:rPr>
              <w:t>€</w:t>
            </w:r>
          </w:p>
        </w:tc>
      </w:tr>
      <w:tr w:rsidR="000D1E39" w:rsidRPr="0015617E" w14:paraId="3251FC16" w14:textId="77777777" w:rsidTr="006078DE">
        <w:trPr>
          <w:trHeight w:val="509"/>
        </w:trPr>
        <w:tc>
          <w:tcPr>
            <w:tcW w:w="6899" w:type="dxa"/>
          </w:tcPr>
          <w:p w14:paraId="4E686874" w14:textId="77777777" w:rsidR="000D1E39" w:rsidRPr="0015617E" w:rsidRDefault="000D1E39" w:rsidP="00391316">
            <w:pPr>
              <w:rPr>
                <w:b/>
                <w:i/>
              </w:rPr>
            </w:pPr>
            <w:r w:rsidRPr="0015617E">
              <w:rPr>
                <w:b/>
                <w:i/>
              </w:rPr>
              <w:t xml:space="preserve">SALDO A MI </w:t>
            </w:r>
            <w:proofErr w:type="gramStart"/>
            <w:r w:rsidRPr="0015617E">
              <w:rPr>
                <w:b/>
                <w:i/>
              </w:rPr>
              <w:t>FAVOR ,</w:t>
            </w:r>
            <w:proofErr w:type="gramEnd"/>
            <w:r w:rsidRPr="0015617E">
              <w:rPr>
                <w:b/>
                <w:i/>
              </w:rPr>
              <w:t xml:space="preserve"> </w:t>
            </w:r>
            <w:proofErr w:type="spellStart"/>
            <w:r w:rsidRPr="0015617E">
              <w:rPr>
                <w:b/>
                <w:i/>
              </w:rPr>
              <w:t>s.e.u.o</w:t>
            </w:r>
            <w:proofErr w:type="spellEnd"/>
            <w:r w:rsidRPr="0015617E">
              <w:rPr>
                <w:b/>
                <w:i/>
              </w:rPr>
              <w:t>.</w:t>
            </w:r>
          </w:p>
        </w:tc>
        <w:tc>
          <w:tcPr>
            <w:tcW w:w="3033" w:type="dxa"/>
          </w:tcPr>
          <w:p w14:paraId="167C1C2F" w14:textId="77777777" w:rsidR="000D1E39" w:rsidRPr="0015617E" w:rsidRDefault="006148AB" w:rsidP="00391316">
            <w:pPr>
              <w:jc w:val="right"/>
              <w:rPr>
                <w:b/>
                <w:i/>
              </w:rPr>
            </w:pPr>
            <w:r w:rsidRPr="006148AB">
              <w:rPr>
                <w:b/>
                <w:i/>
              </w:rPr>
              <w:t>[predefinidos-&gt;facturas-&gt;</w:t>
            </w:r>
            <w:proofErr w:type="spellStart"/>
            <w:r w:rsidRPr="006148AB">
              <w:rPr>
                <w:b/>
                <w:i/>
              </w:rPr>
              <w:t>LiquidacionFavor_FACTURA</w:t>
            </w:r>
            <w:proofErr w:type="spellEnd"/>
            <w:r w:rsidRPr="006148AB">
              <w:rPr>
                <w:b/>
                <w:i/>
              </w:rPr>
              <w:t>]</w:t>
            </w:r>
            <w:r w:rsidR="000D1E39" w:rsidRPr="0015617E">
              <w:rPr>
                <w:b/>
                <w:i/>
              </w:rPr>
              <w:t>€</w:t>
            </w:r>
          </w:p>
        </w:tc>
      </w:tr>
    </w:tbl>
    <w:p w14:paraId="0E4096A3" w14:textId="77777777" w:rsidR="000D1E39" w:rsidRDefault="000D1E39"/>
    <w:tbl>
      <w:tblPr>
        <w:tblStyle w:val="Tablaconcuadrcul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69"/>
        <w:gridCol w:w="1683"/>
        <w:gridCol w:w="567"/>
        <w:gridCol w:w="2126"/>
        <w:gridCol w:w="851"/>
        <w:gridCol w:w="1701"/>
      </w:tblGrid>
      <w:tr w:rsidR="003B0DDA" w14:paraId="108BF312" w14:textId="77777777" w:rsidTr="003B0DDA">
        <w:tc>
          <w:tcPr>
            <w:tcW w:w="2127" w:type="dxa"/>
          </w:tcPr>
          <w:p w14:paraId="5EDF98FF" w14:textId="77777777" w:rsidR="006078DE" w:rsidRDefault="006078DE" w:rsidP="00F90739">
            <w:pPr>
              <w:jc w:val="center"/>
            </w:pPr>
            <w:r w:rsidRPr="00CB4FA1">
              <w:rPr>
                <w:b/>
                <w:i/>
              </w:rPr>
              <w:t>BASE IVA</w:t>
            </w:r>
          </w:p>
        </w:tc>
        <w:tc>
          <w:tcPr>
            <w:tcW w:w="869" w:type="dxa"/>
          </w:tcPr>
          <w:p w14:paraId="42FD47CD" w14:textId="77777777" w:rsidR="006078DE" w:rsidRDefault="006078DE" w:rsidP="00F90739">
            <w:pPr>
              <w:jc w:val="center"/>
            </w:pPr>
            <w:r w:rsidRPr="00CB4FA1">
              <w:rPr>
                <w:b/>
                <w:i/>
              </w:rPr>
              <w:t>TIPO</w:t>
            </w:r>
          </w:p>
        </w:tc>
        <w:tc>
          <w:tcPr>
            <w:tcW w:w="1683" w:type="dxa"/>
          </w:tcPr>
          <w:p w14:paraId="09B86329" w14:textId="77777777" w:rsidR="006078DE" w:rsidRDefault="00111A38" w:rsidP="00F90739">
            <w:pPr>
              <w:jc w:val="center"/>
            </w:pPr>
            <w:r w:rsidRPr="00CB4FA1">
              <w:rPr>
                <w:b/>
                <w:i/>
              </w:rPr>
              <w:t>CUOTA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C0CDA7" w14:textId="77777777" w:rsidR="006078DE" w:rsidRDefault="006078DE" w:rsidP="00F90739">
            <w:pPr>
              <w:jc w:val="center"/>
            </w:pPr>
          </w:p>
        </w:tc>
        <w:tc>
          <w:tcPr>
            <w:tcW w:w="2126" w:type="dxa"/>
          </w:tcPr>
          <w:p w14:paraId="5C9E2428" w14:textId="77777777" w:rsidR="006078DE" w:rsidRDefault="00111A38" w:rsidP="00F90739">
            <w:pPr>
              <w:jc w:val="center"/>
            </w:pPr>
            <w:r>
              <w:rPr>
                <w:b/>
              </w:rPr>
              <w:t>BASE IRPF</w:t>
            </w:r>
          </w:p>
        </w:tc>
        <w:tc>
          <w:tcPr>
            <w:tcW w:w="851" w:type="dxa"/>
          </w:tcPr>
          <w:p w14:paraId="39DDFDFB" w14:textId="77777777" w:rsidR="006078DE" w:rsidRDefault="00111A38" w:rsidP="00F90739">
            <w:pPr>
              <w:jc w:val="center"/>
            </w:pPr>
            <w:r>
              <w:rPr>
                <w:b/>
              </w:rPr>
              <w:t>TIPO</w:t>
            </w:r>
          </w:p>
        </w:tc>
        <w:tc>
          <w:tcPr>
            <w:tcW w:w="1701" w:type="dxa"/>
          </w:tcPr>
          <w:p w14:paraId="146562CC" w14:textId="77777777" w:rsidR="006078DE" w:rsidRDefault="00111A38" w:rsidP="00F90739">
            <w:pPr>
              <w:jc w:val="center"/>
            </w:pPr>
            <w:r>
              <w:rPr>
                <w:b/>
              </w:rPr>
              <w:t>CUOTA</w:t>
            </w:r>
          </w:p>
        </w:tc>
      </w:tr>
      <w:tr w:rsidR="003B0DDA" w14:paraId="5AB808D9" w14:textId="77777777" w:rsidTr="003B0DDA">
        <w:tc>
          <w:tcPr>
            <w:tcW w:w="2127" w:type="dxa"/>
          </w:tcPr>
          <w:p w14:paraId="63F8AD8A" w14:textId="77777777" w:rsidR="006078DE" w:rsidRDefault="00F90739" w:rsidP="00F90739">
            <w:pPr>
              <w:jc w:val="center"/>
            </w:pPr>
            <w:r w:rsidRPr="006148AB">
              <w:rPr>
                <w:rStyle w:val="Textoennegrita"/>
                <w:b w:val="0"/>
              </w:rPr>
              <w:t>[facturas-&gt;</w:t>
            </w:r>
            <w:proofErr w:type="spellStart"/>
            <w:r w:rsidRPr="006148AB">
              <w:rPr>
                <w:rStyle w:val="Textoennegrita"/>
                <w:b w:val="0"/>
              </w:rPr>
              <w:t>total_</w:t>
            </w:r>
            <w:r>
              <w:rPr>
                <w:rStyle w:val="Textoennegrita"/>
                <w:b w:val="0"/>
              </w:rPr>
              <w:t>base_imponible</w:t>
            </w:r>
            <w:proofErr w:type="spellEnd"/>
            <w:r w:rsidRPr="006148AB">
              <w:rPr>
                <w:rStyle w:val="Textoennegrita"/>
                <w:b w:val="0"/>
              </w:rPr>
              <w:t>]</w:t>
            </w:r>
            <w:r>
              <w:rPr>
                <w:rStyle w:val="Textoennegrita"/>
                <w:b w:val="0"/>
              </w:rPr>
              <w:t xml:space="preserve"> </w:t>
            </w:r>
            <w:r w:rsidRPr="00CB4FA1">
              <w:rPr>
                <w:i/>
              </w:rPr>
              <w:t>€</w:t>
            </w:r>
          </w:p>
        </w:tc>
        <w:tc>
          <w:tcPr>
            <w:tcW w:w="869" w:type="dxa"/>
          </w:tcPr>
          <w:p w14:paraId="56266338" w14:textId="77777777" w:rsidR="006078DE" w:rsidRDefault="00F90739" w:rsidP="00F90739">
            <w:pPr>
              <w:jc w:val="center"/>
            </w:pPr>
            <w:r w:rsidRPr="00CB4FA1">
              <w:rPr>
                <w:i/>
              </w:rPr>
              <w:t>21%</w:t>
            </w:r>
          </w:p>
        </w:tc>
        <w:tc>
          <w:tcPr>
            <w:tcW w:w="1683" w:type="dxa"/>
          </w:tcPr>
          <w:p w14:paraId="19B93E40" w14:textId="77777777" w:rsidR="006078DE" w:rsidRDefault="00F90739" w:rsidP="00F90739">
            <w:pPr>
              <w:jc w:val="center"/>
            </w:pPr>
            <w:r w:rsidRPr="006148AB">
              <w:rPr>
                <w:rStyle w:val="Textoennegrita"/>
                <w:b w:val="0"/>
              </w:rPr>
              <w:t>[facturas-&gt;</w:t>
            </w:r>
            <w:proofErr w:type="spellStart"/>
            <w:r w:rsidRPr="006148AB">
              <w:rPr>
                <w:rStyle w:val="Textoennegrita"/>
                <w:b w:val="0"/>
              </w:rPr>
              <w:t>total_iva</w:t>
            </w:r>
            <w:proofErr w:type="spellEnd"/>
            <w:r w:rsidRPr="006148AB">
              <w:rPr>
                <w:rStyle w:val="Textoennegrita"/>
                <w:b w:val="0"/>
              </w:rPr>
              <w:t>]</w:t>
            </w:r>
            <w:r>
              <w:rPr>
                <w:rStyle w:val="Textoennegrita"/>
                <w:b w:val="0"/>
              </w:rPr>
              <w:t xml:space="preserve"> </w:t>
            </w:r>
            <w:r w:rsidRPr="00CB4FA1">
              <w:rPr>
                <w:i/>
              </w:rPr>
              <w:t>€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95EE18" w14:textId="77777777" w:rsidR="006078DE" w:rsidRDefault="006078DE" w:rsidP="00F90739">
            <w:pPr>
              <w:jc w:val="center"/>
            </w:pPr>
          </w:p>
        </w:tc>
        <w:tc>
          <w:tcPr>
            <w:tcW w:w="2126" w:type="dxa"/>
          </w:tcPr>
          <w:p w14:paraId="7CDC0E8B" w14:textId="77777777" w:rsidR="006078DE" w:rsidRDefault="00F90739" w:rsidP="00F90739">
            <w:pPr>
              <w:jc w:val="center"/>
            </w:pPr>
            <w:r w:rsidRPr="006148AB">
              <w:t>[facturas-&gt;</w:t>
            </w:r>
            <w:proofErr w:type="spellStart"/>
            <w:r w:rsidRPr="006148AB">
              <w:t>total_</w:t>
            </w:r>
            <w:r>
              <w:t>base_imponible</w:t>
            </w:r>
            <w:proofErr w:type="spellEnd"/>
            <w:r w:rsidRPr="006148AB">
              <w:t>]</w:t>
            </w:r>
            <w:r w:rsidRPr="00570EF8">
              <w:t>€</w:t>
            </w:r>
          </w:p>
        </w:tc>
        <w:tc>
          <w:tcPr>
            <w:tcW w:w="851" w:type="dxa"/>
          </w:tcPr>
          <w:p w14:paraId="2126E634" w14:textId="77777777" w:rsidR="006078DE" w:rsidRDefault="00093A90" w:rsidP="00F90739">
            <w:pPr>
              <w:jc w:val="center"/>
            </w:pPr>
            <w:r>
              <w:t>15</w:t>
            </w:r>
            <w:r w:rsidR="00F90739">
              <w:t>%</w:t>
            </w:r>
          </w:p>
        </w:tc>
        <w:tc>
          <w:tcPr>
            <w:tcW w:w="1701" w:type="dxa"/>
          </w:tcPr>
          <w:p w14:paraId="6C5A2E88" w14:textId="77777777" w:rsidR="006078DE" w:rsidRDefault="00F90739" w:rsidP="00F90739">
            <w:pPr>
              <w:jc w:val="center"/>
            </w:pPr>
            <w:r w:rsidRPr="006148AB">
              <w:t>[facturas-&gt;</w:t>
            </w:r>
            <w:proofErr w:type="spellStart"/>
            <w:r w:rsidRPr="006148AB">
              <w:t>total_irpf</w:t>
            </w:r>
            <w:proofErr w:type="spellEnd"/>
            <w:r w:rsidRPr="006148AB">
              <w:t>]</w:t>
            </w:r>
            <w:r w:rsidRPr="00570EF8">
              <w:t>€</w:t>
            </w:r>
          </w:p>
        </w:tc>
      </w:tr>
    </w:tbl>
    <w:p w14:paraId="613846F8" w14:textId="77777777" w:rsidR="001D3FB0" w:rsidRDefault="001D3FB0">
      <w:r>
        <w:t xml:space="preserve">  </w:t>
      </w:r>
    </w:p>
    <w:p w14:paraId="470785A4" w14:textId="77777777" w:rsidR="001D3FB0" w:rsidRDefault="006557B4">
      <w:r w:rsidRPr="00340B82">
        <w:rPr>
          <w:b/>
        </w:rPr>
        <w:t xml:space="preserve"> </w:t>
      </w:r>
      <w:r w:rsidR="00C707F3">
        <w:rPr>
          <w:b/>
        </w:rPr>
        <w:t xml:space="preserve">CUENTA </w:t>
      </w:r>
      <w:r w:rsidRPr="00340B82">
        <w:rPr>
          <w:b/>
        </w:rPr>
        <w:t>ABONO:</w:t>
      </w:r>
      <w:r>
        <w:rPr>
          <w:b/>
        </w:rPr>
        <w:t xml:space="preserve">   </w:t>
      </w:r>
    </w:p>
    <w:sectPr w:rsidR="001D3FB0" w:rsidSect="004F5101">
      <w:headerReference w:type="default" r:id="rId7"/>
      <w:foot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75E2" w14:textId="77777777" w:rsidR="0099026B" w:rsidRDefault="0099026B" w:rsidP="00981CAF">
      <w:pPr>
        <w:spacing w:after="0" w:line="240" w:lineRule="auto"/>
      </w:pPr>
      <w:r>
        <w:separator/>
      </w:r>
    </w:p>
  </w:endnote>
  <w:endnote w:type="continuationSeparator" w:id="0">
    <w:p w14:paraId="410817A2" w14:textId="77777777" w:rsidR="0099026B" w:rsidRDefault="0099026B" w:rsidP="0098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CCE7" w14:textId="77777777" w:rsidR="006B0C2D" w:rsidRPr="004E40B5" w:rsidRDefault="00093A90" w:rsidP="004E40B5">
    <w:pPr>
      <w:pStyle w:val="Piedepgina"/>
      <w:jc w:val="center"/>
      <w:rPr>
        <w:b/>
        <w:sz w:val="18"/>
        <w:szCs w:val="18"/>
      </w:rPr>
    </w:pPr>
    <w:r>
      <w:rPr>
        <w:b/>
        <w:sz w:val="18"/>
        <w:szCs w:val="18"/>
      </w:rPr>
      <w:t>DATOS REGISTRO MERCANTIL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1302" w14:textId="77777777" w:rsidR="0099026B" w:rsidRDefault="0099026B" w:rsidP="00981CAF">
      <w:pPr>
        <w:spacing w:after="0" w:line="240" w:lineRule="auto"/>
      </w:pPr>
      <w:r>
        <w:separator/>
      </w:r>
    </w:p>
  </w:footnote>
  <w:footnote w:type="continuationSeparator" w:id="0">
    <w:p w14:paraId="6BB76D09" w14:textId="77777777" w:rsidR="0099026B" w:rsidRDefault="0099026B" w:rsidP="0098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4235" w14:textId="77777777" w:rsidR="00093A90" w:rsidRDefault="00093A90" w:rsidP="004E40B5">
    <w:pPr>
      <w:pStyle w:val="Encabezado"/>
      <w:rPr>
        <w:b/>
        <w:sz w:val="18"/>
        <w:szCs w:val="18"/>
      </w:rPr>
    </w:pPr>
    <w:r>
      <w:rPr>
        <w:b/>
        <w:sz w:val="18"/>
        <w:szCs w:val="18"/>
      </w:rPr>
      <w:t>LOGOTIPO</w:t>
    </w:r>
  </w:p>
  <w:p w14:paraId="4BB9BA01" w14:textId="77777777" w:rsidR="00981CAF" w:rsidRDefault="00093A90" w:rsidP="004E40B5">
    <w:pPr>
      <w:pStyle w:val="Encabezado"/>
    </w:pPr>
    <w:r>
      <w:rPr>
        <w:b/>
        <w:sz w:val="18"/>
        <w:szCs w:val="18"/>
      </w:rPr>
      <w:t>DATOS DESPACHO</w:t>
    </w:r>
    <w:r w:rsidR="004E40B5" w:rsidRPr="001326AB">
      <w:rPr>
        <w:b/>
        <w:sz w:val="18"/>
        <w:szCs w:val="18"/>
      </w:rPr>
      <w:tab/>
      <w:t xml:space="preserve">                                                             </w:t>
    </w:r>
    <w:r w:rsidR="00981CA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EB"/>
    <w:rsid w:val="000236D9"/>
    <w:rsid w:val="00040F28"/>
    <w:rsid w:val="00055272"/>
    <w:rsid w:val="00093A90"/>
    <w:rsid w:val="000B75D3"/>
    <w:rsid w:val="000C277C"/>
    <w:rsid w:val="000D1502"/>
    <w:rsid w:val="000D1E39"/>
    <w:rsid w:val="00107525"/>
    <w:rsid w:val="00111A38"/>
    <w:rsid w:val="00125C7C"/>
    <w:rsid w:val="001326AB"/>
    <w:rsid w:val="00133636"/>
    <w:rsid w:val="00152B60"/>
    <w:rsid w:val="0015617E"/>
    <w:rsid w:val="00161985"/>
    <w:rsid w:val="00191442"/>
    <w:rsid w:val="001D3FB0"/>
    <w:rsid w:val="00225850"/>
    <w:rsid w:val="00331200"/>
    <w:rsid w:val="0033594F"/>
    <w:rsid w:val="00340B82"/>
    <w:rsid w:val="00391316"/>
    <w:rsid w:val="003B0DDA"/>
    <w:rsid w:val="003D2FD6"/>
    <w:rsid w:val="004E40B5"/>
    <w:rsid w:val="004F21DC"/>
    <w:rsid w:val="004F5101"/>
    <w:rsid w:val="005064C2"/>
    <w:rsid w:val="005156AF"/>
    <w:rsid w:val="00536FFD"/>
    <w:rsid w:val="00570EF8"/>
    <w:rsid w:val="005E779B"/>
    <w:rsid w:val="00605326"/>
    <w:rsid w:val="006078DE"/>
    <w:rsid w:val="006148AB"/>
    <w:rsid w:val="00654539"/>
    <w:rsid w:val="006557B4"/>
    <w:rsid w:val="0065796B"/>
    <w:rsid w:val="006649FE"/>
    <w:rsid w:val="006A64F9"/>
    <w:rsid w:val="006B0C2D"/>
    <w:rsid w:val="006E7A7F"/>
    <w:rsid w:val="007219BA"/>
    <w:rsid w:val="00795C7A"/>
    <w:rsid w:val="007B36C6"/>
    <w:rsid w:val="007E15AD"/>
    <w:rsid w:val="008065D9"/>
    <w:rsid w:val="008213B5"/>
    <w:rsid w:val="0087124A"/>
    <w:rsid w:val="00871E70"/>
    <w:rsid w:val="00877357"/>
    <w:rsid w:val="008F1B84"/>
    <w:rsid w:val="008F2218"/>
    <w:rsid w:val="008F3DEB"/>
    <w:rsid w:val="0094647E"/>
    <w:rsid w:val="009777A1"/>
    <w:rsid w:val="00981CAF"/>
    <w:rsid w:val="0099026B"/>
    <w:rsid w:val="009D2364"/>
    <w:rsid w:val="00A379F3"/>
    <w:rsid w:val="00A42108"/>
    <w:rsid w:val="00A74341"/>
    <w:rsid w:val="00AB4A99"/>
    <w:rsid w:val="00B32A69"/>
    <w:rsid w:val="00B60F31"/>
    <w:rsid w:val="00C22914"/>
    <w:rsid w:val="00C23B72"/>
    <w:rsid w:val="00C3623D"/>
    <w:rsid w:val="00C707F3"/>
    <w:rsid w:val="00C71F1D"/>
    <w:rsid w:val="00CB4FA1"/>
    <w:rsid w:val="00CB77A2"/>
    <w:rsid w:val="00CF0830"/>
    <w:rsid w:val="00D13F6E"/>
    <w:rsid w:val="00D275BE"/>
    <w:rsid w:val="00D374F5"/>
    <w:rsid w:val="00D471F2"/>
    <w:rsid w:val="00D7437B"/>
    <w:rsid w:val="00DB4CBA"/>
    <w:rsid w:val="00DC2423"/>
    <w:rsid w:val="00DE2749"/>
    <w:rsid w:val="00E22644"/>
    <w:rsid w:val="00E25041"/>
    <w:rsid w:val="00E40369"/>
    <w:rsid w:val="00E6511C"/>
    <w:rsid w:val="00EA354B"/>
    <w:rsid w:val="00F32AB4"/>
    <w:rsid w:val="00F4317B"/>
    <w:rsid w:val="00F8106D"/>
    <w:rsid w:val="00F90739"/>
    <w:rsid w:val="00FA4F15"/>
    <w:rsid w:val="00F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FC039"/>
  <w14:defaultImageDpi w14:val="0"/>
  <w15:docId w15:val="{19AE1D87-3122-48D2-9858-B3DB69B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7B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43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81CA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1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81CAF"/>
    <w:rPr>
      <w:rFonts w:cs="Times New Roman"/>
    </w:rPr>
  </w:style>
  <w:style w:type="table" w:styleId="Tablaconcuadrcula">
    <w:name w:val="Table Grid"/>
    <w:basedOn w:val="Tablanormal"/>
    <w:uiPriority w:val="59"/>
    <w:rsid w:val="00B32A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32AB4"/>
    <w:rPr>
      <w:rFonts w:cs="Times New Roman"/>
      <w:b/>
      <w:bCs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093A9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orte\Downloads\MINU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B0D2-F49E-4B28-BC7D-7AD69E5D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MINUTAS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cp:lastPrinted>2017-12-03T12:14:00Z</cp:lastPrinted>
  <dcterms:created xsi:type="dcterms:W3CDTF">2019-06-27T07:56:00Z</dcterms:created>
  <dcterms:modified xsi:type="dcterms:W3CDTF">2019-06-27T07:57:00Z</dcterms:modified>
</cp:coreProperties>
</file>