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7AF2" w14:textId="77777777" w:rsidR="00F64B77" w:rsidRDefault="00F64B77" w:rsidP="00C508C0"/>
    <w:tbl>
      <w:tblPr>
        <w:tblW w:w="8789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07"/>
        <w:gridCol w:w="3782"/>
      </w:tblGrid>
      <w:tr w:rsidR="000556D0" w:rsidRPr="00952D59" w14:paraId="77586565" w14:textId="77777777" w:rsidTr="009E687C">
        <w:trPr>
          <w:trHeight w:val="1437"/>
        </w:trPr>
        <w:tc>
          <w:tcPr>
            <w:tcW w:w="5007" w:type="dxa"/>
          </w:tcPr>
          <w:p w14:paraId="50D78D59" w14:textId="77777777" w:rsidR="000556D0" w:rsidRPr="00952D59" w:rsidRDefault="000556D0" w:rsidP="000E4C5B">
            <w:pPr>
              <w:spacing w:before="100" w:beforeAutospacing="1" w:after="100" w:afterAutospacing="1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52D5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PROFORMA DE HONORARIOS</w:t>
            </w:r>
          </w:p>
          <w:p w14:paraId="78567DD9" w14:textId="77777777" w:rsidR="000556D0" w:rsidRDefault="000556D0" w:rsidP="000E4C5B">
            <w:pPr>
              <w:widowControl w:val="0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</w:p>
          <w:p w14:paraId="2926EAF7" w14:textId="77777777" w:rsidR="000556D0" w:rsidRPr="00952D59" w:rsidRDefault="000556D0" w:rsidP="000E4C5B">
            <w:pPr>
              <w:widowControl w:val="0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</w:p>
          <w:p w14:paraId="5510C665" w14:textId="77777777" w:rsidR="000556D0" w:rsidRPr="00952D59" w:rsidRDefault="000556D0" w:rsidP="000E4C5B">
            <w:pPr>
              <w:widowControl w:val="0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52D59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Nº</w:t>
            </w:r>
            <w:proofErr w:type="spellEnd"/>
            <w:r w:rsidRPr="00952D59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 xml:space="preserve"> Minuta. [facturas_proforma-&gt;numero_factura]/[facturas_proforma-&gt;serie_factura]</w:t>
            </w:r>
            <w:r w:rsidRPr="00952D59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br/>
            </w:r>
          </w:p>
          <w:p w14:paraId="7F97E129" w14:textId="77777777" w:rsidR="000556D0" w:rsidRPr="00A12997" w:rsidRDefault="000556D0" w:rsidP="000E4C5B">
            <w:pPr>
              <w:widowControl w:val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952D59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Fecha </w:t>
            </w:r>
            <w:r w:rsidRPr="00952D59">
              <w:rPr>
                <w:rFonts w:ascii="Verdana" w:hAnsi="Verdana" w:cs="Verdana"/>
                <w:color w:val="000000"/>
                <w:sz w:val="14"/>
                <w:szCs w:val="14"/>
              </w:rPr>
              <w:t>[</w:t>
            </w:r>
            <w:proofErr w:type="spellStart"/>
            <w:r w:rsidRPr="00952D59">
              <w:rPr>
                <w:rFonts w:ascii="Verdana" w:hAnsi="Verdana" w:cs="Verdana"/>
                <w:color w:val="000000"/>
                <w:sz w:val="14"/>
                <w:szCs w:val="14"/>
              </w:rPr>
              <w:t>facturas_proforma</w:t>
            </w:r>
            <w:proofErr w:type="spellEnd"/>
            <w:r w:rsidRPr="00952D59">
              <w:rPr>
                <w:rFonts w:ascii="Verdana" w:hAnsi="Verdana" w:cs="Verdana"/>
                <w:color w:val="000000"/>
                <w:sz w:val="14"/>
                <w:szCs w:val="14"/>
              </w:rPr>
              <w:t>-&gt;</w:t>
            </w:r>
            <w:proofErr w:type="spellStart"/>
            <w:r w:rsidRPr="00952D59">
              <w:rPr>
                <w:rFonts w:ascii="Verdana" w:hAnsi="Verdana" w:cs="Verdana"/>
                <w:color w:val="000000"/>
                <w:sz w:val="14"/>
                <w:szCs w:val="14"/>
              </w:rPr>
              <w:t>fecha_factura</w:t>
            </w:r>
            <w:proofErr w:type="spellEnd"/>
            <w:r w:rsidRPr="00952D59">
              <w:rPr>
                <w:rFonts w:ascii="Verdana" w:hAnsi="Verdana" w:cs="Verdana"/>
                <w:color w:val="000000"/>
                <w:sz w:val="14"/>
                <w:szCs w:val="14"/>
              </w:rPr>
              <w:t>]</w:t>
            </w:r>
          </w:p>
        </w:tc>
        <w:tc>
          <w:tcPr>
            <w:tcW w:w="3782" w:type="dxa"/>
          </w:tcPr>
          <w:p w14:paraId="00A5E53F" w14:textId="77777777" w:rsidR="000556D0" w:rsidRPr="00952D59" w:rsidRDefault="000556D0" w:rsidP="000E4C5B">
            <w:pPr>
              <w:spacing w:before="100" w:beforeAutospacing="1" w:after="100" w:afterAutospacing="1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  <w:shd w:val="clear" w:color="auto" w:fill="FFFFFF"/>
              </w:rPr>
              <w:t>[facturas-&gt;</w:t>
            </w:r>
            <w:proofErr w:type="spellStart"/>
            <w:r>
              <w:rPr>
                <w:rFonts w:ascii="Verdana" w:hAnsi="Verdana"/>
                <w:b/>
                <w:color w:val="000000"/>
                <w:sz w:val="14"/>
                <w:szCs w:val="14"/>
                <w:shd w:val="clear" w:color="auto" w:fill="FFFFFF"/>
              </w:rPr>
              <w:t>nombre_receptor</w:t>
            </w:r>
            <w:proofErr w:type="spellEnd"/>
            <w:r>
              <w:rPr>
                <w:rFonts w:ascii="Verdana" w:hAnsi="Verdana"/>
                <w:b/>
                <w:color w:val="000000"/>
                <w:sz w:val="14"/>
                <w:szCs w:val="14"/>
                <w:shd w:val="clear" w:color="auto" w:fill="FFFFFF"/>
              </w:rPr>
              <w:t>]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[facturas-&gt;</w:t>
            </w: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nif_receptor</w:t>
            </w:r>
            <w:proofErr w:type="spellEnd"/>
            <w:r>
              <w:rPr>
                <w:rFonts w:ascii="Verdana" w:hAnsi="Verdana" w:cs="Verdana"/>
                <w:color w:val="000000"/>
                <w:sz w:val="14"/>
                <w:szCs w:val="14"/>
              </w:rPr>
              <w:t>]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</w:r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[facturas-&gt;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domicilio_receptor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]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</w:r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[facturas-&gt;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codigo_postal_receptor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>]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[facturas-&gt;</w:t>
            </w: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poblacion_receptor</w:t>
            </w:r>
            <w:proofErr w:type="spellEnd"/>
            <w:r>
              <w:rPr>
                <w:rFonts w:ascii="Verdana" w:hAnsi="Verdana" w:cs="Verdana"/>
                <w:color w:val="000000"/>
                <w:sz w:val="14"/>
                <w:szCs w:val="14"/>
              </w:rPr>
              <w:t>]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[facturas-&gt;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provincia_receptor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]</w:t>
            </w:r>
          </w:p>
        </w:tc>
      </w:tr>
    </w:tbl>
    <w:p w14:paraId="1536C6C9" w14:textId="77777777" w:rsidR="00A12997" w:rsidRDefault="00A12997" w:rsidP="009079F6">
      <w:pPr>
        <w:widowControl w:val="0"/>
        <w:jc w:val="both"/>
        <w:rPr>
          <w:rFonts w:ascii="TradeGothic LT" w:hAnsi="TradeGothic LT" w:cs="Verdana"/>
          <w:i/>
          <w:iCs/>
          <w:color w:val="000000"/>
          <w:sz w:val="14"/>
          <w:szCs w:val="12"/>
        </w:rPr>
      </w:pPr>
    </w:p>
    <w:p w14:paraId="7174CC08" w14:textId="77777777" w:rsidR="00A12997" w:rsidRDefault="00A12997" w:rsidP="009079F6">
      <w:pPr>
        <w:widowControl w:val="0"/>
        <w:jc w:val="both"/>
        <w:rPr>
          <w:rFonts w:ascii="TradeGothic LT" w:hAnsi="TradeGothic LT" w:cs="Verdana"/>
          <w:i/>
          <w:iCs/>
          <w:color w:val="000000"/>
          <w:sz w:val="14"/>
          <w:szCs w:val="12"/>
        </w:rPr>
      </w:pPr>
    </w:p>
    <w:p w14:paraId="28C445E5" w14:textId="77777777" w:rsidR="00A12997" w:rsidRDefault="00A12997" w:rsidP="009079F6">
      <w:pPr>
        <w:widowControl w:val="0"/>
        <w:jc w:val="both"/>
        <w:rPr>
          <w:rFonts w:ascii="TradeGothic LT" w:hAnsi="TradeGothic LT" w:cs="Verdana"/>
          <w:i/>
          <w:iCs/>
          <w:color w:val="000000"/>
          <w:sz w:val="14"/>
          <w:szCs w:val="12"/>
        </w:rPr>
      </w:pPr>
    </w:p>
    <w:tbl>
      <w:tblPr>
        <w:tblW w:w="0" w:type="auto"/>
        <w:tblInd w:w="540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425"/>
        <w:gridCol w:w="3260"/>
        <w:gridCol w:w="3443"/>
      </w:tblGrid>
      <w:tr w:rsidR="000E4C5B" w:rsidRPr="00E206CD" w14:paraId="46A5AE2C" w14:textId="77777777" w:rsidTr="008E0A66">
        <w:tc>
          <w:tcPr>
            <w:tcW w:w="2262" w:type="dxa"/>
            <w:tcBorders>
              <w:bottom w:val="single" w:sz="12" w:space="0" w:color="auto"/>
            </w:tcBorders>
          </w:tcPr>
          <w:p w14:paraId="0CBA26C1" w14:textId="77777777" w:rsidR="000E4C5B" w:rsidRPr="00E206CD" w:rsidRDefault="00752788" w:rsidP="00752788">
            <w:pPr>
              <w:widowControl w:val="0"/>
              <w:rPr>
                <w:rFonts w:ascii="TradeGothic LT" w:hAnsi="TradeGothic LT"/>
                <w:i/>
                <w:iCs/>
                <w:sz w:val="12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0E4C5B" w:rsidRPr="00E206C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FECHA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</w:tcPr>
          <w:p w14:paraId="5C6D754E" w14:textId="77777777" w:rsidR="000E4C5B" w:rsidRPr="00E206CD" w:rsidRDefault="000E4C5B" w:rsidP="000E4C5B">
            <w:pPr>
              <w:widowControl w:val="0"/>
              <w:jc w:val="center"/>
              <w:rPr>
                <w:rFonts w:ascii="TradeGothic LT" w:hAnsi="TradeGothic LT"/>
                <w:i/>
                <w:iCs/>
                <w:sz w:val="12"/>
                <w:szCs w:val="20"/>
              </w:rPr>
            </w:pPr>
            <w:r w:rsidRPr="00E206C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3443" w:type="dxa"/>
            <w:tcBorders>
              <w:bottom w:val="single" w:sz="12" w:space="0" w:color="auto"/>
            </w:tcBorders>
          </w:tcPr>
          <w:p w14:paraId="6E3A1E34" w14:textId="77777777" w:rsidR="000F0F5E" w:rsidRPr="000F0F5E" w:rsidRDefault="000E4C5B" w:rsidP="00752788">
            <w:pPr>
              <w:widowControl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 w:rsidRPr="00E206C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IMPORTE</w:t>
            </w:r>
          </w:p>
        </w:tc>
      </w:tr>
      <w:tr w:rsidR="000E4C5B" w:rsidRPr="000E2ADD" w14:paraId="6FECB2E1" w14:textId="77777777" w:rsidTr="008E0A66">
        <w:tblPrEx>
          <w:tblBorders>
            <w:top w:val="single" w:sz="4" w:space="0" w:color="000000"/>
          </w:tblBorders>
        </w:tblPrEx>
        <w:tc>
          <w:tcPr>
            <w:tcW w:w="2687" w:type="dxa"/>
            <w:gridSpan w:val="2"/>
            <w:tcBorders>
              <w:top w:val="single" w:sz="12" w:space="0" w:color="auto"/>
              <w:bottom w:val="nil"/>
            </w:tcBorders>
          </w:tcPr>
          <w:p w14:paraId="5D179C6F" w14:textId="77777777" w:rsidR="00FB09E4" w:rsidRPr="00FB09E4" w:rsidRDefault="00FB09E4" w:rsidP="00FB09E4">
            <w:pPr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[[-Repetir-]]</w:t>
            </w:r>
          </w:p>
          <w:p w14:paraId="6DD92EFB" w14:textId="77777777" w:rsidR="00FB09E4" w:rsidRPr="00FB09E4" w:rsidRDefault="00FB09E4" w:rsidP="00FB09E4">
            <w:pPr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</w:t>
            </w:r>
            <w:proofErr w:type="spellStart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conceptos_honorario</w:t>
            </w:r>
            <w:proofErr w:type="spellEnd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-&gt;fecha]</w:t>
            </w:r>
          </w:p>
          <w:p w14:paraId="3FEC3929" w14:textId="77777777" w:rsidR="000E4C5B" w:rsidRPr="00FB09E4" w:rsidRDefault="00FB09E4" w:rsidP="00FB09E4">
            <w:pPr>
              <w:widowControl w:val="0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[[-</w:t>
            </w:r>
            <w:proofErr w:type="spellStart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Fin_Repetir</w:t>
            </w:r>
            <w:proofErr w:type="spellEnd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-]]</w:t>
            </w: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14:paraId="6459BBF9" w14:textId="77777777" w:rsidR="00FB09E4" w:rsidRPr="00FB09E4" w:rsidRDefault="00FB09E4" w:rsidP="00FB09E4">
            <w:pPr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[[-Repetir-]]</w:t>
            </w:r>
          </w:p>
          <w:p w14:paraId="618D36BE" w14:textId="77777777" w:rsidR="00FB09E4" w:rsidRPr="00FB09E4" w:rsidRDefault="00FB09E4" w:rsidP="00FB09E4">
            <w:pPr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</w:t>
            </w:r>
            <w:proofErr w:type="spellStart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conceptos_honorario</w:t>
            </w:r>
            <w:proofErr w:type="spellEnd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-&gt;</w:t>
            </w:r>
            <w:proofErr w:type="spellStart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descripcion</w:t>
            </w:r>
            <w:proofErr w:type="spellEnd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]</w:t>
            </w:r>
          </w:p>
          <w:p w14:paraId="0179F776" w14:textId="77777777" w:rsidR="000E4C5B" w:rsidRPr="00FB09E4" w:rsidRDefault="00FB09E4" w:rsidP="00FB09E4">
            <w:pPr>
              <w:widowControl w:val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[[-</w:t>
            </w:r>
            <w:proofErr w:type="spellStart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Fin_Repetir</w:t>
            </w:r>
            <w:proofErr w:type="spellEnd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-]]</w:t>
            </w:r>
          </w:p>
        </w:tc>
        <w:tc>
          <w:tcPr>
            <w:tcW w:w="3443" w:type="dxa"/>
            <w:tcBorders>
              <w:top w:val="single" w:sz="12" w:space="0" w:color="auto"/>
              <w:bottom w:val="nil"/>
            </w:tcBorders>
          </w:tcPr>
          <w:p w14:paraId="3F171494" w14:textId="77777777" w:rsidR="00FB09E4" w:rsidRPr="00FB09E4" w:rsidRDefault="00FB09E4" w:rsidP="00FB09E4">
            <w:pPr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[[-Repetir-]]</w:t>
            </w:r>
          </w:p>
          <w:p w14:paraId="737D39C5" w14:textId="77777777" w:rsidR="00FB09E4" w:rsidRPr="00FB09E4" w:rsidRDefault="00FB09E4" w:rsidP="00FB09E4">
            <w:pPr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</w:t>
            </w:r>
            <w:proofErr w:type="spellStart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conceptos_honorario</w:t>
            </w:r>
            <w:proofErr w:type="spellEnd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-&gt;</w:t>
            </w:r>
            <w:proofErr w:type="spellStart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precio_unidad</w:t>
            </w:r>
            <w:proofErr w:type="spellEnd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]€</w:t>
            </w:r>
          </w:p>
          <w:p w14:paraId="261E353A" w14:textId="77777777" w:rsidR="000E4C5B" w:rsidRPr="00FB09E4" w:rsidRDefault="00FB09E4" w:rsidP="00FB09E4">
            <w:pPr>
              <w:widowControl w:val="0"/>
              <w:jc w:val="right"/>
              <w:rPr>
                <w:rFonts w:ascii="Verdana" w:hAnsi="Verdana"/>
                <w:iCs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[[-</w:t>
            </w:r>
            <w:proofErr w:type="spellStart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Fin_Repetir</w:t>
            </w:r>
            <w:proofErr w:type="spellEnd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-]]</w:t>
            </w:r>
          </w:p>
        </w:tc>
      </w:tr>
      <w:tr w:rsidR="002858AF" w:rsidRPr="000E2ADD" w14:paraId="06ADD84D" w14:textId="77777777" w:rsidTr="008E0A66">
        <w:tblPrEx>
          <w:tblBorders>
            <w:top w:val="single" w:sz="4" w:space="0" w:color="000000"/>
          </w:tblBorders>
        </w:tblPrEx>
        <w:tc>
          <w:tcPr>
            <w:tcW w:w="2687" w:type="dxa"/>
            <w:gridSpan w:val="2"/>
            <w:tcBorders>
              <w:top w:val="nil"/>
              <w:bottom w:val="single" w:sz="12" w:space="0" w:color="auto"/>
            </w:tcBorders>
          </w:tcPr>
          <w:p w14:paraId="66976682" w14:textId="77777777" w:rsidR="00FB09E4" w:rsidRPr="00FB09E4" w:rsidRDefault="00FB09E4" w:rsidP="00FB09E4">
            <w:pPr>
              <w:widowControl w:val="0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[[-Repetir-]]</w:t>
            </w:r>
          </w:p>
          <w:p w14:paraId="59448455" w14:textId="77777777" w:rsidR="00FB09E4" w:rsidRPr="00FB09E4" w:rsidRDefault="00FB09E4" w:rsidP="00FB09E4">
            <w:pPr>
              <w:widowControl w:val="0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</w:t>
            </w:r>
            <w:proofErr w:type="spellStart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conceptos_suplido</w:t>
            </w:r>
            <w:proofErr w:type="spellEnd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-&gt;fecha]</w:t>
            </w:r>
          </w:p>
          <w:p w14:paraId="34959B6E" w14:textId="77777777" w:rsidR="002858AF" w:rsidRPr="00FB09E4" w:rsidRDefault="00FB09E4" w:rsidP="00FB09E4">
            <w:pPr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[[-</w:t>
            </w:r>
            <w:proofErr w:type="spellStart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Fin_Repetir</w:t>
            </w:r>
            <w:proofErr w:type="spellEnd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-]]</w:t>
            </w: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14:paraId="6A7889AC" w14:textId="77777777" w:rsidR="00FB09E4" w:rsidRPr="00FB09E4" w:rsidRDefault="00FB09E4" w:rsidP="00FB09E4">
            <w:pPr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[[-Repetir-]]</w:t>
            </w:r>
          </w:p>
          <w:p w14:paraId="2D468CF6" w14:textId="77777777" w:rsidR="00FB09E4" w:rsidRPr="00FB09E4" w:rsidRDefault="00FB09E4" w:rsidP="00FB09E4">
            <w:pPr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</w:t>
            </w:r>
            <w:proofErr w:type="spellStart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conceptos_suplido</w:t>
            </w:r>
            <w:proofErr w:type="spellEnd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-&gt;</w:t>
            </w:r>
            <w:proofErr w:type="spellStart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descripcion</w:t>
            </w:r>
            <w:proofErr w:type="spellEnd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]</w:t>
            </w:r>
          </w:p>
          <w:p w14:paraId="069A8E6A" w14:textId="77777777" w:rsidR="002858AF" w:rsidRPr="00FB09E4" w:rsidRDefault="00FB09E4" w:rsidP="00FB09E4">
            <w:pPr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[[-</w:t>
            </w:r>
            <w:proofErr w:type="spellStart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Fin_Repetir</w:t>
            </w:r>
            <w:proofErr w:type="spellEnd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-]]</w:t>
            </w:r>
          </w:p>
        </w:tc>
        <w:tc>
          <w:tcPr>
            <w:tcW w:w="3443" w:type="dxa"/>
            <w:tcBorders>
              <w:top w:val="nil"/>
              <w:bottom w:val="single" w:sz="12" w:space="0" w:color="auto"/>
            </w:tcBorders>
          </w:tcPr>
          <w:p w14:paraId="72563233" w14:textId="77777777" w:rsidR="00FB09E4" w:rsidRPr="00FB09E4" w:rsidRDefault="00FB09E4" w:rsidP="00FB09E4">
            <w:pPr>
              <w:widowControl w:val="0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[[-Repetir-]]</w:t>
            </w:r>
          </w:p>
          <w:p w14:paraId="6FD0C97B" w14:textId="77777777" w:rsidR="00FB09E4" w:rsidRPr="00FB09E4" w:rsidRDefault="00FB09E4" w:rsidP="00FB09E4">
            <w:pPr>
              <w:widowControl w:val="0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</w:t>
            </w:r>
            <w:proofErr w:type="spellStart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conceptos_suplido</w:t>
            </w:r>
            <w:proofErr w:type="spellEnd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-&gt;</w:t>
            </w:r>
            <w:proofErr w:type="spellStart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precio_unidad</w:t>
            </w:r>
            <w:proofErr w:type="spellEnd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]€</w:t>
            </w:r>
          </w:p>
          <w:p w14:paraId="37CE76BC" w14:textId="77777777" w:rsidR="002858AF" w:rsidRPr="00FB09E4" w:rsidRDefault="00FB09E4" w:rsidP="00FB09E4">
            <w:pPr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[[-</w:t>
            </w:r>
            <w:proofErr w:type="spellStart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Fin_Repetir</w:t>
            </w:r>
            <w:proofErr w:type="spellEnd"/>
            <w:r w:rsidRPr="00FB09E4">
              <w:rPr>
                <w:rFonts w:ascii="Verdana" w:hAnsi="Verdana" w:cs="Verdana"/>
                <w:color w:val="000000"/>
                <w:sz w:val="14"/>
                <w:szCs w:val="14"/>
              </w:rPr>
              <w:t>-]]</w:t>
            </w:r>
          </w:p>
        </w:tc>
      </w:tr>
      <w:tr w:rsidR="00A93080" w:rsidRPr="000E2ADD" w14:paraId="51B0B7F8" w14:textId="77777777" w:rsidTr="00A93080">
        <w:tblPrEx>
          <w:tblBorders>
            <w:top w:val="single" w:sz="4" w:space="0" w:color="000000"/>
          </w:tblBorders>
        </w:tblPrEx>
        <w:tc>
          <w:tcPr>
            <w:tcW w:w="2262" w:type="dxa"/>
            <w:tcBorders>
              <w:top w:val="single" w:sz="12" w:space="0" w:color="auto"/>
              <w:bottom w:val="nil"/>
            </w:tcBorders>
          </w:tcPr>
          <w:p w14:paraId="564FB8D2" w14:textId="77777777" w:rsidR="00A93080" w:rsidRPr="000E2ADD" w:rsidRDefault="00A93080" w:rsidP="000E4C5B">
            <w:pPr>
              <w:widowControl w:val="0"/>
              <w:jc w:val="both"/>
              <w:rPr>
                <w:rFonts w:ascii="TradeGothic LT" w:hAnsi="TradeGothic LT"/>
                <w:i/>
                <w:iCs/>
                <w:sz w:val="12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14:paraId="4B7228A1" w14:textId="77777777" w:rsidR="00A93080" w:rsidRPr="000E2ADD" w:rsidRDefault="00A93080" w:rsidP="000E4C5B">
            <w:pPr>
              <w:widowControl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43" w:type="dxa"/>
            <w:tcBorders>
              <w:top w:val="single" w:sz="12" w:space="0" w:color="auto"/>
              <w:bottom w:val="nil"/>
            </w:tcBorders>
          </w:tcPr>
          <w:p w14:paraId="758D883E" w14:textId="77777777" w:rsidR="00A93080" w:rsidRPr="000E2ADD" w:rsidRDefault="00A93080" w:rsidP="000E4C5B">
            <w:pPr>
              <w:widowControl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E4C5B" w:rsidRPr="000E2ADD" w14:paraId="02189E2D" w14:textId="77777777" w:rsidTr="00A93080">
        <w:tblPrEx>
          <w:tblBorders>
            <w:top w:val="single" w:sz="4" w:space="0" w:color="000000"/>
          </w:tblBorders>
        </w:tblPrEx>
        <w:tc>
          <w:tcPr>
            <w:tcW w:w="2262" w:type="dxa"/>
            <w:tcBorders>
              <w:top w:val="nil"/>
            </w:tcBorders>
          </w:tcPr>
          <w:p w14:paraId="038E9245" w14:textId="77777777" w:rsidR="000E4C5B" w:rsidRPr="000E2ADD" w:rsidRDefault="000E4C5B" w:rsidP="000E4C5B">
            <w:pPr>
              <w:widowControl w:val="0"/>
              <w:jc w:val="both"/>
              <w:rPr>
                <w:rFonts w:ascii="TradeGothic LT" w:hAnsi="TradeGothic LT"/>
                <w:i/>
                <w:iCs/>
                <w:sz w:val="12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14:paraId="0F8E0722" w14:textId="77777777" w:rsidR="000E4C5B" w:rsidRDefault="000E4C5B" w:rsidP="000E4C5B">
            <w:pPr>
              <w:widowControl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 w:rsidRPr="000E2AD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BASE IMPONIBLE:</w:t>
            </w:r>
          </w:p>
          <w:p w14:paraId="56B46151" w14:textId="77777777" w:rsidR="000E4C5B" w:rsidRDefault="000E4C5B" w:rsidP="000E4C5B">
            <w:pPr>
              <w:widowControl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</w:p>
          <w:p w14:paraId="61064295" w14:textId="77777777" w:rsidR="000E4C5B" w:rsidRPr="000E2ADD" w:rsidRDefault="000E4C5B" w:rsidP="000E4C5B">
            <w:pPr>
              <w:widowControl w:val="0"/>
              <w:jc w:val="right"/>
              <w:rPr>
                <w:rFonts w:ascii="TradeGothic LT" w:hAnsi="TradeGothic LT"/>
                <w:i/>
                <w:iCs/>
                <w:sz w:val="12"/>
                <w:szCs w:val="20"/>
              </w:rPr>
            </w:pP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TOTAL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 xml:space="preserve"> SUPLIDOS:</w:t>
            </w:r>
          </w:p>
        </w:tc>
        <w:tc>
          <w:tcPr>
            <w:tcW w:w="3443" w:type="dxa"/>
            <w:tcBorders>
              <w:top w:val="nil"/>
            </w:tcBorders>
          </w:tcPr>
          <w:p w14:paraId="48352605" w14:textId="77777777" w:rsidR="000E4C5B" w:rsidRDefault="000E4C5B" w:rsidP="000E4C5B">
            <w:pPr>
              <w:widowControl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  <w:r w:rsidRPr="000E2AD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[</w:t>
            </w:r>
            <w:proofErr w:type="spellStart"/>
            <w:r w:rsidRPr="000E2AD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facturas</w:t>
            </w: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_proforma</w:t>
            </w:r>
            <w:proofErr w:type="spellEnd"/>
            <w:r w:rsidRPr="000E2AD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-&gt;</w:t>
            </w:r>
            <w:proofErr w:type="spellStart"/>
            <w:r w:rsidRPr="000E2AD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total_base_imponible</w:t>
            </w:r>
            <w:proofErr w:type="spellEnd"/>
            <w:r w:rsidRPr="000E2AD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]€</w:t>
            </w:r>
          </w:p>
          <w:p w14:paraId="3A006A21" w14:textId="77777777" w:rsidR="000E4C5B" w:rsidRDefault="000E4C5B" w:rsidP="000E4C5B">
            <w:pPr>
              <w:widowControl w:val="0"/>
              <w:jc w:val="right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</w:p>
          <w:p w14:paraId="3CF44570" w14:textId="77777777" w:rsidR="000E4C5B" w:rsidRPr="000E2ADD" w:rsidRDefault="000E4C5B" w:rsidP="000E4C5B">
            <w:pPr>
              <w:widowControl w:val="0"/>
              <w:jc w:val="right"/>
              <w:rPr>
                <w:rFonts w:ascii="TradeGothic LT" w:hAnsi="TradeGothic LT"/>
                <w:i/>
                <w:iCs/>
                <w:sz w:val="12"/>
                <w:szCs w:val="20"/>
              </w:rPr>
            </w:pPr>
            <w:r w:rsidRPr="0048642E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[facturas-&gt;</w:t>
            </w:r>
            <w:proofErr w:type="spellStart"/>
            <w:r w:rsidRPr="0048642E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total_suplidos</w:t>
            </w:r>
            <w:proofErr w:type="spellEnd"/>
            <w:r w:rsidRPr="0048642E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]€</w:t>
            </w: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br/>
            </w:r>
          </w:p>
        </w:tc>
      </w:tr>
      <w:tr w:rsidR="000E4C5B" w:rsidRPr="000E2ADD" w14:paraId="457C8910" w14:textId="77777777" w:rsidTr="00FB09E4">
        <w:tblPrEx>
          <w:tblBorders>
            <w:top w:val="single" w:sz="4" w:space="0" w:color="000000"/>
          </w:tblBorders>
        </w:tblPrEx>
        <w:tc>
          <w:tcPr>
            <w:tcW w:w="2262" w:type="dxa"/>
          </w:tcPr>
          <w:p w14:paraId="0578D894" w14:textId="77777777" w:rsidR="000E4C5B" w:rsidRPr="000E2ADD" w:rsidRDefault="000E4C5B" w:rsidP="000E4C5B">
            <w:pPr>
              <w:widowControl w:val="0"/>
              <w:jc w:val="both"/>
              <w:rPr>
                <w:rFonts w:ascii="TradeGothic LT" w:hAnsi="TradeGothic LT"/>
                <w:i/>
                <w:iCs/>
                <w:sz w:val="12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08194A09" w14:textId="77777777" w:rsidR="000E4C5B" w:rsidRPr="000E2ADD" w:rsidRDefault="000E4C5B" w:rsidP="000E4C5B">
            <w:pPr>
              <w:widowControl w:val="0"/>
              <w:jc w:val="right"/>
              <w:rPr>
                <w:rFonts w:ascii="TradeGothic LT" w:hAnsi="TradeGothic LT"/>
                <w:i/>
                <w:iCs/>
                <w:sz w:val="12"/>
                <w:szCs w:val="20"/>
              </w:rPr>
            </w:pPr>
            <w:r w:rsidRPr="000E2AD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21% IVA:</w:t>
            </w:r>
          </w:p>
        </w:tc>
        <w:tc>
          <w:tcPr>
            <w:tcW w:w="3443" w:type="dxa"/>
          </w:tcPr>
          <w:p w14:paraId="4D3A0271" w14:textId="77777777" w:rsidR="000E4C5B" w:rsidRPr="000E2ADD" w:rsidRDefault="000E4C5B" w:rsidP="000E4C5B">
            <w:pPr>
              <w:widowControl w:val="0"/>
              <w:jc w:val="right"/>
              <w:rPr>
                <w:rFonts w:ascii="TradeGothic LT" w:hAnsi="TradeGothic LT"/>
                <w:i/>
                <w:iCs/>
                <w:sz w:val="12"/>
                <w:szCs w:val="20"/>
              </w:rPr>
            </w:pPr>
            <w:r w:rsidRPr="000E2AD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[</w:t>
            </w:r>
            <w:proofErr w:type="spellStart"/>
            <w:r w:rsidRPr="000E2AD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facturas</w:t>
            </w: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_proforma</w:t>
            </w:r>
            <w:proofErr w:type="spellEnd"/>
            <w:r w:rsidRPr="000E2AD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-&gt;</w:t>
            </w:r>
            <w:proofErr w:type="spellStart"/>
            <w:r w:rsidRPr="000E2AD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total_iva</w:t>
            </w:r>
            <w:proofErr w:type="spellEnd"/>
            <w:r w:rsidRPr="000E2ADD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]€</w:t>
            </w:r>
          </w:p>
        </w:tc>
      </w:tr>
      <w:tr w:rsidR="000E4C5B" w:rsidRPr="000E2ADD" w14:paraId="348FBDE3" w14:textId="77777777" w:rsidTr="00FB09E4">
        <w:tblPrEx>
          <w:tblBorders>
            <w:top w:val="single" w:sz="4" w:space="0" w:color="000000"/>
          </w:tblBorders>
        </w:tblPrEx>
        <w:tc>
          <w:tcPr>
            <w:tcW w:w="2262" w:type="dxa"/>
          </w:tcPr>
          <w:p w14:paraId="55A2FFDB" w14:textId="77777777" w:rsidR="000E4C5B" w:rsidRPr="000E2ADD" w:rsidRDefault="000E4C5B" w:rsidP="000E4C5B">
            <w:pPr>
              <w:widowControl w:val="0"/>
              <w:jc w:val="right"/>
              <w:rPr>
                <w:rFonts w:ascii="TradeGothic LT" w:hAnsi="TradeGothic LT"/>
                <w:i/>
                <w:iCs/>
                <w:sz w:val="12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693E549D" w14:textId="77777777" w:rsidR="000E4C5B" w:rsidRPr="000E2ADD" w:rsidRDefault="000E4C5B" w:rsidP="000E4C5B">
            <w:pPr>
              <w:widowControl w:val="0"/>
              <w:jc w:val="both"/>
              <w:rPr>
                <w:rFonts w:ascii="TradeGothic LT" w:hAnsi="TradeGothic LT"/>
                <w:i/>
                <w:iCs/>
                <w:sz w:val="12"/>
                <w:szCs w:val="20"/>
              </w:rPr>
            </w:pPr>
          </w:p>
        </w:tc>
        <w:tc>
          <w:tcPr>
            <w:tcW w:w="3443" w:type="dxa"/>
          </w:tcPr>
          <w:p w14:paraId="174105FF" w14:textId="77777777" w:rsidR="000E4C5B" w:rsidRPr="000E2ADD" w:rsidRDefault="000E4C5B" w:rsidP="000E4C5B">
            <w:pPr>
              <w:widowControl w:val="0"/>
              <w:jc w:val="right"/>
              <w:rPr>
                <w:rFonts w:ascii="TradeGothic LT" w:hAnsi="TradeGothic LT"/>
                <w:i/>
                <w:iCs/>
                <w:sz w:val="12"/>
                <w:szCs w:val="20"/>
              </w:rPr>
            </w:pPr>
          </w:p>
        </w:tc>
      </w:tr>
      <w:tr w:rsidR="000E4C5B" w:rsidRPr="000E2ADD" w14:paraId="7D53DD06" w14:textId="77777777" w:rsidTr="00FB09E4">
        <w:tblPrEx>
          <w:tblBorders>
            <w:top w:val="single" w:sz="4" w:space="0" w:color="000000"/>
          </w:tblBorders>
        </w:tblPrEx>
        <w:tc>
          <w:tcPr>
            <w:tcW w:w="2262" w:type="dxa"/>
            <w:tcBorders>
              <w:bottom w:val="nil"/>
            </w:tcBorders>
          </w:tcPr>
          <w:p w14:paraId="0974746D" w14:textId="77777777" w:rsidR="000E4C5B" w:rsidRPr="000E2ADD" w:rsidRDefault="000E4C5B" w:rsidP="000E4C5B">
            <w:pPr>
              <w:widowControl w:val="0"/>
              <w:jc w:val="both"/>
              <w:rPr>
                <w:rFonts w:ascii="TradeGothic LT" w:hAnsi="TradeGothic LT"/>
                <w:i/>
                <w:iCs/>
                <w:sz w:val="12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nil"/>
            </w:tcBorders>
          </w:tcPr>
          <w:p w14:paraId="53A32D99" w14:textId="77777777" w:rsidR="000E4C5B" w:rsidRPr="000E2ADD" w:rsidRDefault="000E4C5B" w:rsidP="000E4C5B">
            <w:pPr>
              <w:widowControl w:val="0"/>
              <w:jc w:val="both"/>
              <w:rPr>
                <w:rFonts w:ascii="TradeGothic LT" w:hAnsi="TradeGothic LT"/>
                <w:i/>
                <w:iCs/>
                <w:sz w:val="12"/>
                <w:szCs w:val="20"/>
              </w:rPr>
            </w:pPr>
          </w:p>
        </w:tc>
        <w:tc>
          <w:tcPr>
            <w:tcW w:w="3443" w:type="dxa"/>
            <w:tcBorders>
              <w:bottom w:val="nil"/>
            </w:tcBorders>
          </w:tcPr>
          <w:p w14:paraId="361922AB" w14:textId="77777777" w:rsidR="000E4C5B" w:rsidRPr="000E2ADD" w:rsidRDefault="000E4C5B" w:rsidP="000E4C5B">
            <w:pPr>
              <w:widowControl w:val="0"/>
              <w:jc w:val="right"/>
              <w:rPr>
                <w:rFonts w:ascii="TradeGothic LT" w:hAnsi="TradeGothic LT"/>
                <w:i/>
                <w:iCs/>
                <w:sz w:val="12"/>
                <w:szCs w:val="20"/>
              </w:rPr>
            </w:pPr>
          </w:p>
        </w:tc>
      </w:tr>
      <w:tr w:rsidR="000E4C5B" w:rsidRPr="000E2ADD" w14:paraId="46188A13" w14:textId="77777777" w:rsidTr="00FB09E4">
        <w:tblPrEx>
          <w:tblBorders>
            <w:top w:val="single" w:sz="4" w:space="0" w:color="000000"/>
          </w:tblBorders>
        </w:tblPrEx>
        <w:tc>
          <w:tcPr>
            <w:tcW w:w="2262" w:type="dxa"/>
            <w:tcBorders>
              <w:top w:val="nil"/>
              <w:bottom w:val="nil"/>
            </w:tcBorders>
          </w:tcPr>
          <w:p w14:paraId="15532665" w14:textId="77777777" w:rsidR="000E4C5B" w:rsidRPr="000E2ADD" w:rsidRDefault="000E4C5B" w:rsidP="000E4C5B">
            <w:pPr>
              <w:widowControl w:val="0"/>
              <w:jc w:val="both"/>
              <w:rPr>
                <w:rFonts w:ascii="TradeGothic LT" w:hAnsi="TradeGothic LT"/>
                <w:i/>
                <w:iCs/>
                <w:sz w:val="12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14:paraId="31F4A3DE" w14:textId="77777777" w:rsidR="000E4C5B" w:rsidRPr="00C962F4" w:rsidRDefault="000E4C5B" w:rsidP="000E4C5B">
            <w:pPr>
              <w:widowControl w:val="0"/>
              <w:jc w:val="right"/>
              <w:rPr>
                <w:rFonts w:ascii="TradeGothic LT" w:hAnsi="TradeGothic LT"/>
                <w:i/>
                <w:iCs/>
                <w:sz w:val="18"/>
                <w:szCs w:val="18"/>
              </w:rPr>
            </w:pPr>
            <w:proofErr w:type="gramStart"/>
            <w:r w:rsidRPr="00C962F4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  <w:proofErr w:type="gramEnd"/>
            <w:r w:rsidRPr="00C962F4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MINUTA: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14:paraId="113F57D0" w14:textId="77777777" w:rsidR="000E4C5B" w:rsidRPr="00C962F4" w:rsidRDefault="00211651" w:rsidP="000E4C5B">
            <w:pPr>
              <w:widowControl w:val="0"/>
              <w:jc w:val="right"/>
              <w:rPr>
                <w:rFonts w:ascii="TradeGothic LT" w:hAnsi="TradeGothic LT"/>
                <w:i/>
                <w:iCs/>
                <w:sz w:val="18"/>
                <w:szCs w:val="18"/>
              </w:rPr>
            </w:pPr>
            <w:r w:rsidRPr="0021165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[facturas-&gt;</w:t>
            </w:r>
            <w:proofErr w:type="spellStart"/>
            <w:r w:rsidRPr="0021165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total_pendiente</w:t>
            </w:r>
            <w:proofErr w:type="spellEnd"/>
            <w:r w:rsidRPr="0021165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]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E4C5B" w:rsidRPr="00C962F4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€ </w:t>
            </w:r>
            <w:proofErr w:type="spellStart"/>
            <w:r w:rsidR="000E4C5B" w:rsidRPr="00C962F4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s.e.u.o</w:t>
            </w:r>
            <w:proofErr w:type="spellEnd"/>
            <w:r w:rsidR="000E4C5B" w:rsidRPr="00C962F4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14:paraId="3675C7A1" w14:textId="77777777" w:rsidR="000E44B5" w:rsidRDefault="000E44B5" w:rsidP="0081564D"/>
    <w:p w14:paraId="5F784553" w14:textId="77777777" w:rsidR="0081564D" w:rsidRPr="0081564D" w:rsidRDefault="0081564D" w:rsidP="0081564D"/>
    <w:p w14:paraId="24087931" w14:textId="77777777" w:rsidR="0081564D" w:rsidRPr="0081564D" w:rsidRDefault="0081564D" w:rsidP="0081564D"/>
    <w:p w14:paraId="741DFFD3" w14:textId="77777777" w:rsidR="0081564D" w:rsidRPr="0081564D" w:rsidRDefault="0081564D" w:rsidP="0081564D"/>
    <w:p w14:paraId="3DEC363E" w14:textId="77777777" w:rsidR="0081564D" w:rsidRPr="0081564D" w:rsidRDefault="0081564D" w:rsidP="0081564D"/>
    <w:p w14:paraId="29E9B447" w14:textId="77777777" w:rsidR="0081564D" w:rsidRPr="0081564D" w:rsidRDefault="0081564D" w:rsidP="0081564D"/>
    <w:p w14:paraId="05B5D3C6" w14:textId="77777777" w:rsidR="0081564D" w:rsidRPr="0081564D" w:rsidRDefault="0081564D" w:rsidP="0081564D"/>
    <w:p w14:paraId="2B8A0D73" w14:textId="77777777" w:rsidR="0081564D" w:rsidRPr="0081564D" w:rsidRDefault="0081564D" w:rsidP="0081564D"/>
    <w:p w14:paraId="6A32C94B" w14:textId="77777777" w:rsidR="0081564D" w:rsidRPr="0081564D" w:rsidRDefault="0081564D" w:rsidP="0081564D"/>
    <w:p w14:paraId="39613E41" w14:textId="77777777" w:rsidR="0081564D" w:rsidRPr="0081564D" w:rsidRDefault="0081564D" w:rsidP="0081564D"/>
    <w:p w14:paraId="629E0EB1" w14:textId="77777777" w:rsidR="0081564D" w:rsidRPr="0081564D" w:rsidRDefault="0081564D" w:rsidP="0081564D"/>
    <w:p w14:paraId="64A6764A" w14:textId="77777777" w:rsidR="0081564D" w:rsidRPr="0081564D" w:rsidRDefault="0081564D" w:rsidP="0081564D"/>
    <w:p w14:paraId="6114D47D" w14:textId="77777777" w:rsidR="0081564D" w:rsidRPr="0081564D" w:rsidRDefault="0081564D" w:rsidP="0081564D"/>
    <w:p w14:paraId="7728B6EB" w14:textId="77777777" w:rsidR="0081564D" w:rsidRPr="0081564D" w:rsidRDefault="0081564D" w:rsidP="0081564D"/>
    <w:p w14:paraId="6FFE4AB5" w14:textId="77777777" w:rsidR="0081564D" w:rsidRPr="0081564D" w:rsidRDefault="0081564D" w:rsidP="0081564D"/>
    <w:p w14:paraId="0984ECFB" w14:textId="77777777" w:rsidR="0081564D" w:rsidRPr="0081564D" w:rsidRDefault="0081564D" w:rsidP="0081564D"/>
    <w:p w14:paraId="4B8409F6" w14:textId="77777777" w:rsidR="0081564D" w:rsidRPr="0081564D" w:rsidRDefault="0081564D" w:rsidP="0081564D"/>
    <w:p w14:paraId="237F05B9" w14:textId="77777777" w:rsidR="0081564D" w:rsidRPr="0081564D" w:rsidRDefault="0081564D" w:rsidP="0081564D"/>
    <w:p w14:paraId="5B0B5E80" w14:textId="77777777" w:rsidR="0081564D" w:rsidRPr="0081564D" w:rsidRDefault="0081564D" w:rsidP="0081564D"/>
    <w:p w14:paraId="5E353B9A" w14:textId="77777777" w:rsidR="0081564D" w:rsidRPr="0081564D" w:rsidRDefault="0081564D" w:rsidP="0081564D"/>
    <w:p w14:paraId="3B3C5A63" w14:textId="77777777" w:rsidR="0081564D" w:rsidRPr="0081564D" w:rsidRDefault="0081564D" w:rsidP="0081564D"/>
    <w:p w14:paraId="156460D5" w14:textId="77777777" w:rsidR="0081564D" w:rsidRPr="0081564D" w:rsidRDefault="0081564D" w:rsidP="0081564D"/>
    <w:p w14:paraId="46E38F30" w14:textId="77777777" w:rsidR="0081564D" w:rsidRPr="0081564D" w:rsidRDefault="0081564D" w:rsidP="0081564D"/>
    <w:p w14:paraId="22F90D0A" w14:textId="77777777" w:rsidR="0081564D" w:rsidRPr="0081564D" w:rsidRDefault="0081564D" w:rsidP="0081564D"/>
    <w:p w14:paraId="477601FD" w14:textId="77777777" w:rsidR="0081564D" w:rsidRPr="0081564D" w:rsidRDefault="0081564D" w:rsidP="0081564D"/>
    <w:p w14:paraId="221DFF00" w14:textId="77777777" w:rsidR="0081564D" w:rsidRPr="0081564D" w:rsidRDefault="0081564D" w:rsidP="0081564D">
      <w:bookmarkStart w:id="0" w:name="_GoBack"/>
      <w:bookmarkEnd w:id="0"/>
    </w:p>
    <w:sectPr w:rsidR="0081564D" w:rsidRPr="0081564D" w:rsidSect="00C508C0">
      <w:headerReference w:type="default" r:id="rId7"/>
      <w:footerReference w:type="default" r:id="rId8"/>
      <w:pgSz w:w="11900" w:h="16840"/>
      <w:pgMar w:top="720" w:right="720" w:bottom="720" w:left="72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DAE9B" w14:textId="77777777" w:rsidR="006A328D" w:rsidRDefault="006A328D" w:rsidP="00F564B4">
      <w:r>
        <w:separator/>
      </w:r>
    </w:p>
  </w:endnote>
  <w:endnote w:type="continuationSeparator" w:id="0">
    <w:p w14:paraId="6A946294" w14:textId="77777777" w:rsidR="006A328D" w:rsidRDefault="006A328D" w:rsidP="00F564B4">
      <w:r>
        <w:continuationSeparator/>
      </w:r>
    </w:p>
  </w:endnote>
  <w:endnote w:type="continuationNotice" w:id="1">
    <w:p w14:paraId="0426F8F3" w14:textId="77777777" w:rsidR="006A328D" w:rsidRDefault="006A3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 LT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7178" w14:textId="77777777" w:rsidR="00F564B4" w:rsidRPr="0081564D" w:rsidRDefault="00F564B4" w:rsidP="00F564B4">
    <w:pPr>
      <w:pStyle w:val="Piedepgina"/>
      <w:jc w:val="center"/>
      <w:rPr>
        <w:sz w:val="18"/>
        <w:szCs w:val="18"/>
        <w:lang w:val="es-ES"/>
      </w:rPr>
    </w:pPr>
    <w:r w:rsidRPr="0081564D">
      <w:rPr>
        <w:sz w:val="18"/>
        <w:szCs w:val="18"/>
        <w:lang w:val="es-ES"/>
      </w:rPr>
      <w:t xml:space="preserve"> </w:t>
    </w:r>
    <w:r w:rsidR="0081564D" w:rsidRPr="0081564D">
      <w:rPr>
        <w:sz w:val="18"/>
        <w:szCs w:val="18"/>
        <w:lang w:val="es-ES"/>
      </w:rPr>
      <w:t>TEXTO LOPD</w:t>
    </w:r>
  </w:p>
  <w:p w14:paraId="6028DF95" w14:textId="77777777" w:rsidR="00F564B4" w:rsidRPr="00F564B4" w:rsidRDefault="0081564D" w:rsidP="00F564B4">
    <w:pPr>
      <w:pStyle w:val="Piedepgina"/>
      <w:jc w:val="center"/>
      <w:rPr>
        <w:sz w:val="15"/>
        <w:lang w:val="es-ES"/>
      </w:rPr>
    </w:pPr>
    <w:r>
      <w:rPr>
        <w:sz w:val="15"/>
        <w:lang w:val="es-ES"/>
      </w:rPr>
      <w:t>DATOS INSCRIPCION RECIGSTRO MERCANTIL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1E5C" w14:textId="77777777" w:rsidR="006A328D" w:rsidRDefault="006A328D" w:rsidP="00F564B4">
      <w:r>
        <w:separator/>
      </w:r>
    </w:p>
  </w:footnote>
  <w:footnote w:type="continuationSeparator" w:id="0">
    <w:p w14:paraId="0522B7B8" w14:textId="77777777" w:rsidR="006A328D" w:rsidRDefault="006A328D" w:rsidP="00F564B4">
      <w:r>
        <w:continuationSeparator/>
      </w:r>
    </w:p>
  </w:footnote>
  <w:footnote w:type="continuationNotice" w:id="1">
    <w:p w14:paraId="27F0BC24" w14:textId="77777777" w:rsidR="006A328D" w:rsidRDefault="006A3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9D2E1" w14:textId="77777777" w:rsidR="00F564B4" w:rsidRPr="0081564D" w:rsidRDefault="0081564D" w:rsidP="0081564D">
    <w:pPr>
      <w:pStyle w:val="Encabezado"/>
      <w:jc w:val="center"/>
      <w:rPr>
        <w:lang w:val="es-ES"/>
      </w:rPr>
    </w:pPr>
    <w:r>
      <w:rPr>
        <w:lang w:val="es-ES"/>
      </w:rPr>
      <w:t>LOGOTIPO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9F"/>
    <w:rsid w:val="000013E8"/>
    <w:rsid w:val="000037F4"/>
    <w:rsid w:val="000556D0"/>
    <w:rsid w:val="0006016A"/>
    <w:rsid w:val="000718B7"/>
    <w:rsid w:val="000C50C5"/>
    <w:rsid w:val="000E2ADD"/>
    <w:rsid w:val="000E44B5"/>
    <w:rsid w:val="000E4C5B"/>
    <w:rsid w:val="000F0F5E"/>
    <w:rsid w:val="00170E87"/>
    <w:rsid w:val="0017622F"/>
    <w:rsid w:val="00182A5F"/>
    <w:rsid w:val="001A4ECC"/>
    <w:rsid w:val="001E1B8E"/>
    <w:rsid w:val="001E622A"/>
    <w:rsid w:val="001F3A7D"/>
    <w:rsid w:val="001F4F2D"/>
    <w:rsid w:val="00211651"/>
    <w:rsid w:val="00242BB0"/>
    <w:rsid w:val="002609FB"/>
    <w:rsid w:val="0027333C"/>
    <w:rsid w:val="002858AF"/>
    <w:rsid w:val="002A159C"/>
    <w:rsid w:val="002A291A"/>
    <w:rsid w:val="002C0EE9"/>
    <w:rsid w:val="003377DF"/>
    <w:rsid w:val="00372CFB"/>
    <w:rsid w:val="003E4C68"/>
    <w:rsid w:val="003F7C25"/>
    <w:rsid w:val="00414EDF"/>
    <w:rsid w:val="00476127"/>
    <w:rsid w:val="0048642E"/>
    <w:rsid w:val="00492C24"/>
    <w:rsid w:val="004B38A3"/>
    <w:rsid w:val="00535CAD"/>
    <w:rsid w:val="00537B6A"/>
    <w:rsid w:val="005D18F6"/>
    <w:rsid w:val="005D79DA"/>
    <w:rsid w:val="005E6CEF"/>
    <w:rsid w:val="00646A49"/>
    <w:rsid w:val="00672C2C"/>
    <w:rsid w:val="006A328D"/>
    <w:rsid w:val="00700588"/>
    <w:rsid w:val="007330AF"/>
    <w:rsid w:val="00751337"/>
    <w:rsid w:val="00752788"/>
    <w:rsid w:val="00783C99"/>
    <w:rsid w:val="007B779A"/>
    <w:rsid w:val="007C1877"/>
    <w:rsid w:val="007D4330"/>
    <w:rsid w:val="007E341C"/>
    <w:rsid w:val="007F6BB2"/>
    <w:rsid w:val="00800C13"/>
    <w:rsid w:val="0081564D"/>
    <w:rsid w:val="00896202"/>
    <w:rsid w:val="008B156C"/>
    <w:rsid w:val="008C6A43"/>
    <w:rsid w:val="008D5906"/>
    <w:rsid w:val="008E0A66"/>
    <w:rsid w:val="008F0DDD"/>
    <w:rsid w:val="0090663E"/>
    <w:rsid w:val="009079F6"/>
    <w:rsid w:val="00923D46"/>
    <w:rsid w:val="0093149B"/>
    <w:rsid w:val="009428BC"/>
    <w:rsid w:val="00943DDC"/>
    <w:rsid w:val="00952D59"/>
    <w:rsid w:val="00964C67"/>
    <w:rsid w:val="00992982"/>
    <w:rsid w:val="009E687C"/>
    <w:rsid w:val="00A07DF6"/>
    <w:rsid w:val="00A12997"/>
    <w:rsid w:val="00A516F1"/>
    <w:rsid w:val="00A93080"/>
    <w:rsid w:val="00A95FF2"/>
    <w:rsid w:val="00B77E5D"/>
    <w:rsid w:val="00B923F9"/>
    <w:rsid w:val="00BA4103"/>
    <w:rsid w:val="00BD7F69"/>
    <w:rsid w:val="00C036AE"/>
    <w:rsid w:val="00C160FA"/>
    <w:rsid w:val="00C508C0"/>
    <w:rsid w:val="00C92584"/>
    <w:rsid w:val="00C962F4"/>
    <w:rsid w:val="00CC204D"/>
    <w:rsid w:val="00CD3A2E"/>
    <w:rsid w:val="00CF3F30"/>
    <w:rsid w:val="00D2303B"/>
    <w:rsid w:val="00D41B40"/>
    <w:rsid w:val="00D64F7D"/>
    <w:rsid w:val="00D77D68"/>
    <w:rsid w:val="00D8179F"/>
    <w:rsid w:val="00DA17C2"/>
    <w:rsid w:val="00E130EA"/>
    <w:rsid w:val="00E206CD"/>
    <w:rsid w:val="00E21AA0"/>
    <w:rsid w:val="00E41086"/>
    <w:rsid w:val="00E6443C"/>
    <w:rsid w:val="00EC6E31"/>
    <w:rsid w:val="00ED3C4B"/>
    <w:rsid w:val="00ED715C"/>
    <w:rsid w:val="00EE0F2E"/>
    <w:rsid w:val="00F564B4"/>
    <w:rsid w:val="00F64B77"/>
    <w:rsid w:val="00F92DC8"/>
    <w:rsid w:val="00FB09E4"/>
    <w:rsid w:val="00FC0E3E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FDC4D"/>
  <w14:defaultImageDpi w14:val="0"/>
  <w15:docId w15:val="{28D630EB-B641-461C-9FCF-E118D6E7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DC"/>
    <w:rPr>
      <w:rFonts w:cs="Times New Roman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4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564B4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564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564B4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F564B4"/>
    <w:rPr>
      <w:rFonts w:cs="Times New Roman"/>
      <w:color w:val="0563C1"/>
      <w:u w:val="single"/>
    </w:rPr>
  </w:style>
  <w:style w:type="paragraph" w:customStyle="1" w:styleId="Default">
    <w:name w:val="Default"/>
    <w:basedOn w:val="Normal"/>
    <w:rsid w:val="009079F6"/>
    <w:pPr>
      <w:autoSpaceDE w:val="0"/>
      <w:autoSpaceDN w:val="0"/>
      <w:spacing w:after="200" w:line="276" w:lineRule="auto"/>
    </w:pPr>
    <w:rPr>
      <w:rFonts w:ascii="Arial" w:hAnsi="Arial" w:cs="Arial"/>
      <w:color w:val="000000"/>
      <w:lang w:val="pt-PT" w:eastAsia="pt-PT"/>
    </w:rPr>
  </w:style>
  <w:style w:type="table" w:styleId="Tablaconcuadrcula">
    <w:name w:val="Table Grid"/>
    <w:basedOn w:val="Tablanormal"/>
    <w:uiPriority w:val="39"/>
    <w:rsid w:val="0070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rquez\AppData\Local\Temp\Rar$DIa0.972\HojaMembretadaAtriu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D30A5-F74D-4E4F-AA26-2817DA78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HojaMembretadaAtrium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CMA. Marquez Alvarez</dc:creator>
  <cp:keywords/>
  <dc:description/>
  <cp:lastModifiedBy>soporte</cp:lastModifiedBy>
  <cp:revision>3</cp:revision>
  <dcterms:created xsi:type="dcterms:W3CDTF">2019-06-27T08:00:00Z</dcterms:created>
  <dcterms:modified xsi:type="dcterms:W3CDTF">2019-06-27T08:18:00Z</dcterms:modified>
</cp:coreProperties>
</file>