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3355C" w14:textId="77777777" w:rsidR="008177CC" w:rsidRPr="008177CC" w:rsidRDefault="008177CC" w:rsidP="008177CC">
      <w:pPr>
        <w:tabs>
          <w:tab w:val="left" w:pos="993"/>
        </w:tabs>
        <w:spacing w:after="0" w:line="360" w:lineRule="auto"/>
        <w:ind w:left="5103" w:right="-1"/>
        <w:rPr>
          <w:rFonts w:ascii="Verdana" w:hAnsi="Verdana"/>
          <w:b/>
          <w:sz w:val="16"/>
          <w:szCs w:val="16"/>
          <w:lang w:val="es-ES"/>
        </w:rPr>
      </w:pPr>
      <w:bookmarkStart w:id="0" w:name="_GoBack"/>
      <w:bookmarkEnd w:id="0"/>
      <w:r w:rsidRPr="008177CC">
        <w:rPr>
          <w:rFonts w:ascii="Verdana" w:hAnsi="Verdana"/>
          <w:b/>
          <w:sz w:val="16"/>
          <w:szCs w:val="16"/>
          <w:lang w:val="es-ES"/>
        </w:rPr>
        <w:t>[facturas-&gt;izq-&gt;clientes_propios-&gt;nombre]</w:t>
      </w:r>
    </w:p>
    <w:p w14:paraId="5432E5FC" w14:textId="77777777" w:rsidR="008177CC" w:rsidRPr="008177CC" w:rsidRDefault="00E8671C" w:rsidP="008177CC">
      <w:pPr>
        <w:tabs>
          <w:tab w:val="left" w:pos="993"/>
        </w:tabs>
        <w:spacing w:after="0" w:line="360" w:lineRule="auto"/>
        <w:ind w:left="5103" w:right="-1"/>
        <w:rPr>
          <w:rFonts w:ascii="Verdana" w:hAnsi="Verdana"/>
          <w:sz w:val="16"/>
          <w:szCs w:val="16"/>
          <w:lang w:val="es-ES"/>
        </w:rPr>
      </w:pPr>
      <w:r w:rsidRPr="008177CC">
        <w:rPr>
          <w:rFonts w:ascii="Verdana" w:hAnsi="Verdana"/>
          <w:sz w:val="16"/>
          <w:szCs w:val="16"/>
          <w:lang w:val="es-ES"/>
        </w:rPr>
        <w:t xml:space="preserve"> </w:t>
      </w:r>
      <w:r w:rsidR="008177CC" w:rsidRPr="008177CC">
        <w:rPr>
          <w:rFonts w:ascii="Verdana" w:hAnsi="Verdana"/>
          <w:sz w:val="16"/>
          <w:szCs w:val="16"/>
          <w:lang w:val="es-ES"/>
        </w:rPr>
        <w:t>[facturas-&gt;izq-&gt;clientes_propios-&gt;direccion]</w:t>
      </w:r>
    </w:p>
    <w:p w14:paraId="3FADCD0A" w14:textId="77777777" w:rsidR="008177CC" w:rsidRPr="008177CC" w:rsidRDefault="008177CC" w:rsidP="008177CC">
      <w:pPr>
        <w:tabs>
          <w:tab w:val="left" w:pos="993"/>
        </w:tabs>
        <w:spacing w:after="0" w:line="360" w:lineRule="auto"/>
        <w:ind w:left="5103" w:right="-1"/>
        <w:rPr>
          <w:rFonts w:ascii="Verdana" w:hAnsi="Verdana"/>
          <w:sz w:val="16"/>
          <w:szCs w:val="16"/>
          <w:lang w:val="es-ES"/>
        </w:rPr>
      </w:pPr>
      <w:r w:rsidRPr="008177CC">
        <w:rPr>
          <w:rFonts w:ascii="Verdana" w:hAnsi="Verdana"/>
          <w:sz w:val="16"/>
          <w:szCs w:val="16"/>
          <w:lang w:val="es-ES"/>
        </w:rPr>
        <w:t>[facturas-&gt;izq-&gt;clientes_propios-&gt;cp]  [facturas-&gt;poblacion_receptor]</w:t>
      </w:r>
    </w:p>
    <w:p w14:paraId="099FBFF8" w14:textId="77777777" w:rsidR="008177CC" w:rsidRPr="008177CC" w:rsidRDefault="008177CC" w:rsidP="008177CC">
      <w:pPr>
        <w:tabs>
          <w:tab w:val="left" w:pos="993"/>
        </w:tabs>
        <w:spacing w:after="0" w:line="360" w:lineRule="auto"/>
        <w:ind w:left="5103" w:right="-1"/>
        <w:rPr>
          <w:rFonts w:ascii="Verdana" w:hAnsi="Verdana"/>
          <w:sz w:val="16"/>
          <w:szCs w:val="16"/>
          <w:lang w:val="es-ES"/>
        </w:rPr>
      </w:pPr>
      <w:r w:rsidRPr="008177CC">
        <w:rPr>
          <w:rFonts w:ascii="Verdana" w:hAnsi="Verdana"/>
          <w:sz w:val="16"/>
          <w:szCs w:val="16"/>
          <w:lang w:val="es-ES"/>
        </w:rPr>
        <w:t>[facturas-&gt;provincia_receptor]</w:t>
      </w:r>
    </w:p>
    <w:p w14:paraId="50943D92" w14:textId="77777777" w:rsidR="008177CC" w:rsidRPr="008177CC" w:rsidRDefault="008177CC" w:rsidP="008177CC">
      <w:pPr>
        <w:tabs>
          <w:tab w:val="left" w:pos="993"/>
        </w:tabs>
        <w:spacing w:after="0" w:line="360" w:lineRule="auto"/>
        <w:ind w:left="5103" w:right="-1"/>
        <w:rPr>
          <w:rFonts w:ascii="Verdana" w:hAnsi="Verdana"/>
          <w:sz w:val="16"/>
          <w:szCs w:val="16"/>
          <w:lang w:val="es-ES"/>
        </w:rPr>
      </w:pPr>
    </w:p>
    <w:p w14:paraId="620AF7E2" w14:textId="77777777" w:rsidR="008177CC" w:rsidRPr="008177CC" w:rsidRDefault="008177CC" w:rsidP="008177CC">
      <w:pPr>
        <w:tabs>
          <w:tab w:val="left" w:pos="993"/>
        </w:tabs>
        <w:spacing w:after="0" w:line="360" w:lineRule="auto"/>
        <w:ind w:left="5103" w:right="-1"/>
        <w:rPr>
          <w:rFonts w:ascii="Verdana" w:hAnsi="Verdana"/>
          <w:sz w:val="16"/>
          <w:szCs w:val="16"/>
          <w:lang w:val="es-ES"/>
        </w:rPr>
      </w:pPr>
      <w:r w:rsidRPr="008177CC">
        <w:rPr>
          <w:rFonts w:ascii="Verdana" w:hAnsi="Verdana"/>
          <w:sz w:val="16"/>
          <w:szCs w:val="16"/>
          <w:lang w:val="es-ES"/>
        </w:rPr>
        <w:t>[facturas-&gt;nif_receptor]</w:t>
      </w:r>
    </w:p>
    <w:p w14:paraId="59D47DE1" w14:textId="77777777" w:rsidR="008177CC" w:rsidRPr="008177CC" w:rsidRDefault="008177CC" w:rsidP="008177CC">
      <w:pPr>
        <w:spacing w:after="0" w:line="360" w:lineRule="auto"/>
        <w:rPr>
          <w:rFonts w:ascii="Verdana" w:hAnsi="Verdana"/>
          <w:sz w:val="16"/>
          <w:szCs w:val="16"/>
          <w:lang w:val="es-ES"/>
        </w:rPr>
      </w:pPr>
    </w:p>
    <w:p w14:paraId="47EE0657" w14:textId="77777777" w:rsidR="008177CC" w:rsidRPr="008177CC" w:rsidRDefault="008177CC" w:rsidP="008177CC">
      <w:pPr>
        <w:tabs>
          <w:tab w:val="left" w:pos="993"/>
        </w:tabs>
        <w:spacing w:after="0" w:line="360" w:lineRule="auto"/>
        <w:ind w:right="-1"/>
        <w:rPr>
          <w:rFonts w:ascii="Verdana" w:hAnsi="Verdana"/>
          <w:b/>
          <w:sz w:val="16"/>
          <w:szCs w:val="16"/>
          <w:lang w:val="es-ES"/>
        </w:rPr>
      </w:pPr>
      <w:r w:rsidRPr="008177CC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  <w:lang w:val="es-ES"/>
        </w:rPr>
        <w:t>Factura: </w:t>
      </w:r>
      <w:r w:rsidRPr="008177CC">
        <w:rPr>
          <w:rFonts w:ascii="Verdana" w:hAnsi="Verdana"/>
          <w:b/>
          <w:color w:val="000000"/>
          <w:sz w:val="17"/>
          <w:szCs w:val="17"/>
          <w:shd w:val="clear" w:color="auto" w:fill="FFFFFF"/>
          <w:lang w:val="es-ES"/>
        </w:rPr>
        <w:t>[expedientes_judiciales-&gt;der-&gt;facturas-&gt;anno_factura]/[facturas-&gt;numero_factura] </w:t>
      </w:r>
    </w:p>
    <w:p w14:paraId="11761D23" w14:textId="77777777" w:rsidR="008177CC" w:rsidRPr="008177CC" w:rsidRDefault="008177CC" w:rsidP="008177CC">
      <w:pPr>
        <w:tabs>
          <w:tab w:val="left" w:pos="993"/>
        </w:tabs>
        <w:spacing w:after="0" w:line="360" w:lineRule="auto"/>
        <w:ind w:right="-1"/>
        <w:rPr>
          <w:rFonts w:ascii="Verdana" w:hAnsi="Verdana"/>
          <w:color w:val="000000"/>
          <w:sz w:val="17"/>
          <w:szCs w:val="17"/>
          <w:shd w:val="clear" w:color="auto" w:fill="FFFFFF"/>
          <w:lang w:val="es-ES"/>
        </w:rPr>
      </w:pPr>
      <w:r w:rsidRPr="008177CC">
        <w:rPr>
          <w:rFonts w:ascii="Verdana" w:hAnsi="Verdana"/>
          <w:color w:val="000000"/>
          <w:sz w:val="17"/>
          <w:szCs w:val="17"/>
          <w:shd w:val="clear" w:color="auto" w:fill="FFFFFF"/>
          <w:lang w:val="es-ES"/>
        </w:rPr>
        <w:t>[facturas-&gt;fecha_factura]</w:t>
      </w:r>
    </w:p>
    <w:p w14:paraId="7B487FE8" w14:textId="77777777" w:rsidR="008177CC" w:rsidRPr="008177CC" w:rsidRDefault="008177CC" w:rsidP="008177CC">
      <w:pPr>
        <w:spacing w:after="0" w:line="360" w:lineRule="auto"/>
        <w:rPr>
          <w:rFonts w:ascii="Verdana" w:hAnsi="Verdana"/>
          <w:sz w:val="16"/>
          <w:szCs w:val="16"/>
          <w:lang w:val="es-ES"/>
        </w:rPr>
      </w:pPr>
    </w:p>
    <w:tbl>
      <w:tblPr>
        <w:tblW w:w="8250" w:type="dxa"/>
        <w:tblInd w:w="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6368"/>
      </w:tblGrid>
      <w:tr w:rsidR="008177CC" w:rsidRPr="00DC144A" w14:paraId="168D02D8" w14:textId="77777777" w:rsidTr="00A019F4">
        <w:tc>
          <w:tcPr>
            <w:tcW w:w="1882" w:type="dxa"/>
            <w:vAlign w:val="center"/>
            <w:hideMark/>
          </w:tcPr>
          <w:p w14:paraId="275FF054" w14:textId="77777777" w:rsidR="008177CC" w:rsidRPr="008177CC" w:rsidRDefault="008177CC" w:rsidP="008177CC">
            <w:pPr>
              <w:tabs>
                <w:tab w:val="left" w:pos="993"/>
              </w:tabs>
              <w:spacing w:after="0" w:line="360" w:lineRule="auto"/>
              <w:ind w:right="-1"/>
              <w:rPr>
                <w:rFonts w:ascii="Verdana" w:hAnsi="Verdana"/>
                <w:sz w:val="16"/>
                <w:szCs w:val="16"/>
              </w:rPr>
            </w:pPr>
            <w:r w:rsidRPr="008177CC">
              <w:rPr>
                <w:rFonts w:ascii="Verdana" w:hAnsi="Verdana"/>
                <w:sz w:val="16"/>
                <w:szCs w:val="16"/>
              </w:rPr>
              <w:t>Expediente:</w:t>
            </w:r>
          </w:p>
        </w:tc>
        <w:tc>
          <w:tcPr>
            <w:tcW w:w="6368" w:type="dxa"/>
            <w:vAlign w:val="center"/>
            <w:hideMark/>
          </w:tcPr>
          <w:p w14:paraId="26938289" w14:textId="77777777" w:rsidR="008177CC" w:rsidRPr="008177CC" w:rsidRDefault="008177CC" w:rsidP="008177CC">
            <w:pPr>
              <w:tabs>
                <w:tab w:val="left" w:pos="993"/>
              </w:tabs>
              <w:spacing w:after="0" w:line="360" w:lineRule="auto"/>
              <w:ind w:right="-1"/>
              <w:rPr>
                <w:rFonts w:ascii="Verdana" w:hAnsi="Verdana"/>
                <w:sz w:val="16"/>
                <w:szCs w:val="16"/>
                <w:lang w:val="es-ES"/>
              </w:rPr>
            </w:pPr>
          </w:p>
          <w:p w14:paraId="04038835" w14:textId="77777777" w:rsidR="008177CC" w:rsidRPr="008177CC" w:rsidRDefault="008177CC" w:rsidP="008177CC">
            <w:pPr>
              <w:tabs>
                <w:tab w:val="left" w:pos="993"/>
              </w:tabs>
              <w:spacing w:after="0" w:line="360" w:lineRule="auto"/>
              <w:ind w:right="-1"/>
              <w:rPr>
                <w:rFonts w:ascii="Verdana" w:hAnsi="Verdana"/>
                <w:sz w:val="16"/>
                <w:szCs w:val="16"/>
                <w:lang w:val="es-ES"/>
              </w:rPr>
            </w:pPr>
            <w:r w:rsidRPr="008177CC">
              <w:rPr>
                <w:rFonts w:ascii="Verdana" w:hAnsi="Verdana"/>
                <w:sz w:val="16"/>
                <w:szCs w:val="16"/>
                <w:lang w:val="es-ES"/>
              </w:rPr>
              <w:t>[expedientes_judiciales-&gt;der-&gt;clientes_propios-&gt;nombre]</w:t>
            </w:r>
            <w:r w:rsidRPr="008177CC">
              <w:rPr>
                <w:rFonts w:ascii="Verdana" w:hAnsi="Verdana"/>
                <w:sz w:val="16"/>
                <w:szCs w:val="16"/>
                <w:lang w:val="es-ES"/>
              </w:rPr>
              <w:br/>
            </w:r>
          </w:p>
        </w:tc>
      </w:tr>
    </w:tbl>
    <w:p w14:paraId="3AB2C4AD" w14:textId="77777777" w:rsidR="008177CC" w:rsidRPr="008177CC" w:rsidRDefault="00AE7131" w:rsidP="008177CC">
      <w:pPr>
        <w:spacing w:after="0" w:line="360" w:lineRule="auto"/>
        <w:rPr>
          <w:rFonts w:ascii="Verdana" w:hAnsi="Verdana"/>
          <w:sz w:val="16"/>
          <w:szCs w:val="16"/>
          <w:lang w:val="es-ES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615F0583" wp14:editId="1563568C">
            <wp:simplePos x="0" y="0"/>
            <wp:positionH relativeFrom="column">
              <wp:posOffset>-2884805</wp:posOffset>
            </wp:positionH>
            <wp:positionV relativeFrom="paragraph">
              <wp:posOffset>983615</wp:posOffset>
            </wp:positionV>
            <wp:extent cx="5220335" cy="180975"/>
            <wp:effectExtent l="0" t="2514600" r="0" b="2505075"/>
            <wp:wrapNone/>
            <wp:docPr id="5" name="Imagen 5" descr="Imagen que contiene herramienta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Imagen que contiene herramienta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203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1"/>
        <w:gridCol w:w="4319"/>
      </w:tblGrid>
      <w:tr w:rsidR="008177CC" w:rsidRPr="008177CC" w14:paraId="5B8BE3A8" w14:textId="77777777" w:rsidTr="00A019F4">
        <w:trPr>
          <w:tblCellSpacing w:w="15" w:type="dxa"/>
        </w:trPr>
        <w:tc>
          <w:tcPr>
            <w:tcW w:w="3886" w:type="dxa"/>
            <w:vAlign w:val="center"/>
            <w:hideMark/>
          </w:tcPr>
          <w:p w14:paraId="77300121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b/>
                <w:bCs/>
                <w:sz w:val="16"/>
                <w:szCs w:val="16"/>
                <w:lang w:val="es-ES" w:eastAsia="es-ES"/>
              </w:rPr>
              <w:t>Conceptos</w:t>
            </w:r>
          </w:p>
        </w:tc>
        <w:tc>
          <w:tcPr>
            <w:tcW w:w="4274" w:type="dxa"/>
            <w:vAlign w:val="center"/>
            <w:hideMark/>
          </w:tcPr>
          <w:p w14:paraId="07A8387E" w14:textId="77777777" w:rsidR="008177CC" w:rsidRPr="008177CC" w:rsidRDefault="008177CC" w:rsidP="008177CC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b/>
                <w:bCs/>
                <w:sz w:val="16"/>
                <w:szCs w:val="16"/>
                <w:lang w:val="es-ES" w:eastAsia="es-ES"/>
              </w:rPr>
              <w:t>Importe €</w:t>
            </w:r>
          </w:p>
        </w:tc>
      </w:tr>
      <w:tr w:rsidR="008177CC" w:rsidRPr="008177CC" w14:paraId="56DAC3E5" w14:textId="77777777" w:rsidTr="00A019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A9927A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65221F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sz w:val="16"/>
                <w:szCs w:val="16"/>
                <w:lang w:val="es-ES" w:eastAsia="es-ES"/>
              </w:rPr>
              <w:t> </w:t>
            </w:r>
          </w:p>
        </w:tc>
      </w:tr>
      <w:tr w:rsidR="008177CC" w:rsidRPr="008177CC" w14:paraId="05211FBB" w14:textId="77777777" w:rsidTr="00A019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9A10B8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b/>
                <w:bCs/>
                <w:sz w:val="16"/>
                <w:szCs w:val="16"/>
                <w:lang w:val="es-ES" w:eastAsia="es-ES"/>
              </w:rPr>
              <w:t>Total Honorarios</w:t>
            </w:r>
          </w:p>
        </w:tc>
        <w:tc>
          <w:tcPr>
            <w:tcW w:w="0" w:type="auto"/>
            <w:vAlign w:val="center"/>
            <w:hideMark/>
          </w:tcPr>
          <w:p w14:paraId="2E80253B" w14:textId="77777777" w:rsidR="008177CC" w:rsidRPr="008177CC" w:rsidRDefault="008177CC" w:rsidP="008177CC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sz w:val="16"/>
                <w:szCs w:val="16"/>
                <w:lang w:val="es-ES" w:eastAsia="es-ES"/>
              </w:rPr>
              <w:t> </w:t>
            </w:r>
            <w:r w:rsidRPr="008177CC">
              <w:rPr>
                <w:rFonts w:ascii="Verdana" w:hAnsi="Verdana"/>
                <w:b/>
                <w:bCs/>
                <w:sz w:val="16"/>
                <w:szCs w:val="16"/>
                <w:lang w:val="es-ES" w:eastAsia="es-ES"/>
              </w:rPr>
              <w:t>[facturas-&gt;total_honorarios]</w:t>
            </w:r>
          </w:p>
        </w:tc>
      </w:tr>
      <w:tr w:rsidR="008177CC" w:rsidRPr="008177CC" w14:paraId="6A28F012" w14:textId="77777777" w:rsidTr="00A019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CAED7F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06138E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sz w:val="16"/>
                <w:szCs w:val="16"/>
                <w:lang w:val="es-ES" w:eastAsia="es-ES"/>
              </w:rPr>
              <w:t> </w:t>
            </w:r>
          </w:p>
        </w:tc>
      </w:tr>
      <w:tr w:rsidR="008177CC" w:rsidRPr="008177CC" w14:paraId="5584BBD4" w14:textId="77777777" w:rsidTr="00A019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8ED94D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b/>
                <w:bCs/>
                <w:sz w:val="16"/>
                <w:szCs w:val="16"/>
                <w:lang w:val="es-ES" w:eastAsia="es-ES"/>
              </w:rPr>
              <w:t>Total Gastos</w:t>
            </w:r>
          </w:p>
        </w:tc>
        <w:tc>
          <w:tcPr>
            <w:tcW w:w="0" w:type="auto"/>
            <w:vAlign w:val="center"/>
            <w:hideMark/>
          </w:tcPr>
          <w:p w14:paraId="663334FD" w14:textId="77777777" w:rsidR="008177CC" w:rsidRPr="008177CC" w:rsidRDefault="008177CC" w:rsidP="008177CC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sz w:val="16"/>
                <w:szCs w:val="16"/>
                <w:lang w:val="es-ES" w:eastAsia="es-ES"/>
              </w:rPr>
              <w:t> </w:t>
            </w:r>
            <w:r w:rsidRPr="008177CC">
              <w:rPr>
                <w:rFonts w:ascii="Verdana" w:hAnsi="Verdana"/>
                <w:b/>
                <w:bCs/>
                <w:sz w:val="16"/>
                <w:szCs w:val="16"/>
                <w:lang w:val="es-ES" w:eastAsia="es-ES"/>
              </w:rPr>
              <w:t>[facturas-&gt;total_gastos]</w:t>
            </w:r>
          </w:p>
        </w:tc>
      </w:tr>
      <w:tr w:rsidR="008177CC" w:rsidRPr="008177CC" w14:paraId="5BF678B1" w14:textId="77777777" w:rsidTr="00A019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269FC3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CBDD52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sz w:val="16"/>
                <w:szCs w:val="16"/>
                <w:lang w:val="es-ES" w:eastAsia="es-ES"/>
              </w:rPr>
              <w:t> </w:t>
            </w:r>
          </w:p>
        </w:tc>
      </w:tr>
      <w:tr w:rsidR="008177CC" w:rsidRPr="008177CC" w14:paraId="4E8C9364" w14:textId="77777777" w:rsidTr="00A019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80F957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b/>
                <w:bCs/>
                <w:sz w:val="16"/>
                <w:szCs w:val="16"/>
                <w:lang w:val="es-ES" w:eastAsia="es-ES"/>
              </w:rPr>
              <w:t>Total Base Imponible</w:t>
            </w:r>
          </w:p>
        </w:tc>
        <w:tc>
          <w:tcPr>
            <w:tcW w:w="0" w:type="auto"/>
            <w:vAlign w:val="center"/>
            <w:hideMark/>
          </w:tcPr>
          <w:p w14:paraId="03EA4CAF" w14:textId="77777777" w:rsidR="008177CC" w:rsidRPr="008177CC" w:rsidRDefault="008177CC" w:rsidP="008177CC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b/>
                <w:bCs/>
                <w:sz w:val="16"/>
                <w:szCs w:val="16"/>
                <w:lang w:val="es-ES" w:eastAsia="es-ES"/>
              </w:rPr>
              <w:t>[facturas-&gt;total_base_imponible]</w:t>
            </w:r>
          </w:p>
        </w:tc>
      </w:tr>
      <w:tr w:rsidR="008177CC" w:rsidRPr="008177CC" w14:paraId="02D84CD8" w14:textId="77777777" w:rsidTr="00A019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FF378D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sz w:val="16"/>
                <w:szCs w:val="16"/>
                <w:lang w:val="es-ES" w:eastAsia="es-ES"/>
              </w:rPr>
              <w:t>21,00% de IVA</w:t>
            </w:r>
          </w:p>
        </w:tc>
        <w:tc>
          <w:tcPr>
            <w:tcW w:w="0" w:type="auto"/>
            <w:vAlign w:val="center"/>
            <w:hideMark/>
          </w:tcPr>
          <w:p w14:paraId="3702D5FE" w14:textId="77777777" w:rsidR="008177CC" w:rsidRPr="008177CC" w:rsidRDefault="008177CC" w:rsidP="008177CC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sz w:val="16"/>
                <w:szCs w:val="16"/>
                <w:lang w:val="es-ES" w:eastAsia="es-ES"/>
              </w:rPr>
              <w:t>[facturas-&gt;total_iva]</w:t>
            </w:r>
          </w:p>
        </w:tc>
      </w:tr>
      <w:tr w:rsidR="008177CC" w:rsidRPr="008177CC" w14:paraId="2E48A345" w14:textId="77777777" w:rsidTr="00A019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089D3C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84EB6D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sz w:val="16"/>
                <w:szCs w:val="16"/>
                <w:lang w:val="es-ES" w:eastAsia="es-ES"/>
              </w:rPr>
              <w:t> </w:t>
            </w:r>
          </w:p>
        </w:tc>
      </w:tr>
      <w:tr w:rsidR="008177CC" w:rsidRPr="008177CC" w14:paraId="280E9C29" w14:textId="77777777" w:rsidTr="00A019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AC4C68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b/>
                <w:bCs/>
                <w:sz w:val="16"/>
                <w:szCs w:val="16"/>
                <w:lang w:val="es-ES" w:eastAsia="es-ES"/>
              </w:rPr>
              <w:t>Total Suplidos</w:t>
            </w:r>
          </w:p>
        </w:tc>
        <w:tc>
          <w:tcPr>
            <w:tcW w:w="0" w:type="auto"/>
            <w:vAlign w:val="center"/>
            <w:hideMark/>
          </w:tcPr>
          <w:p w14:paraId="73FC106A" w14:textId="77777777" w:rsidR="008177CC" w:rsidRPr="008177CC" w:rsidRDefault="008177CC" w:rsidP="008177CC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sz w:val="16"/>
                <w:szCs w:val="16"/>
                <w:lang w:val="es-ES" w:eastAsia="es-ES"/>
              </w:rPr>
              <w:t> </w:t>
            </w:r>
            <w:r w:rsidRPr="008177CC">
              <w:rPr>
                <w:rFonts w:ascii="Verdana" w:hAnsi="Verdana"/>
                <w:b/>
                <w:bCs/>
                <w:sz w:val="16"/>
                <w:szCs w:val="16"/>
                <w:lang w:val="es-ES" w:eastAsia="es-ES"/>
              </w:rPr>
              <w:t>[facturas-&gt;total_suplidos]</w:t>
            </w:r>
          </w:p>
        </w:tc>
      </w:tr>
      <w:tr w:rsidR="008177CC" w:rsidRPr="008177CC" w14:paraId="69E96FE7" w14:textId="77777777" w:rsidTr="00A019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8988DD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sz w:val="16"/>
                <w:szCs w:val="16"/>
                <w:lang w:val="es-ES" w:eastAsia="es-ES"/>
              </w:rPr>
              <w:t>Total Provisiones</w:t>
            </w:r>
          </w:p>
        </w:tc>
        <w:tc>
          <w:tcPr>
            <w:tcW w:w="0" w:type="auto"/>
            <w:vAlign w:val="center"/>
            <w:hideMark/>
          </w:tcPr>
          <w:p w14:paraId="5E547A6C" w14:textId="77777777" w:rsidR="008177CC" w:rsidRPr="008177CC" w:rsidRDefault="008177CC" w:rsidP="008177CC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sz w:val="16"/>
                <w:szCs w:val="16"/>
                <w:lang w:val="es-ES" w:eastAsia="es-ES"/>
              </w:rPr>
              <w:t> [facturas-&gt;total_provisiones]</w:t>
            </w:r>
          </w:p>
        </w:tc>
      </w:tr>
      <w:tr w:rsidR="008177CC" w:rsidRPr="008177CC" w14:paraId="406AF357" w14:textId="77777777" w:rsidTr="00A019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76D59F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b/>
                <w:bCs/>
                <w:sz w:val="16"/>
                <w:szCs w:val="16"/>
                <w:lang w:val="es-ES" w:eastAsia="es-ES"/>
              </w:rPr>
              <w:t>Total Minuta</w:t>
            </w:r>
          </w:p>
        </w:tc>
        <w:tc>
          <w:tcPr>
            <w:tcW w:w="0" w:type="auto"/>
            <w:vAlign w:val="center"/>
            <w:hideMark/>
          </w:tcPr>
          <w:p w14:paraId="58EE1365" w14:textId="77777777" w:rsidR="008177CC" w:rsidRPr="008177CC" w:rsidRDefault="00DC144A" w:rsidP="008177CC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" w:eastAsia="es-ES"/>
              </w:rPr>
              <w:t>[facturas-&gt;total</w:t>
            </w:r>
            <w:r w:rsidRPr="00DC144A">
              <w:rPr>
                <w:rFonts w:ascii="Verdana" w:hAnsi="Verdana"/>
                <w:b/>
                <w:sz w:val="16"/>
                <w:szCs w:val="16"/>
                <w:lang w:val="es-ES" w:eastAsia="es-ES"/>
              </w:rPr>
              <w:t>]</w:t>
            </w:r>
          </w:p>
        </w:tc>
      </w:tr>
    </w:tbl>
    <w:p w14:paraId="62062ECA" w14:textId="77777777" w:rsidR="008177CC" w:rsidRPr="008177CC" w:rsidRDefault="008177CC" w:rsidP="008177CC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23DE196" w14:textId="77777777" w:rsidR="008177CC" w:rsidRPr="008177CC" w:rsidRDefault="008177CC" w:rsidP="008177CC">
      <w:pPr>
        <w:tabs>
          <w:tab w:val="left" w:pos="993"/>
        </w:tabs>
        <w:spacing w:after="0" w:line="360" w:lineRule="auto"/>
        <w:ind w:right="-1"/>
        <w:rPr>
          <w:rFonts w:ascii="Verdana" w:hAnsi="Verdana"/>
          <w:sz w:val="16"/>
          <w:szCs w:val="16"/>
        </w:rPr>
      </w:pPr>
    </w:p>
    <w:p w14:paraId="3B04080A" w14:textId="77777777" w:rsidR="008177CC" w:rsidRPr="008177CC" w:rsidRDefault="008177CC" w:rsidP="008177CC">
      <w:pPr>
        <w:spacing w:after="0"/>
        <w:ind w:right="-1"/>
        <w:rPr>
          <w:rFonts w:ascii="Verdana" w:hAnsi="Verdana"/>
          <w:sz w:val="16"/>
          <w:szCs w:val="16"/>
          <w:lang w:val="es-ES"/>
        </w:rPr>
      </w:pPr>
      <w:r w:rsidRPr="008177CC">
        <w:rPr>
          <w:rFonts w:ascii="Verdana" w:hAnsi="Verdana"/>
          <w:sz w:val="16"/>
          <w:szCs w:val="16"/>
          <w:lang w:val="es-ES"/>
        </w:rPr>
        <w:t>A pagar por transferencia en la cuenta bancaria siguiente/A payer par virement sur le compte bancaire suivant:</w:t>
      </w:r>
    </w:p>
    <w:p w14:paraId="24B54B97" w14:textId="77777777" w:rsidR="008177CC" w:rsidRPr="008177CC" w:rsidRDefault="008177CC" w:rsidP="008177CC">
      <w:pPr>
        <w:spacing w:after="0"/>
        <w:ind w:right="-1"/>
        <w:rPr>
          <w:rFonts w:ascii="Verdana" w:hAnsi="Verdana"/>
          <w:sz w:val="16"/>
          <w:szCs w:val="16"/>
          <w:lang w:val="es-ES"/>
        </w:rPr>
      </w:pPr>
    </w:p>
    <w:p w14:paraId="5A219F2B" w14:textId="77777777" w:rsidR="008177CC" w:rsidRPr="008177CC" w:rsidRDefault="008177CC" w:rsidP="008177CC">
      <w:pPr>
        <w:spacing w:after="0"/>
        <w:rPr>
          <w:rFonts w:ascii="Verdana" w:hAnsi="Verdana"/>
          <w:b/>
          <w:sz w:val="16"/>
          <w:szCs w:val="16"/>
          <w:lang w:val="es-ES"/>
        </w:rPr>
      </w:pPr>
      <w:r w:rsidRPr="008177CC">
        <w:rPr>
          <w:rFonts w:ascii="Verdana" w:hAnsi="Verdana"/>
          <w:b/>
          <w:sz w:val="16"/>
          <w:szCs w:val="16"/>
          <w:lang w:val="es-ES"/>
        </w:rPr>
        <w:t xml:space="preserve">Banco/Banque: </w:t>
      </w:r>
      <w:r w:rsidR="001E7820">
        <w:rPr>
          <w:rFonts w:ascii="Verdana" w:hAnsi="Verdana"/>
          <w:b/>
          <w:sz w:val="16"/>
          <w:szCs w:val="16"/>
          <w:lang w:val="es-ES"/>
        </w:rPr>
        <w:t>Banco</w:t>
      </w:r>
    </w:p>
    <w:p w14:paraId="56E4211E" w14:textId="77777777" w:rsidR="008177CC" w:rsidRPr="008177CC" w:rsidRDefault="008177CC" w:rsidP="008177CC">
      <w:pPr>
        <w:spacing w:after="0"/>
        <w:rPr>
          <w:rFonts w:ascii="Verdana" w:hAnsi="Verdana"/>
          <w:b/>
          <w:sz w:val="16"/>
          <w:szCs w:val="16"/>
          <w:lang w:val="es-ES"/>
        </w:rPr>
      </w:pPr>
      <w:r w:rsidRPr="008177CC">
        <w:rPr>
          <w:rFonts w:ascii="Verdana" w:hAnsi="Verdana"/>
          <w:b/>
          <w:sz w:val="16"/>
          <w:szCs w:val="16"/>
          <w:lang w:val="es-ES"/>
        </w:rPr>
        <w:t xml:space="preserve">Titular/Titulaire: </w:t>
      </w:r>
      <w:r w:rsidR="001E7820">
        <w:rPr>
          <w:rFonts w:ascii="Verdana" w:hAnsi="Verdana"/>
          <w:b/>
          <w:sz w:val="16"/>
          <w:szCs w:val="16"/>
          <w:lang w:val="es-ES"/>
        </w:rPr>
        <w:t>SUDESPACHO.NET</w:t>
      </w:r>
    </w:p>
    <w:p w14:paraId="08D75657" w14:textId="77777777" w:rsidR="008177CC" w:rsidRPr="008177CC" w:rsidRDefault="008177CC" w:rsidP="008177CC">
      <w:pPr>
        <w:spacing w:after="0"/>
        <w:rPr>
          <w:rFonts w:ascii="Verdana" w:hAnsi="Verdana"/>
          <w:b/>
          <w:sz w:val="16"/>
          <w:szCs w:val="16"/>
          <w:lang w:val="es-ES"/>
        </w:rPr>
      </w:pPr>
      <w:r w:rsidRPr="008177CC">
        <w:rPr>
          <w:rFonts w:ascii="Verdana" w:hAnsi="Verdana"/>
          <w:b/>
          <w:sz w:val="16"/>
          <w:szCs w:val="16"/>
          <w:lang w:val="es-ES"/>
        </w:rPr>
        <w:t>IBAN: ES</w:t>
      </w:r>
      <w:r w:rsidR="001E7820">
        <w:rPr>
          <w:rFonts w:ascii="Verdana" w:hAnsi="Verdana"/>
          <w:b/>
          <w:sz w:val="16"/>
          <w:szCs w:val="16"/>
          <w:lang w:val="es-ES"/>
        </w:rPr>
        <w:t>XXXXXXXXXXXXXXXXXXXXX</w:t>
      </w:r>
    </w:p>
    <w:p w14:paraId="4818044C" w14:textId="77777777" w:rsidR="008177CC" w:rsidRPr="008177CC" w:rsidRDefault="008177CC" w:rsidP="008177CC">
      <w:pPr>
        <w:spacing w:after="0"/>
        <w:rPr>
          <w:rFonts w:ascii="Verdana" w:hAnsi="Verdana"/>
          <w:sz w:val="16"/>
          <w:szCs w:val="16"/>
          <w:lang w:val="es-ES"/>
        </w:rPr>
      </w:pPr>
      <w:r w:rsidRPr="008177CC">
        <w:rPr>
          <w:rFonts w:ascii="Verdana" w:hAnsi="Verdana"/>
          <w:b/>
          <w:sz w:val="16"/>
          <w:szCs w:val="16"/>
          <w:lang w:val="es-ES"/>
        </w:rPr>
        <w:t xml:space="preserve">BIC: </w:t>
      </w:r>
      <w:r w:rsidR="001E7820">
        <w:rPr>
          <w:rFonts w:ascii="Verdana" w:hAnsi="Verdana"/>
          <w:b/>
          <w:sz w:val="16"/>
          <w:szCs w:val="16"/>
          <w:lang w:val="es-ES"/>
        </w:rPr>
        <w:t>XXXXXX</w:t>
      </w:r>
    </w:p>
    <w:p w14:paraId="5C69B664" w14:textId="77777777" w:rsidR="008177CC" w:rsidRPr="008177CC" w:rsidRDefault="008177CC" w:rsidP="008177CC">
      <w:pPr>
        <w:spacing w:after="0"/>
        <w:rPr>
          <w:rFonts w:ascii="Verdana" w:hAnsi="Verdana"/>
          <w:sz w:val="16"/>
          <w:szCs w:val="16"/>
          <w:lang w:val="es-ES"/>
        </w:rPr>
      </w:pPr>
    </w:p>
    <w:p w14:paraId="5E8711EA" w14:textId="77777777" w:rsidR="008177CC" w:rsidRPr="008177CC" w:rsidRDefault="008177CC" w:rsidP="008177CC">
      <w:pPr>
        <w:spacing w:after="0"/>
        <w:rPr>
          <w:rFonts w:ascii="Verdana" w:hAnsi="Verdana"/>
          <w:sz w:val="16"/>
          <w:szCs w:val="16"/>
          <w:lang w:val="es-ES"/>
        </w:rPr>
      </w:pPr>
    </w:p>
    <w:p w14:paraId="7EC713F2" w14:textId="77777777" w:rsidR="008177CC" w:rsidRPr="008177CC" w:rsidRDefault="008177CC" w:rsidP="008177CC">
      <w:pPr>
        <w:spacing w:after="0"/>
        <w:rPr>
          <w:rFonts w:ascii="Verdana" w:hAnsi="Verdana"/>
          <w:sz w:val="16"/>
          <w:szCs w:val="16"/>
          <w:lang w:val="es-ES"/>
        </w:rPr>
      </w:pPr>
    </w:p>
    <w:p w14:paraId="3655383B" w14:textId="77777777" w:rsidR="008177CC" w:rsidRPr="008177CC" w:rsidRDefault="008177CC" w:rsidP="008177CC">
      <w:pPr>
        <w:spacing w:after="0"/>
        <w:rPr>
          <w:rFonts w:ascii="Verdana" w:hAnsi="Verdana"/>
          <w:sz w:val="16"/>
          <w:szCs w:val="16"/>
          <w:lang w:val="es-ES"/>
        </w:rPr>
      </w:pPr>
    </w:p>
    <w:p w14:paraId="7E5AF916" w14:textId="77777777" w:rsidR="008177CC" w:rsidRPr="008177CC" w:rsidRDefault="008177CC" w:rsidP="008177CC">
      <w:pPr>
        <w:spacing w:after="0"/>
        <w:rPr>
          <w:rFonts w:ascii="Verdana" w:hAnsi="Verdana"/>
          <w:b/>
          <w:sz w:val="16"/>
          <w:szCs w:val="16"/>
          <w:u w:val="single"/>
          <w:lang w:val="es-ES"/>
        </w:rPr>
      </w:pPr>
      <w:r w:rsidRPr="008177CC">
        <w:rPr>
          <w:rFonts w:ascii="Verdana" w:hAnsi="Verdana"/>
          <w:b/>
          <w:sz w:val="16"/>
          <w:szCs w:val="16"/>
          <w:u w:val="single"/>
          <w:lang w:val="es-ES"/>
        </w:rPr>
        <w:t>Detalle de las diligencias</w:t>
      </w:r>
    </w:p>
    <w:p w14:paraId="0312B00A" w14:textId="77777777" w:rsidR="008177CC" w:rsidRPr="008177CC" w:rsidRDefault="008177CC" w:rsidP="008177CC">
      <w:pPr>
        <w:spacing w:after="0"/>
        <w:rPr>
          <w:rFonts w:ascii="Verdana" w:hAnsi="Verdana"/>
          <w:sz w:val="16"/>
          <w:szCs w:val="16"/>
          <w:lang w:val="es-ES"/>
        </w:rPr>
      </w:pPr>
    </w:p>
    <w:p w14:paraId="7EF82A99" w14:textId="77777777" w:rsidR="008177CC" w:rsidRPr="008177CC" w:rsidRDefault="00AE7131" w:rsidP="008177CC">
      <w:pPr>
        <w:spacing w:after="0"/>
        <w:rPr>
          <w:rFonts w:ascii="Verdana" w:hAnsi="Verdana"/>
          <w:sz w:val="16"/>
          <w:szCs w:val="16"/>
          <w:lang w:val="es-E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EFBF82D" wp14:editId="436C9C7B">
            <wp:simplePos x="0" y="0"/>
            <wp:positionH relativeFrom="column">
              <wp:posOffset>-2883535</wp:posOffset>
            </wp:positionH>
            <wp:positionV relativeFrom="paragraph">
              <wp:posOffset>2524760</wp:posOffset>
            </wp:positionV>
            <wp:extent cx="5220335" cy="180975"/>
            <wp:effectExtent l="0" t="2514600" r="0" b="2505075"/>
            <wp:wrapNone/>
            <wp:docPr id="6" name="Imagen 6" descr="Imagen que contiene herramienta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Imagen que contiene herramienta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203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2"/>
        <w:gridCol w:w="5238"/>
      </w:tblGrid>
      <w:tr w:rsidR="00FA5DE4" w:rsidRPr="008177CC" w14:paraId="39CC7798" w14:textId="77777777" w:rsidTr="00A019F4">
        <w:trPr>
          <w:tblCellSpacing w:w="15" w:type="dxa"/>
        </w:trPr>
        <w:tc>
          <w:tcPr>
            <w:tcW w:w="4188" w:type="dxa"/>
            <w:vAlign w:val="center"/>
            <w:hideMark/>
          </w:tcPr>
          <w:p w14:paraId="11872DEB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b/>
                <w:bCs/>
                <w:sz w:val="16"/>
                <w:szCs w:val="16"/>
                <w:lang w:val="es-ES" w:eastAsia="es-ES"/>
              </w:rPr>
              <w:t>Conceptos</w:t>
            </w:r>
          </w:p>
        </w:tc>
        <w:tc>
          <w:tcPr>
            <w:tcW w:w="3972" w:type="dxa"/>
            <w:vAlign w:val="center"/>
            <w:hideMark/>
          </w:tcPr>
          <w:p w14:paraId="09F93E02" w14:textId="77777777" w:rsidR="008177CC" w:rsidRPr="008177CC" w:rsidRDefault="008177CC" w:rsidP="008177CC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b/>
                <w:bCs/>
                <w:sz w:val="16"/>
                <w:szCs w:val="16"/>
                <w:lang w:val="es-ES" w:eastAsia="es-ES"/>
              </w:rPr>
              <w:t>Importe</w:t>
            </w:r>
          </w:p>
        </w:tc>
      </w:tr>
      <w:tr w:rsidR="00FA5DE4" w:rsidRPr="008177CC" w14:paraId="49BF633A" w14:textId="77777777" w:rsidTr="00A019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4C3C7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sz w:val="16"/>
                <w:szCs w:val="16"/>
                <w:lang w:val="es-ES" w:eastAsia="es-ES"/>
              </w:rPr>
              <w:t>Honorarios</w:t>
            </w:r>
          </w:p>
        </w:tc>
        <w:tc>
          <w:tcPr>
            <w:tcW w:w="0" w:type="auto"/>
            <w:vAlign w:val="center"/>
            <w:hideMark/>
          </w:tcPr>
          <w:p w14:paraId="5BA7A705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sz w:val="16"/>
                <w:szCs w:val="16"/>
                <w:lang w:val="es-ES" w:eastAsia="es-ES"/>
              </w:rPr>
              <w:t> </w:t>
            </w:r>
          </w:p>
        </w:tc>
      </w:tr>
      <w:tr w:rsidR="008177CC" w:rsidRPr="00DC144A" w14:paraId="7BA65B8A" w14:textId="77777777" w:rsidTr="00A019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E4E7DF0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sz w:val="16"/>
                <w:szCs w:val="16"/>
                <w:lang w:val="es-ES" w:eastAsia="es-ES"/>
              </w:rPr>
              <w:t>[[-Repetir-]]</w:t>
            </w:r>
          </w:p>
          <w:tbl>
            <w:tblPr>
              <w:tblW w:w="8070" w:type="dxa"/>
              <w:tblCellSpacing w:w="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12"/>
              <w:gridCol w:w="2358"/>
            </w:tblGrid>
            <w:tr w:rsidR="008177CC" w:rsidRPr="00DC144A" w14:paraId="03723269" w14:textId="77777777" w:rsidTr="00A019F4">
              <w:trPr>
                <w:tblCellSpacing w:w="0" w:type="dxa"/>
              </w:trPr>
              <w:tc>
                <w:tcPr>
                  <w:tcW w:w="567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14:paraId="3442402C" w14:textId="77777777" w:rsidR="008177CC" w:rsidRPr="008177CC" w:rsidRDefault="008177CC" w:rsidP="008177CC">
                  <w:pPr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  <w:lang w:val="es-ES" w:eastAsia="es-ES"/>
                    </w:rPr>
                  </w:pPr>
                  <w:r w:rsidRPr="008177CC">
                    <w:rPr>
                      <w:rFonts w:ascii="Verdana" w:hAnsi="Verdana"/>
                      <w:sz w:val="16"/>
                      <w:szCs w:val="16"/>
                      <w:lang w:val="es-ES" w:eastAsia="es-ES"/>
                    </w:rPr>
                    <w:t>[conceptos_honorario-&gt;descripcion]</w:t>
                  </w:r>
                </w:p>
              </w:tc>
              <w:tc>
                <w:tcPr>
                  <w:tcW w:w="234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14:paraId="6CA4A59C" w14:textId="77777777" w:rsidR="008177CC" w:rsidRPr="008177CC" w:rsidRDefault="008177CC" w:rsidP="008177CC">
                  <w:pPr>
                    <w:spacing w:after="0" w:line="240" w:lineRule="auto"/>
                    <w:jc w:val="right"/>
                    <w:rPr>
                      <w:rFonts w:ascii="Verdana" w:hAnsi="Verdana"/>
                      <w:sz w:val="16"/>
                      <w:szCs w:val="16"/>
                      <w:lang w:val="es-ES" w:eastAsia="es-ES"/>
                    </w:rPr>
                  </w:pPr>
                  <w:r w:rsidRPr="008177CC">
                    <w:rPr>
                      <w:rFonts w:ascii="Verdana" w:hAnsi="Verdana"/>
                      <w:sz w:val="16"/>
                      <w:szCs w:val="16"/>
                      <w:lang w:val="es-ES" w:eastAsia="es-ES"/>
                    </w:rPr>
                    <w:t> [conceptos_honorario-&gt;precio_unidad]</w:t>
                  </w:r>
                </w:p>
              </w:tc>
            </w:tr>
          </w:tbl>
          <w:p w14:paraId="4F048670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sz w:val="16"/>
                <w:szCs w:val="16"/>
                <w:lang w:val="es-ES" w:eastAsia="es-ES"/>
              </w:rPr>
              <w:t>[[-Fin_Repetir-]]</w:t>
            </w:r>
          </w:p>
        </w:tc>
      </w:tr>
      <w:tr w:rsidR="00FA5DE4" w:rsidRPr="00DC144A" w14:paraId="477033EA" w14:textId="77777777" w:rsidTr="00A019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12A9B4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053FDF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sz w:val="16"/>
                <w:szCs w:val="16"/>
                <w:lang w:val="es-ES" w:eastAsia="es-ES"/>
              </w:rPr>
              <w:t> </w:t>
            </w:r>
          </w:p>
        </w:tc>
      </w:tr>
      <w:tr w:rsidR="00FA5DE4" w:rsidRPr="008177CC" w14:paraId="7E2CC380" w14:textId="77777777" w:rsidTr="00A019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84730C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b/>
                <w:bCs/>
                <w:sz w:val="16"/>
                <w:szCs w:val="16"/>
                <w:lang w:val="es-ES" w:eastAsia="es-ES"/>
              </w:rPr>
              <w:t>Total Honorarios</w:t>
            </w:r>
          </w:p>
        </w:tc>
        <w:tc>
          <w:tcPr>
            <w:tcW w:w="0" w:type="auto"/>
            <w:vAlign w:val="center"/>
            <w:hideMark/>
          </w:tcPr>
          <w:p w14:paraId="123E6170" w14:textId="77777777" w:rsidR="008177CC" w:rsidRPr="00FA5DE4" w:rsidRDefault="008177CC" w:rsidP="008177CC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FA5DE4">
              <w:rPr>
                <w:rFonts w:ascii="Verdana" w:hAnsi="Verdana"/>
                <w:sz w:val="16"/>
                <w:szCs w:val="16"/>
                <w:lang w:val="es-ES" w:eastAsia="es-ES"/>
              </w:rPr>
              <w:t> </w:t>
            </w:r>
            <w:r w:rsidR="00FA5DE4" w:rsidRPr="00FA5DE4">
              <w:rPr>
                <w:rFonts w:ascii="Verdana" w:hAnsi="Verdana"/>
                <w:b/>
                <w:bCs/>
                <w:sz w:val="16"/>
                <w:szCs w:val="16"/>
              </w:rPr>
              <w:t> -Calcular-[facturas-&gt;total_honorarios]+[facturas-&gt;total_descuentos]-Fin_Calcular-</w:t>
            </w:r>
          </w:p>
        </w:tc>
      </w:tr>
      <w:tr w:rsidR="00FA5DE4" w:rsidRPr="008177CC" w14:paraId="1A76E568" w14:textId="77777777" w:rsidTr="00A019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550016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F105C3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sz w:val="16"/>
                <w:szCs w:val="16"/>
                <w:lang w:val="es-ES" w:eastAsia="es-ES"/>
              </w:rPr>
              <w:t> </w:t>
            </w:r>
          </w:p>
        </w:tc>
      </w:tr>
      <w:tr w:rsidR="008177CC" w:rsidRPr="00DC144A" w14:paraId="5AAFE7CA" w14:textId="77777777" w:rsidTr="00A019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E4B78E8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sz w:val="16"/>
                <w:szCs w:val="16"/>
                <w:lang w:val="es-ES" w:eastAsia="es-ES"/>
              </w:rPr>
              <w:t>[[-Repetir-]]</w:t>
            </w:r>
          </w:p>
          <w:tbl>
            <w:tblPr>
              <w:tblW w:w="8070" w:type="dxa"/>
              <w:tblCellSpacing w:w="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75"/>
              <w:gridCol w:w="1995"/>
            </w:tblGrid>
            <w:tr w:rsidR="008177CC" w:rsidRPr="00DC144A" w14:paraId="46328B3D" w14:textId="77777777" w:rsidTr="00A019F4">
              <w:trPr>
                <w:tblCellSpacing w:w="0" w:type="dxa"/>
              </w:trPr>
              <w:tc>
                <w:tcPr>
                  <w:tcW w:w="603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14:paraId="106A49FB" w14:textId="77777777" w:rsidR="008177CC" w:rsidRPr="008177CC" w:rsidRDefault="008177CC" w:rsidP="008177CC">
                  <w:pPr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  <w:lang w:val="es-ES" w:eastAsia="es-ES"/>
                    </w:rPr>
                  </w:pPr>
                  <w:r w:rsidRPr="008177CC">
                    <w:rPr>
                      <w:rFonts w:ascii="Verdana" w:hAnsi="Verdana"/>
                      <w:sz w:val="16"/>
                      <w:szCs w:val="16"/>
                      <w:lang w:val="es-ES" w:eastAsia="es-ES"/>
                    </w:rPr>
                    <w:t>[conceptos_gasto-&gt;descripcion]</w:t>
                  </w:r>
                </w:p>
              </w:tc>
              <w:tc>
                <w:tcPr>
                  <w:tcW w:w="198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14:paraId="58A4D2A9" w14:textId="77777777" w:rsidR="008177CC" w:rsidRPr="008177CC" w:rsidRDefault="008177CC" w:rsidP="008177CC">
                  <w:pPr>
                    <w:spacing w:after="0" w:line="240" w:lineRule="auto"/>
                    <w:jc w:val="right"/>
                    <w:rPr>
                      <w:rFonts w:ascii="Verdana" w:hAnsi="Verdana"/>
                      <w:sz w:val="16"/>
                      <w:szCs w:val="16"/>
                      <w:lang w:val="es-ES" w:eastAsia="es-ES"/>
                    </w:rPr>
                  </w:pPr>
                  <w:r w:rsidRPr="008177CC">
                    <w:rPr>
                      <w:rFonts w:ascii="Verdana" w:hAnsi="Verdana"/>
                      <w:sz w:val="16"/>
                      <w:szCs w:val="16"/>
                      <w:lang w:val="es-ES" w:eastAsia="es-ES"/>
                    </w:rPr>
                    <w:t> [conceptos_gasto-&gt;precio_unidad]</w:t>
                  </w:r>
                </w:p>
              </w:tc>
            </w:tr>
          </w:tbl>
          <w:p w14:paraId="1C1487F1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sz w:val="16"/>
                <w:szCs w:val="16"/>
                <w:lang w:val="es-ES" w:eastAsia="es-ES"/>
              </w:rPr>
              <w:t>[[-Fin_Repetir-]]</w:t>
            </w:r>
          </w:p>
        </w:tc>
      </w:tr>
      <w:tr w:rsidR="00FA5DE4" w:rsidRPr="008177CC" w14:paraId="33142F93" w14:textId="77777777" w:rsidTr="00A019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5C15EA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b/>
                <w:bCs/>
                <w:sz w:val="16"/>
                <w:szCs w:val="16"/>
                <w:lang w:val="es-ES" w:eastAsia="es-ES"/>
              </w:rPr>
              <w:t>Total Gastos</w:t>
            </w:r>
          </w:p>
        </w:tc>
        <w:tc>
          <w:tcPr>
            <w:tcW w:w="0" w:type="auto"/>
            <w:vAlign w:val="center"/>
            <w:hideMark/>
          </w:tcPr>
          <w:p w14:paraId="4CC16A34" w14:textId="77777777" w:rsidR="008177CC" w:rsidRPr="008177CC" w:rsidRDefault="008177CC" w:rsidP="008177CC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sz w:val="16"/>
                <w:szCs w:val="16"/>
                <w:lang w:val="es-ES" w:eastAsia="es-ES"/>
              </w:rPr>
              <w:t> </w:t>
            </w:r>
            <w:r w:rsidRPr="008177CC">
              <w:rPr>
                <w:rFonts w:ascii="Verdana" w:hAnsi="Verdana"/>
                <w:b/>
                <w:bCs/>
                <w:sz w:val="16"/>
                <w:szCs w:val="16"/>
                <w:lang w:val="es-ES" w:eastAsia="es-ES"/>
              </w:rPr>
              <w:t>[facturas-&gt;total_gastos]</w:t>
            </w:r>
          </w:p>
        </w:tc>
      </w:tr>
      <w:tr w:rsidR="00FA5DE4" w:rsidRPr="008177CC" w14:paraId="49220D2E" w14:textId="77777777" w:rsidTr="00A019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71D659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38D3CC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sz w:val="16"/>
                <w:szCs w:val="16"/>
                <w:lang w:val="es-ES" w:eastAsia="es-ES"/>
              </w:rPr>
              <w:t> </w:t>
            </w:r>
          </w:p>
        </w:tc>
      </w:tr>
      <w:tr w:rsidR="008177CC" w:rsidRPr="00DC144A" w14:paraId="768D8614" w14:textId="77777777" w:rsidTr="00A019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A606FE8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sz w:val="16"/>
                <w:szCs w:val="16"/>
                <w:lang w:val="es-ES" w:eastAsia="es-ES"/>
              </w:rPr>
              <w:t>[[-Repetir-]]</w:t>
            </w:r>
          </w:p>
          <w:tbl>
            <w:tblPr>
              <w:tblW w:w="8070" w:type="dxa"/>
              <w:tblCellSpacing w:w="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54"/>
              <w:gridCol w:w="2116"/>
            </w:tblGrid>
            <w:tr w:rsidR="008177CC" w:rsidRPr="00DC144A" w14:paraId="2C44C4AC" w14:textId="77777777" w:rsidTr="00A019F4">
              <w:trPr>
                <w:tblCellSpacing w:w="0" w:type="dxa"/>
              </w:trPr>
              <w:tc>
                <w:tcPr>
                  <w:tcW w:w="591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14:paraId="20B1FB17" w14:textId="77777777" w:rsidR="008177CC" w:rsidRPr="008177CC" w:rsidRDefault="008177CC" w:rsidP="008177CC">
                  <w:pPr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  <w:lang w:val="es-ES" w:eastAsia="es-ES"/>
                    </w:rPr>
                  </w:pPr>
                  <w:r w:rsidRPr="008177CC">
                    <w:rPr>
                      <w:rFonts w:ascii="Verdana" w:hAnsi="Verdana"/>
                      <w:sz w:val="16"/>
                      <w:szCs w:val="16"/>
                      <w:lang w:val="es-ES" w:eastAsia="es-ES"/>
                    </w:rPr>
                    <w:t>[conceptos_suplido-&gt;descripcion]</w:t>
                  </w:r>
                </w:p>
              </w:tc>
              <w:tc>
                <w:tcPr>
                  <w:tcW w:w="210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14:paraId="66FA52BB" w14:textId="77777777" w:rsidR="008177CC" w:rsidRPr="008177CC" w:rsidRDefault="008177CC" w:rsidP="008177CC">
                  <w:pPr>
                    <w:spacing w:after="0" w:line="240" w:lineRule="auto"/>
                    <w:jc w:val="right"/>
                    <w:rPr>
                      <w:rFonts w:ascii="Verdana" w:hAnsi="Verdana"/>
                      <w:sz w:val="16"/>
                      <w:szCs w:val="16"/>
                      <w:lang w:val="es-ES" w:eastAsia="es-ES"/>
                    </w:rPr>
                  </w:pPr>
                  <w:r w:rsidRPr="008177CC">
                    <w:rPr>
                      <w:rFonts w:ascii="Verdana" w:hAnsi="Verdana"/>
                      <w:sz w:val="16"/>
                      <w:szCs w:val="16"/>
                      <w:lang w:val="es-ES" w:eastAsia="es-ES"/>
                    </w:rPr>
                    <w:t> [conceptos_suplido-&gt;precio_unidad]</w:t>
                  </w:r>
                </w:p>
              </w:tc>
            </w:tr>
          </w:tbl>
          <w:p w14:paraId="6539D42C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sz w:val="16"/>
                <w:szCs w:val="16"/>
                <w:lang w:val="es-ES" w:eastAsia="es-ES"/>
              </w:rPr>
              <w:t>[[-Fin_Repetir-]]</w:t>
            </w:r>
          </w:p>
        </w:tc>
      </w:tr>
      <w:tr w:rsidR="00FA5DE4" w:rsidRPr="008177CC" w14:paraId="77993C97" w14:textId="77777777" w:rsidTr="00A019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5DB543" w14:textId="77777777" w:rsidR="008177CC" w:rsidRPr="008177CC" w:rsidRDefault="008177CC" w:rsidP="008177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b/>
                <w:bCs/>
                <w:sz w:val="16"/>
                <w:szCs w:val="16"/>
                <w:lang w:val="es-ES" w:eastAsia="es-ES"/>
              </w:rPr>
              <w:t>Total Suplidos</w:t>
            </w:r>
          </w:p>
        </w:tc>
        <w:tc>
          <w:tcPr>
            <w:tcW w:w="0" w:type="auto"/>
            <w:vAlign w:val="center"/>
            <w:hideMark/>
          </w:tcPr>
          <w:p w14:paraId="5BFF98E4" w14:textId="77777777" w:rsidR="008177CC" w:rsidRPr="008177CC" w:rsidRDefault="008177CC" w:rsidP="008177CC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sz w:val="16"/>
                <w:szCs w:val="16"/>
                <w:lang w:val="es-ES" w:eastAsia="es-ES"/>
              </w:rPr>
              <w:t> </w:t>
            </w:r>
            <w:r w:rsidRPr="008177CC">
              <w:rPr>
                <w:rFonts w:ascii="Verdana" w:hAnsi="Verdana"/>
                <w:b/>
                <w:bCs/>
                <w:sz w:val="16"/>
                <w:szCs w:val="16"/>
                <w:lang w:val="es-ES" w:eastAsia="es-ES"/>
              </w:rPr>
              <w:t>[facturas-&gt;total_suplidos]</w:t>
            </w:r>
          </w:p>
        </w:tc>
      </w:tr>
      <w:tr w:rsidR="00FA5DE4" w:rsidRPr="008177CC" w14:paraId="6538929B" w14:textId="77777777" w:rsidTr="00A019F4">
        <w:trPr>
          <w:tblCellSpacing w:w="15" w:type="dxa"/>
        </w:trPr>
        <w:tc>
          <w:tcPr>
            <w:tcW w:w="0" w:type="auto"/>
            <w:vAlign w:val="center"/>
          </w:tcPr>
          <w:p w14:paraId="4CB65DEC" w14:textId="77777777" w:rsidR="00026F6F" w:rsidRPr="008177CC" w:rsidRDefault="00026F6F" w:rsidP="008177CC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vAlign w:val="center"/>
          </w:tcPr>
          <w:p w14:paraId="0B3E0453" w14:textId="77777777" w:rsidR="00026F6F" w:rsidRPr="008177CC" w:rsidRDefault="00026F6F" w:rsidP="008177CC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:lang w:val="es-ES" w:eastAsia="es-ES"/>
              </w:rPr>
            </w:pPr>
          </w:p>
        </w:tc>
      </w:tr>
      <w:tr w:rsidR="00FA5DE4" w:rsidRPr="008177CC" w14:paraId="2F77FC29" w14:textId="77777777" w:rsidTr="00A019F4">
        <w:trPr>
          <w:tblCellSpacing w:w="15" w:type="dxa"/>
        </w:trPr>
        <w:tc>
          <w:tcPr>
            <w:tcW w:w="0" w:type="auto"/>
            <w:vAlign w:val="center"/>
          </w:tcPr>
          <w:p w14:paraId="465D35D3" w14:textId="77777777" w:rsidR="00026F6F" w:rsidRPr="008177CC" w:rsidRDefault="00026F6F" w:rsidP="008177CC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" w:eastAsia="es-ES"/>
              </w:rPr>
              <w:t>Total Descuentos</w:t>
            </w:r>
          </w:p>
        </w:tc>
        <w:tc>
          <w:tcPr>
            <w:tcW w:w="0" w:type="auto"/>
            <w:vAlign w:val="center"/>
          </w:tcPr>
          <w:p w14:paraId="00E6C09D" w14:textId="77777777" w:rsidR="00026F6F" w:rsidRPr="008177CC" w:rsidRDefault="00026F6F" w:rsidP="008177CC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:lang w:val="es-ES" w:eastAsia="es-ES"/>
              </w:rPr>
            </w:pPr>
            <w:r w:rsidRPr="008177CC">
              <w:rPr>
                <w:rFonts w:ascii="Verdana" w:hAnsi="Verdana"/>
                <w:sz w:val="16"/>
                <w:szCs w:val="16"/>
                <w:lang w:val="es-ES" w:eastAsia="es-ES"/>
              </w:rPr>
              <w:t> </w:t>
            </w:r>
            <w:r w:rsidRPr="008177CC">
              <w:rPr>
                <w:rFonts w:ascii="Verdana" w:hAnsi="Verdana"/>
                <w:b/>
                <w:bCs/>
                <w:sz w:val="16"/>
                <w:szCs w:val="16"/>
                <w:lang w:val="es-ES" w:eastAsia="es-ES"/>
              </w:rPr>
              <w:t>[facturas-&gt;total_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ES" w:eastAsia="es-ES"/>
              </w:rPr>
              <w:t>descuentos</w:t>
            </w:r>
            <w:r w:rsidRPr="008177CC">
              <w:rPr>
                <w:rFonts w:ascii="Verdana" w:hAnsi="Verdana"/>
                <w:b/>
                <w:bCs/>
                <w:sz w:val="16"/>
                <w:szCs w:val="16"/>
                <w:lang w:val="es-ES" w:eastAsia="es-ES"/>
              </w:rPr>
              <w:t>]</w:t>
            </w:r>
          </w:p>
        </w:tc>
      </w:tr>
    </w:tbl>
    <w:p w14:paraId="2911826B" w14:textId="77777777" w:rsidR="008177CC" w:rsidRDefault="008177CC" w:rsidP="008177CC">
      <w:pPr>
        <w:spacing w:after="0"/>
        <w:rPr>
          <w:rFonts w:ascii="Verdana" w:hAnsi="Verdana"/>
          <w:sz w:val="16"/>
          <w:szCs w:val="16"/>
        </w:rPr>
      </w:pPr>
    </w:p>
    <w:p w14:paraId="1FC519D4" w14:textId="77777777" w:rsidR="00026F6F" w:rsidRPr="008177CC" w:rsidRDefault="00026F6F" w:rsidP="008177CC">
      <w:pPr>
        <w:spacing w:after="0"/>
        <w:rPr>
          <w:rFonts w:ascii="Verdana" w:hAnsi="Verdana"/>
          <w:sz w:val="16"/>
          <w:szCs w:val="16"/>
        </w:rPr>
      </w:pPr>
    </w:p>
    <w:p w14:paraId="677C98C4" w14:textId="77777777" w:rsidR="008177CC" w:rsidRPr="008177CC" w:rsidRDefault="008177CC" w:rsidP="008177CC">
      <w:pPr>
        <w:tabs>
          <w:tab w:val="left" w:pos="993"/>
        </w:tabs>
        <w:spacing w:after="400"/>
        <w:ind w:left="3345" w:right="-1"/>
      </w:pPr>
    </w:p>
    <w:p w14:paraId="31FD88FC" w14:textId="77777777" w:rsidR="008177CC" w:rsidRPr="008177CC" w:rsidRDefault="008177CC" w:rsidP="008177CC">
      <w:pPr>
        <w:spacing w:after="480"/>
        <w:contextualSpacing/>
      </w:pPr>
    </w:p>
    <w:p w14:paraId="667CEB62" w14:textId="77777777" w:rsidR="009C3019" w:rsidRDefault="009C3019">
      <w:pPr>
        <w:pStyle w:val="Firma"/>
      </w:pPr>
    </w:p>
    <w:sectPr w:rsidR="009C3019" w:rsidSect="008177CC">
      <w:headerReference w:type="default" r:id="rId9"/>
      <w:footerReference w:type="default" r:id="rId10"/>
      <w:footerReference w:type="first" r:id="rId11"/>
      <w:pgSz w:w="12240" w:h="15840" w:code="1"/>
      <w:pgMar w:top="2835" w:right="900" w:bottom="1418" w:left="3119" w:header="45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7C6A4" w14:textId="77777777" w:rsidR="00AE7131" w:rsidRDefault="00AE7131">
      <w:pPr>
        <w:spacing w:after="0" w:line="240" w:lineRule="auto"/>
      </w:pPr>
      <w:r>
        <w:separator/>
      </w:r>
    </w:p>
  </w:endnote>
  <w:endnote w:type="continuationSeparator" w:id="0">
    <w:p w14:paraId="1459CE6C" w14:textId="77777777" w:rsidR="00AE7131" w:rsidRDefault="00AE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542" w:type="dxa"/>
      <w:tblInd w:w="-738" w:type="dxa"/>
      <w:tblLook w:val="04A0" w:firstRow="1" w:lastRow="0" w:firstColumn="1" w:lastColumn="0" w:noHBand="0" w:noVBand="1"/>
    </w:tblPr>
    <w:tblGrid>
      <w:gridCol w:w="7542"/>
    </w:tblGrid>
    <w:tr w:rsidR="006753F3" w:rsidRPr="00DC144A" w14:paraId="5558A7ED" w14:textId="77777777" w:rsidTr="005A2929">
      <w:trPr>
        <w:trHeight w:val="716"/>
      </w:trPr>
      <w:tc>
        <w:tcPr>
          <w:tcW w:w="7542" w:type="dxa"/>
        </w:tcPr>
        <w:p w14:paraId="3E008FD9" w14:textId="77777777" w:rsidR="006753F3" w:rsidRPr="00BD2765" w:rsidRDefault="00E8671C" w:rsidP="006753F3">
          <w:pPr>
            <w:jc w:val="center"/>
            <w:rPr>
              <w:b/>
              <w:color w:val="AF202F"/>
            </w:rPr>
          </w:pPr>
          <w:r>
            <w:rPr>
              <w:b/>
              <w:color w:val="AF202F"/>
            </w:rPr>
            <w:t>SUDESPACHO.NET</w:t>
          </w:r>
        </w:p>
        <w:p w14:paraId="369B4742" w14:textId="77777777" w:rsidR="006753F3" w:rsidRPr="008177CC" w:rsidRDefault="006753F3" w:rsidP="006753F3">
          <w:pPr>
            <w:jc w:val="center"/>
            <w:rPr>
              <w:rFonts w:ascii="Century Gothic" w:hAnsi="Century Gothic"/>
              <w:sz w:val="16"/>
              <w:szCs w:val="16"/>
              <w:lang w:val="es-ES"/>
            </w:rPr>
          </w:pPr>
          <w:r w:rsidRPr="008177CC">
            <w:rPr>
              <w:rFonts w:ascii="Century Gothic" w:hAnsi="Century Gothic"/>
              <w:sz w:val="16"/>
              <w:szCs w:val="16"/>
              <w:lang w:val="es-ES"/>
            </w:rPr>
            <w:t>C</w:t>
          </w:r>
          <w:r w:rsidR="008620D8" w:rsidRPr="008177CC">
            <w:rPr>
              <w:rFonts w:ascii="Century Gothic" w:hAnsi="Century Gothic"/>
              <w:sz w:val="16"/>
              <w:szCs w:val="16"/>
              <w:lang w:val="es-ES"/>
            </w:rPr>
            <w:t>.</w:t>
          </w:r>
          <w:r w:rsidRPr="008177CC">
            <w:rPr>
              <w:rFonts w:ascii="Century Gothic" w:hAnsi="Century Gothic"/>
              <w:sz w:val="16"/>
              <w:szCs w:val="16"/>
              <w:lang w:val="es-ES"/>
            </w:rPr>
            <w:t>I</w:t>
          </w:r>
          <w:r w:rsidR="008620D8" w:rsidRPr="008177CC">
            <w:rPr>
              <w:rFonts w:ascii="Century Gothic" w:hAnsi="Century Gothic"/>
              <w:sz w:val="16"/>
              <w:szCs w:val="16"/>
              <w:lang w:val="es-ES"/>
            </w:rPr>
            <w:t>.</w:t>
          </w:r>
          <w:r w:rsidRPr="008177CC">
            <w:rPr>
              <w:rFonts w:ascii="Century Gothic" w:hAnsi="Century Gothic"/>
              <w:sz w:val="16"/>
              <w:szCs w:val="16"/>
              <w:lang w:val="es-ES"/>
            </w:rPr>
            <w:t>F</w:t>
          </w:r>
          <w:r w:rsidR="008620D8" w:rsidRPr="008177CC">
            <w:rPr>
              <w:rFonts w:ascii="Century Gothic" w:hAnsi="Century Gothic"/>
              <w:sz w:val="16"/>
              <w:szCs w:val="16"/>
              <w:lang w:val="es-ES"/>
            </w:rPr>
            <w:t>. :</w:t>
          </w:r>
          <w:r w:rsidRPr="008177CC">
            <w:rPr>
              <w:rFonts w:ascii="Century Gothic" w:hAnsi="Century Gothic"/>
              <w:sz w:val="16"/>
              <w:szCs w:val="16"/>
              <w:lang w:val="es-ES"/>
            </w:rPr>
            <w:t xml:space="preserve"> </w:t>
          </w:r>
          <w:r w:rsidR="00E8671C">
            <w:rPr>
              <w:rFonts w:ascii="Century Gothic" w:hAnsi="Century Gothic"/>
              <w:sz w:val="16"/>
              <w:szCs w:val="16"/>
              <w:lang w:val="es-ES"/>
            </w:rPr>
            <w:t>XXXXXXXX</w:t>
          </w:r>
        </w:p>
        <w:p w14:paraId="7E097721" w14:textId="77777777" w:rsidR="008620D8" w:rsidRDefault="00E8671C" w:rsidP="008620D8">
          <w:pPr>
            <w:shd w:val="clear" w:color="auto" w:fill="FFFFFF"/>
            <w:jc w:val="center"/>
            <w:rPr>
              <w:rFonts w:ascii="Century Gothic" w:hAnsi="Century Gothic"/>
              <w:sz w:val="16"/>
              <w:szCs w:val="16"/>
              <w:lang w:val="es-ES"/>
            </w:rPr>
          </w:pPr>
          <w:r>
            <w:rPr>
              <w:rFonts w:ascii="Century Gothic" w:hAnsi="Century Gothic"/>
              <w:sz w:val="16"/>
              <w:szCs w:val="16"/>
              <w:lang w:val="es-ES"/>
            </w:rPr>
            <w:t>Registro mercantil y LOPD</w:t>
          </w:r>
        </w:p>
        <w:p w14:paraId="4C2C2A1E" w14:textId="77777777" w:rsidR="008620D8" w:rsidRPr="00DC144A" w:rsidRDefault="008620D8" w:rsidP="006753F3">
          <w:pPr>
            <w:jc w:val="center"/>
            <w:rPr>
              <w:color w:val="ADABA2"/>
              <w:lang w:val="es-ES"/>
            </w:rPr>
          </w:pPr>
        </w:p>
      </w:tc>
    </w:tr>
  </w:tbl>
  <w:p w14:paraId="452EFF92" w14:textId="77777777" w:rsidR="006753F3" w:rsidRPr="008177CC" w:rsidRDefault="006753F3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A0CFA" w14:textId="46654305" w:rsidR="00934677" w:rsidRDefault="00293228">
    <w:pPr>
      <w:pStyle w:val="Piedepgina"/>
    </w:pPr>
    <w:r>
      <w:rPr>
        <w:noProof/>
      </w:rPr>
      <mc:AlternateContent>
        <mc:Choice Requires="wps">
          <w:drawing>
            <wp:anchor distT="640080" distB="640080" distL="114300" distR="114300" simplePos="0" relativeHeight="251656704" behindDoc="0" locked="0" layoutInCell="1" allowOverlap="0" wp14:anchorId="6CD64F1C" wp14:editId="67C3321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9648190</wp:posOffset>
                  </wp:positionV>
                </mc:Fallback>
              </mc:AlternateContent>
              <wp:extent cx="5946140" cy="182880"/>
              <wp:effectExtent l="0" t="0" r="0" b="0"/>
              <wp:wrapNone/>
              <wp:docPr id="2" name="Zone de texte  2" descr="Footer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1"/>
                            <w:gridCol w:w="7595"/>
                            <w:gridCol w:w="202"/>
                            <w:gridCol w:w="202"/>
                            <w:gridCol w:w="1009"/>
                          </w:tblGrid>
                          <w:tr w:rsidR="00934677" w14:paraId="72FBB068" w14:textId="77777777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14:paraId="17996E50" w14:textId="77777777" w:rsidR="00934677" w:rsidRDefault="00934677">
                                <w:pPr>
                                  <w:pStyle w:val="Sinespaciado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14:paraId="7429B73F" w14:textId="77777777" w:rsidR="00934677" w:rsidRDefault="00934677">
                                <w:pPr>
                                  <w:pStyle w:val="Sinespaciado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14:paraId="7F67D0F6" w14:textId="77777777" w:rsidR="00934677" w:rsidRDefault="00934677">
                                <w:pPr>
                                  <w:pStyle w:val="Sinespaciado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14:paraId="4CC86EEB" w14:textId="77777777" w:rsidR="00934677" w:rsidRDefault="00934677">
                                <w:pPr>
                                  <w:pStyle w:val="Sinespaciado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14:paraId="40540975" w14:textId="77777777" w:rsidR="00934677" w:rsidRDefault="00934677">
                                <w:pPr>
                                  <w:pStyle w:val="Sinespaciado"/>
                                </w:pPr>
                              </w:p>
                            </w:tc>
                          </w:tr>
                        </w:tbl>
                        <w:p w14:paraId="3CAB7CFE" w14:textId="77777777" w:rsidR="00934677" w:rsidRDefault="00934677">
                          <w:pPr>
                            <w:pStyle w:val="Sinespaciad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D64F1C" id="_x0000_t202" coordsize="21600,21600" o:spt="202" path="m,l,21600r21600,l21600,xe">
              <v:stroke joinstyle="miter"/>
              <v:path gradientshapeok="t" o:connecttype="rect"/>
            </v:shapetype>
            <v:shape id="Zone de texte  2" o:spid="_x0000_s1027" type="#_x0000_t202" alt="Footer graphic" style="position:absolute;margin-left:0;margin-top:0;width:468.2pt;height:14.4pt;z-index:251656704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1"/>
                      <w:gridCol w:w="7595"/>
                      <w:gridCol w:w="202"/>
                      <w:gridCol w:w="202"/>
                      <w:gridCol w:w="1009"/>
                    </w:tblGrid>
                    <w:tr w:rsidR="00934677" w14:paraId="72FBB068" w14:textId="77777777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14:paraId="17996E50" w14:textId="77777777" w:rsidR="00934677" w:rsidRDefault="00934677">
                          <w:pPr>
                            <w:pStyle w:val="Sinespaciado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14:paraId="7429B73F" w14:textId="77777777" w:rsidR="00934677" w:rsidRDefault="00934677">
                          <w:pPr>
                            <w:pStyle w:val="Sinespaciado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14:paraId="7F67D0F6" w14:textId="77777777" w:rsidR="00934677" w:rsidRDefault="00934677">
                          <w:pPr>
                            <w:pStyle w:val="Sinespaciado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14:paraId="4CC86EEB" w14:textId="77777777" w:rsidR="00934677" w:rsidRDefault="00934677">
                          <w:pPr>
                            <w:pStyle w:val="Sinespaciado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14:paraId="40540975" w14:textId="77777777" w:rsidR="00934677" w:rsidRDefault="00934677">
                          <w:pPr>
                            <w:pStyle w:val="Sinespaciado"/>
                          </w:pPr>
                        </w:p>
                      </w:tc>
                    </w:tr>
                  </w:tbl>
                  <w:p w14:paraId="3CAB7CFE" w14:textId="77777777" w:rsidR="00934677" w:rsidRDefault="00934677">
                    <w:pPr>
                      <w:pStyle w:val="Sinespaciado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ABD09" w14:textId="77777777" w:rsidR="00AE7131" w:rsidRDefault="00AE7131">
      <w:pPr>
        <w:spacing w:after="0" w:line="240" w:lineRule="auto"/>
      </w:pPr>
      <w:r>
        <w:separator/>
      </w:r>
    </w:p>
  </w:footnote>
  <w:footnote w:type="continuationSeparator" w:id="0">
    <w:p w14:paraId="107B850E" w14:textId="77777777" w:rsidR="00AE7131" w:rsidRDefault="00AE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DCB15" w14:textId="6B417823" w:rsidR="00934677" w:rsidRDefault="00AE7131" w:rsidP="00747275">
    <w:pPr>
      <w:pStyle w:val="Encabezado"/>
      <w:ind w:left="1134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DA8D00A" wp14:editId="7041D41D">
          <wp:simplePos x="0" y="0"/>
          <wp:positionH relativeFrom="column">
            <wp:posOffset>3083560</wp:posOffset>
          </wp:positionH>
          <wp:positionV relativeFrom="paragraph">
            <wp:posOffset>300355</wp:posOffset>
          </wp:positionV>
          <wp:extent cx="1962150" cy="790575"/>
          <wp:effectExtent l="0" t="0" r="0" b="0"/>
          <wp:wrapThrough wrapText="bothSides">
            <wp:wrapPolygon edited="0">
              <wp:start x="0" y="0"/>
              <wp:lineTo x="0" y="21340"/>
              <wp:lineTo x="21390" y="21340"/>
              <wp:lineTo x="21390" y="0"/>
              <wp:lineTo x="0" y="0"/>
            </wp:wrapPolygon>
          </wp:wrapThrough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3228">
      <w:rPr>
        <w:noProof/>
      </w:rPr>
      <mc:AlternateContent>
        <mc:Choice Requires="wps">
          <w:drawing>
            <wp:anchor distT="0" distB="0" distL="457200" distR="360045" simplePos="0" relativeHeight="251657728" behindDoc="1" locked="1" layoutInCell="0" allowOverlap="1" wp14:anchorId="28735D7D" wp14:editId="4BD95292">
              <wp:simplePos x="0" y="0"/>
              <wp:positionH relativeFrom="page">
                <wp:posOffset>234315</wp:posOffset>
              </wp:positionH>
              <wp:positionV relativeFrom="paragraph">
                <wp:posOffset>1330325</wp:posOffset>
              </wp:positionV>
              <wp:extent cx="1471930" cy="6720840"/>
              <wp:effectExtent l="0" t="0" r="0" b="0"/>
              <wp:wrapNone/>
              <wp:docPr id="205" name="Forme automatiqu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71930" cy="672084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  <a:scene3d>
                        <a:camera prst="orthographicFront"/>
                        <a:lightRig rig="threePt" dir="t"/>
                      </a:scene3d>
                      <a:sp3d/>
                    </wps:spPr>
                    <wps:txbx>
                      <w:txbxContent>
                        <w:p w14:paraId="0487C9F8" w14:textId="77777777" w:rsidR="00747275" w:rsidRDefault="00747275" w:rsidP="00BB73BD">
                          <w:pPr>
                            <w:spacing w:line="360" w:lineRule="auto"/>
                            <w:jc w:val="center"/>
                            <w:rPr>
                              <w:rStyle w:val="Textoennegrita"/>
                              <w:rFonts w:ascii="Century Gothic" w:hAnsi="Century Gothic" w:cs="Arial"/>
                              <w:color w:val="AF202F"/>
                              <w:sz w:val="32"/>
                              <w:szCs w:val="32"/>
                              <w:bdr w:val="none" w:sz="0" w:space="0" w:color="auto" w:frame="1"/>
                              <w:shd w:val="clear" w:color="auto" w:fill="FFFFFF"/>
                            </w:rPr>
                          </w:pPr>
                        </w:p>
                        <w:p w14:paraId="685BF047" w14:textId="77777777" w:rsidR="00747275" w:rsidRDefault="00747275" w:rsidP="00BB73BD">
                          <w:pPr>
                            <w:spacing w:line="360" w:lineRule="auto"/>
                            <w:jc w:val="center"/>
                            <w:rPr>
                              <w:rStyle w:val="Textoennegrita"/>
                              <w:rFonts w:ascii="Century Gothic" w:hAnsi="Century Gothic" w:cs="Arial"/>
                              <w:color w:val="AF202F"/>
                              <w:sz w:val="32"/>
                              <w:szCs w:val="32"/>
                              <w:bdr w:val="none" w:sz="0" w:space="0" w:color="auto" w:frame="1"/>
                              <w:shd w:val="clear" w:color="auto" w:fill="FFFFFF"/>
                            </w:rPr>
                          </w:pPr>
                        </w:p>
                        <w:p w14:paraId="2A1DD50C" w14:textId="77777777" w:rsidR="00747275" w:rsidRDefault="00747275" w:rsidP="00BB73BD">
                          <w:pPr>
                            <w:spacing w:line="360" w:lineRule="auto"/>
                            <w:jc w:val="center"/>
                            <w:rPr>
                              <w:rStyle w:val="Textoennegrita"/>
                              <w:rFonts w:ascii="Century Gothic" w:hAnsi="Century Gothic" w:cs="Arial"/>
                              <w:color w:val="AF202F"/>
                              <w:sz w:val="32"/>
                              <w:szCs w:val="32"/>
                              <w:bdr w:val="none" w:sz="0" w:space="0" w:color="auto" w:frame="1"/>
                              <w:shd w:val="clear" w:color="auto" w:fill="FFFFFF"/>
                            </w:rPr>
                          </w:pPr>
                        </w:p>
                        <w:p w14:paraId="5582ED7F" w14:textId="77777777" w:rsidR="005A2929" w:rsidRPr="008177CC" w:rsidRDefault="00E8671C" w:rsidP="00BB73BD">
                          <w:pPr>
                            <w:spacing w:after="0" w:line="276" w:lineRule="auto"/>
                            <w:jc w:val="center"/>
                            <w:rPr>
                              <w:rFonts w:ascii="Century Gothic" w:hAnsi="Century Gothic" w:cs="Tahoma"/>
                              <w:sz w:val="16"/>
                              <w:szCs w:val="16"/>
                              <w:shd w:val="clear" w:color="auto" w:fill="FFFFFF"/>
                              <w:lang w:val="es-ES"/>
                            </w:rPr>
                          </w:pPr>
                          <w:r>
                            <w:rPr>
                              <w:rStyle w:val="Textoennegrita"/>
                              <w:rFonts w:ascii="Century Gothic" w:hAnsi="Century Gothic" w:cs="Arial"/>
                              <w:color w:val="AF202F"/>
                              <w:sz w:val="28"/>
                              <w:szCs w:val="28"/>
                              <w:bdr w:val="none" w:sz="0" w:space="0" w:color="auto" w:frame="1"/>
                              <w:shd w:val="clear" w:color="auto" w:fill="FFFFFF"/>
                              <w:lang w:val="es-ES"/>
                            </w:rPr>
                            <w:t>Despacho 1</w:t>
                          </w:r>
                          <w:r w:rsidR="00747275" w:rsidRPr="008177CC">
                            <w:rPr>
                              <w:rFonts w:ascii="Century Gothic" w:hAnsi="Century Gothic" w:cs="Tahoma"/>
                              <w:color w:val="111111"/>
                              <w:sz w:val="28"/>
                              <w:szCs w:val="28"/>
                              <w:shd w:val="clear" w:color="auto" w:fill="FFFFFF"/>
                              <w:lang w:val="es-ES"/>
                            </w:rPr>
                            <w:br/>
                          </w:r>
                          <w:r w:rsidR="00747275" w:rsidRPr="008177CC">
                            <w:rPr>
                              <w:rFonts w:ascii="Century Gothic" w:hAnsi="Century Gothic" w:cs="Tahoma"/>
                              <w:sz w:val="16"/>
                              <w:szCs w:val="16"/>
                              <w:shd w:val="clear" w:color="auto" w:fill="FFFFFF"/>
                              <w:lang w:val="es-ES"/>
                            </w:rPr>
                            <w:t xml:space="preserve">Tél. +34 </w:t>
                          </w:r>
                          <w:r>
                            <w:rPr>
                              <w:rFonts w:ascii="Century Gothic" w:hAnsi="Century Gothic" w:cs="Tahoma"/>
                              <w:sz w:val="16"/>
                              <w:szCs w:val="16"/>
                              <w:shd w:val="clear" w:color="auto" w:fill="FFFFFF"/>
                              <w:lang w:val="es-ES"/>
                            </w:rPr>
                            <w:t>123 45 67</w:t>
                          </w:r>
                        </w:p>
                        <w:p w14:paraId="1ADE0D90" w14:textId="77777777" w:rsidR="00E8671C" w:rsidRDefault="005A2929" w:rsidP="00BB73BD">
                          <w:pPr>
                            <w:spacing w:after="0" w:line="276" w:lineRule="auto"/>
                            <w:jc w:val="center"/>
                            <w:rPr>
                              <w:rFonts w:ascii="Century Gothic" w:hAnsi="Century Gothic" w:cs="Tahoma"/>
                              <w:sz w:val="16"/>
                              <w:szCs w:val="16"/>
                              <w:shd w:val="clear" w:color="auto" w:fill="FFFFFF"/>
                              <w:lang w:val="es-ES"/>
                            </w:rPr>
                          </w:pPr>
                          <w:r w:rsidRPr="008177CC">
                            <w:rPr>
                              <w:rFonts w:ascii="Century Gothic" w:hAnsi="Century Gothic" w:cs="Tahoma"/>
                              <w:sz w:val="16"/>
                              <w:szCs w:val="16"/>
                              <w:shd w:val="clear" w:color="auto" w:fill="FFFFFF"/>
                              <w:lang w:val="es-ES"/>
                            </w:rPr>
                            <w:t xml:space="preserve">Tél. </w:t>
                          </w:r>
                          <w:hyperlink r:id="rId2" w:tgtFrame="_blank" w:history="1">
                            <w:r w:rsidRPr="008177CC"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  <w:lang w:val="es-ES"/>
                              </w:rPr>
                              <w:t xml:space="preserve">+ 34 </w:t>
                            </w:r>
                            <w:r w:rsidR="00E8671C"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  <w:lang w:val="es-ES"/>
                              </w:rPr>
                              <w:t>123</w:t>
                            </w:r>
                          </w:hyperlink>
                          <w:r w:rsidR="00E8671C">
                            <w:rPr>
                              <w:rFonts w:ascii="Century Gothic" w:hAnsi="Century Gothic" w:cs="Tahoma"/>
                              <w:sz w:val="16"/>
                              <w:szCs w:val="16"/>
                              <w:lang w:val="es-ES"/>
                            </w:rPr>
                            <w:t xml:space="preserve"> 45 67</w:t>
                          </w:r>
                          <w:r w:rsidR="002513ED" w:rsidRPr="002513ED">
                            <w:rPr>
                              <w:rFonts w:ascii="Century Gothic" w:hAnsi="Century Gothic" w:cs="Tahoma"/>
                              <w:noProof/>
                              <w:sz w:val="16"/>
                              <w:szCs w:val="16"/>
                              <w:shd w:val="clear" w:color="auto" w:fill="FFFFFF"/>
                              <w:lang w:val="es-ES"/>
                            </w:rPr>
                            <w:drawing>
                              <wp:inline distT="0" distB="0" distL="0" distR="0" wp14:anchorId="27688B15" wp14:editId="70AC715A">
                                <wp:extent cx="1181100" cy="38100"/>
                                <wp:effectExtent l="0" t="0" r="0" b="0"/>
                                <wp:docPr id="3" name="Imagen 4" descr="Imagen que contiene herramienta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 descr="Imagen que contiene herramientaDescripción generada automá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38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47275" w:rsidRPr="008177CC">
                            <w:rPr>
                              <w:rFonts w:ascii="Century Gothic" w:hAnsi="Century Gothic" w:cs="Tahoma"/>
                              <w:sz w:val="16"/>
                              <w:szCs w:val="16"/>
                              <w:shd w:val="clear" w:color="auto" w:fill="FFFFFF"/>
                              <w:lang w:val="es-ES"/>
                            </w:rPr>
                            <w:br/>
                            <w:t xml:space="preserve">Fax: +34 </w:t>
                          </w:r>
                          <w:r w:rsidR="00E8671C">
                            <w:rPr>
                              <w:rFonts w:ascii="Century Gothic" w:hAnsi="Century Gothic" w:cs="Tahoma"/>
                              <w:sz w:val="16"/>
                              <w:szCs w:val="16"/>
                              <w:shd w:val="clear" w:color="auto" w:fill="FFFFFF"/>
                              <w:lang w:val="es-ES"/>
                            </w:rPr>
                            <w:t>123 45 67</w:t>
                          </w:r>
                          <w:r w:rsidR="00747275" w:rsidRPr="008177CC">
                            <w:rPr>
                              <w:rFonts w:ascii="Century Gothic" w:hAnsi="Century Gothic" w:cs="Tahoma"/>
                              <w:sz w:val="16"/>
                              <w:szCs w:val="16"/>
                              <w:lang w:val="es-ES"/>
                            </w:rPr>
                            <w:br/>
                          </w:r>
                          <w:r w:rsidR="00E8671C">
                            <w:rPr>
                              <w:rFonts w:ascii="Century Gothic" w:hAnsi="Century Gothic" w:cs="Tahoma"/>
                              <w:sz w:val="16"/>
                              <w:szCs w:val="16"/>
                              <w:shd w:val="clear" w:color="auto" w:fill="FFFFFF"/>
                              <w:lang w:val="es-ES"/>
                            </w:rPr>
                            <w:t>Domicilio</w:t>
                          </w:r>
                          <w:r w:rsidR="00BA6939" w:rsidRPr="008177CC">
                            <w:rPr>
                              <w:rFonts w:ascii="Century Gothic" w:hAnsi="Century Gothic" w:cs="Tahoma"/>
                              <w:sz w:val="16"/>
                              <w:szCs w:val="16"/>
                              <w:shd w:val="clear" w:color="auto" w:fill="FFFFFF"/>
                              <w:lang w:val="es-ES"/>
                            </w:rPr>
                            <w:t xml:space="preserve">, </w:t>
                          </w:r>
                          <w:r w:rsidR="00E8671C">
                            <w:rPr>
                              <w:rFonts w:ascii="Century Gothic" w:hAnsi="Century Gothic" w:cs="Tahoma"/>
                              <w:sz w:val="16"/>
                              <w:szCs w:val="16"/>
                              <w:shd w:val="clear" w:color="auto" w:fill="FFFFFF"/>
                              <w:lang w:val="es-ES"/>
                            </w:rPr>
                            <w:t>nº</w:t>
                          </w:r>
                          <w:r w:rsidR="00BA6939" w:rsidRPr="008177CC">
                            <w:rPr>
                              <w:rFonts w:ascii="Century Gothic" w:hAnsi="Century Gothic" w:cs="Tahoma"/>
                              <w:sz w:val="16"/>
                              <w:szCs w:val="16"/>
                              <w:shd w:val="clear" w:color="auto" w:fill="FFFFFF"/>
                              <w:lang w:val="es-ES"/>
                            </w:rPr>
                            <w:t xml:space="preserve"> – </w:t>
                          </w:r>
                          <w:r w:rsidR="00E8671C">
                            <w:rPr>
                              <w:rFonts w:ascii="Century Gothic" w:hAnsi="Century Gothic" w:cs="Tahoma"/>
                              <w:sz w:val="16"/>
                              <w:szCs w:val="16"/>
                              <w:shd w:val="clear" w:color="auto" w:fill="FFFFFF"/>
                              <w:lang w:val="es-ES"/>
                            </w:rPr>
                            <w:t>piso</w:t>
                          </w:r>
                          <w:r w:rsidR="00747275" w:rsidRPr="008177CC">
                            <w:rPr>
                              <w:rFonts w:ascii="Century Gothic" w:hAnsi="Century Gothic" w:cs="Tahoma"/>
                              <w:sz w:val="16"/>
                              <w:szCs w:val="16"/>
                              <w:lang w:val="es-ES"/>
                            </w:rPr>
                            <w:br/>
                          </w:r>
                          <w:r w:rsidR="00E8671C">
                            <w:rPr>
                              <w:rFonts w:ascii="Century Gothic" w:hAnsi="Century Gothic" w:cs="Tahoma"/>
                              <w:sz w:val="16"/>
                              <w:szCs w:val="16"/>
                              <w:shd w:val="clear" w:color="auto" w:fill="FFFFFF"/>
                              <w:lang w:val="es-ES"/>
                            </w:rPr>
                            <w:t>cp</w:t>
                          </w:r>
                          <w:r w:rsidR="00747275" w:rsidRPr="008177CC">
                            <w:rPr>
                              <w:rFonts w:ascii="Century Gothic" w:hAnsi="Century Gothic" w:cs="Tahoma"/>
                              <w:sz w:val="16"/>
                              <w:szCs w:val="16"/>
                              <w:shd w:val="clear" w:color="auto" w:fill="FFFFFF"/>
                              <w:lang w:val="es-ES"/>
                            </w:rPr>
                            <w:t xml:space="preserve"> </w:t>
                          </w:r>
                          <w:r w:rsidR="00E8671C">
                            <w:rPr>
                              <w:rFonts w:ascii="Century Gothic" w:hAnsi="Century Gothic" w:cs="Tahoma"/>
                              <w:sz w:val="16"/>
                              <w:szCs w:val="16"/>
                              <w:shd w:val="clear" w:color="auto" w:fill="FFFFFF"/>
                              <w:lang w:val="es-ES"/>
                            </w:rPr>
                            <w:t>Provincia</w:t>
                          </w:r>
                        </w:p>
                        <w:p w14:paraId="53BAFA6B" w14:textId="77777777" w:rsidR="005A2929" w:rsidRPr="00BB73BD" w:rsidRDefault="00E8671C" w:rsidP="00BB73BD">
                          <w:pPr>
                            <w:spacing w:after="0" w:line="276" w:lineRule="auto"/>
                            <w:jc w:val="center"/>
                            <w:rPr>
                              <w:rFonts w:ascii="Century Gothic" w:hAnsi="Century Gothic" w:cs="Tahoma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Style w:val="Textoennegrita"/>
                              <w:rFonts w:ascii="Century Gothic" w:hAnsi="Century Gothic" w:cs="Arial"/>
                              <w:color w:val="AF202F"/>
                              <w:sz w:val="28"/>
                              <w:szCs w:val="28"/>
                              <w:bdr w:val="none" w:sz="0" w:space="0" w:color="auto" w:frame="1"/>
                              <w:shd w:val="clear" w:color="auto" w:fill="FFFFFF"/>
                            </w:rPr>
                            <w:t>Despacho 2</w:t>
                          </w:r>
                          <w:r w:rsidR="00747275" w:rsidRPr="00C52D50">
                            <w:rPr>
                              <w:rStyle w:val="Textoennegrita"/>
                              <w:rFonts w:cs="Arial"/>
                              <w:color w:val="AF202F"/>
                              <w:sz w:val="28"/>
                              <w:szCs w:val="28"/>
                              <w:bdr w:val="none" w:sz="0" w:space="0" w:color="auto" w:frame="1"/>
                            </w:rPr>
                            <w:br/>
                          </w:r>
                          <w:r w:rsidR="00747275" w:rsidRPr="00BB73BD">
                            <w:rPr>
                              <w:rFonts w:ascii="Century Gothic" w:hAnsi="Century Gothic" w:cs="Tahoma"/>
                              <w:sz w:val="16"/>
                              <w:szCs w:val="16"/>
                              <w:shd w:val="clear" w:color="auto" w:fill="FFFFFF"/>
                            </w:rPr>
                            <w:t>Tél. +</w:t>
                          </w:r>
                          <w:r>
                            <w:rPr>
                              <w:rFonts w:ascii="Century Gothic" w:hAnsi="Century Gothic" w:cs="Tahoma"/>
                              <w:sz w:val="16"/>
                              <w:szCs w:val="16"/>
                              <w:shd w:val="clear" w:color="auto" w:fill="FFFFFF"/>
                            </w:rPr>
                            <w:t>34 123 45 67</w:t>
                          </w:r>
                        </w:p>
                        <w:p w14:paraId="4725C20C" w14:textId="77777777" w:rsidR="00747275" w:rsidRPr="00C11334" w:rsidRDefault="005A2929" w:rsidP="00BB73BD">
                          <w:pPr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color w:val="ADABA2"/>
                              <w:sz w:val="16"/>
                              <w:szCs w:val="16"/>
                            </w:rPr>
                          </w:pPr>
                          <w:r w:rsidRPr="00BB73BD">
                            <w:rPr>
                              <w:rFonts w:ascii="Century Gothic" w:hAnsi="Century Gothic" w:cs="Tahoma"/>
                              <w:sz w:val="16"/>
                              <w:szCs w:val="16"/>
                              <w:shd w:val="clear" w:color="auto" w:fill="FFFFFF"/>
                            </w:rPr>
                            <w:t>Tél. +</w:t>
                          </w:r>
                          <w:r w:rsidR="00E8671C">
                            <w:rPr>
                              <w:rFonts w:ascii="Century Gothic" w:hAnsi="Century Gothic" w:cs="Tahoma"/>
                              <w:sz w:val="16"/>
                              <w:szCs w:val="16"/>
                              <w:shd w:val="clear" w:color="auto" w:fill="FFFFFF"/>
                            </w:rPr>
                            <w:t>34 123 45 67</w:t>
                          </w:r>
                          <w:r w:rsidR="00747275" w:rsidRPr="00BB73BD">
                            <w:rPr>
                              <w:rFonts w:ascii="Century Gothic" w:hAnsi="Century Gothic" w:cs="Tahoma"/>
                              <w:sz w:val="16"/>
                              <w:szCs w:val="16"/>
                            </w:rPr>
                            <w:br/>
                          </w:r>
                          <w:r w:rsidR="00747275" w:rsidRPr="00BB73BD">
                            <w:rPr>
                              <w:rFonts w:ascii="Century Gothic" w:hAnsi="Century Gothic" w:cs="Tahoma"/>
                              <w:sz w:val="16"/>
                              <w:szCs w:val="16"/>
                              <w:shd w:val="clear" w:color="auto" w:fill="FFFFFF"/>
                            </w:rPr>
                            <w:t>Fax: +</w:t>
                          </w:r>
                          <w:r w:rsidR="00E8671C">
                            <w:rPr>
                              <w:rFonts w:ascii="Century Gothic" w:hAnsi="Century Gothic" w:cs="Tahoma"/>
                              <w:sz w:val="16"/>
                              <w:szCs w:val="16"/>
                              <w:shd w:val="clear" w:color="auto" w:fill="FFFFFF"/>
                            </w:rPr>
                            <w:t>34 123 45 67</w:t>
                          </w:r>
                          <w:r w:rsidR="00747275" w:rsidRPr="00BB73BD">
                            <w:rPr>
                              <w:rFonts w:ascii="Century Gothic" w:hAnsi="Century Gothic" w:cs="Tahoma"/>
                              <w:sz w:val="16"/>
                              <w:szCs w:val="16"/>
                            </w:rPr>
                            <w:br/>
                          </w:r>
                          <w:r w:rsidR="00E8671C">
                            <w:rPr>
                              <w:rFonts w:ascii="Century Gothic" w:hAnsi="Century Gothic" w:cs="Tahoma"/>
                              <w:sz w:val="16"/>
                              <w:szCs w:val="16"/>
                              <w:shd w:val="clear" w:color="auto" w:fill="FFFFFF"/>
                            </w:rPr>
                            <w:t>Domicilio, nº - piso</w:t>
                          </w:r>
                          <w:r w:rsidR="00747275" w:rsidRPr="00BB73BD">
                            <w:rPr>
                              <w:rFonts w:ascii="Century Gothic" w:hAnsi="Century Gothic" w:cs="Tahoma"/>
                              <w:sz w:val="16"/>
                              <w:szCs w:val="16"/>
                            </w:rPr>
                            <w:br/>
                          </w:r>
                          <w:r w:rsidR="00E8671C">
                            <w:rPr>
                              <w:rFonts w:ascii="Century Gothic" w:hAnsi="Century Gothic" w:cs="Tahoma"/>
                              <w:sz w:val="16"/>
                              <w:szCs w:val="16"/>
                              <w:shd w:val="clear" w:color="auto" w:fill="FFFFFF"/>
                            </w:rPr>
                            <w:t>cp Provincia</w:t>
                          </w:r>
                          <w:r w:rsidR="00747275" w:rsidRPr="00BB73BD">
                            <w:rPr>
                              <w:rFonts w:ascii="Century Gothic" w:hAnsi="Century Gothic" w:cs="Tahoma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735D7D" id="Forme automatique 14" o:spid="_x0000_s1026" style="position:absolute;left:0;text-align:left;margin-left:18.45pt;margin-top:104.75pt;width:115.9pt;height:529.2pt;z-index:-251658752;visibility:visible;mso-wrap-style:square;mso-width-percent:0;mso-height-percent:0;mso-wrap-distance-left:36pt;mso-wrap-distance-top:0;mso-wrap-distance-right:28.3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" o:allowincell="f" filled="f" stroked="f" strokeweight="1.25pt">
              <v:textbox inset=",7.2pt,,7.2pt">
                <w:txbxContent>
                  <w:p w14:paraId="0487C9F8" w14:textId="77777777" w:rsidR="00747275" w:rsidRDefault="00747275" w:rsidP="00BB73BD">
                    <w:pPr>
                      <w:spacing w:line="360" w:lineRule="auto"/>
                      <w:jc w:val="center"/>
                      <w:rPr>
                        <w:rStyle w:val="Textoennegrita"/>
                        <w:rFonts w:ascii="Century Gothic" w:hAnsi="Century Gothic" w:cs="Arial"/>
                        <w:color w:val="AF202F"/>
                        <w:sz w:val="32"/>
                        <w:szCs w:val="32"/>
                        <w:bdr w:val="none" w:sz="0" w:space="0" w:color="auto" w:frame="1"/>
                        <w:shd w:val="clear" w:color="auto" w:fill="FFFFFF"/>
                      </w:rPr>
                    </w:pPr>
                  </w:p>
                  <w:p w14:paraId="685BF047" w14:textId="77777777" w:rsidR="00747275" w:rsidRDefault="00747275" w:rsidP="00BB73BD">
                    <w:pPr>
                      <w:spacing w:line="360" w:lineRule="auto"/>
                      <w:jc w:val="center"/>
                      <w:rPr>
                        <w:rStyle w:val="Textoennegrita"/>
                        <w:rFonts w:ascii="Century Gothic" w:hAnsi="Century Gothic" w:cs="Arial"/>
                        <w:color w:val="AF202F"/>
                        <w:sz w:val="32"/>
                        <w:szCs w:val="32"/>
                        <w:bdr w:val="none" w:sz="0" w:space="0" w:color="auto" w:frame="1"/>
                        <w:shd w:val="clear" w:color="auto" w:fill="FFFFFF"/>
                      </w:rPr>
                    </w:pPr>
                  </w:p>
                  <w:p w14:paraId="2A1DD50C" w14:textId="77777777" w:rsidR="00747275" w:rsidRDefault="00747275" w:rsidP="00BB73BD">
                    <w:pPr>
                      <w:spacing w:line="360" w:lineRule="auto"/>
                      <w:jc w:val="center"/>
                      <w:rPr>
                        <w:rStyle w:val="Textoennegrita"/>
                        <w:rFonts w:ascii="Century Gothic" w:hAnsi="Century Gothic" w:cs="Arial"/>
                        <w:color w:val="AF202F"/>
                        <w:sz w:val="32"/>
                        <w:szCs w:val="32"/>
                        <w:bdr w:val="none" w:sz="0" w:space="0" w:color="auto" w:frame="1"/>
                        <w:shd w:val="clear" w:color="auto" w:fill="FFFFFF"/>
                      </w:rPr>
                    </w:pPr>
                  </w:p>
                  <w:p w14:paraId="5582ED7F" w14:textId="77777777" w:rsidR="005A2929" w:rsidRPr="008177CC" w:rsidRDefault="00E8671C" w:rsidP="00BB73BD">
                    <w:pPr>
                      <w:spacing w:after="0" w:line="276" w:lineRule="auto"/>
                      <w:jc w:val="center"/>
                      <w:rPr>
                        <w:rFonts w:ascii="Century Gothic" w:hAnsi="Century Gothic" w:cs="Tahoma"/>
                        <w:sz w:val="16"/>
                        <w:szCs w:val="16"/>
                        <w:shd w:val="clear" w:color="auto" w:fill="FFFFFF"/>
                        <w:lang w:val="es-ES"/>
                      </w:rPr>
                    </w:pPr>
                    <w:r>
                      <w:rPr>
                        <w:rStyle w:val="Textoennegrita"/>
                        <w:rFonts w:ascii="Century Gothic" w:hAnsi="Century Gothic" w:cs="Arial"/>
                        <w:color w:val="AF202F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  <w:lang w:val="es-ES"/>
                      </w:rPr>
                      <w:t>Despacho 1</w:t>
                    </w:r>
                    <w:r w:rsidR="00747275" w:rsidRPr="008177CC">
                      <w:rPr>
                        <w:rFonts w:ascii="Century Gothic" w:hAnsi="Century Gothic" w:cs="Tahoma"/>
                        <w:color w:val="111111"/>
                        <w:sz w:val="28"/>
                        <w:szCs w:val="28"/>
                        <w:shd w:val="clear" w:color="auto" w:fill="FFFFFF"/>
                        <w:lang w:val="es-ES"/>
                      </w:rPr>
                      <w:br/>
                    </w:r>
                    <w:r w:rsidR="00747275" w:rsidRPr="008177CC">
                      <w:rPr>
                        <w:rFonts w:ascii="Century Gothic" w:hAnsi="Century Gothic" w:cs="Tahoma"/>
                        <w:sz w:val="16"/>
                        <w:szCs w:val="16"/>
                        <w:shd w:val="clear" w:color="auto" w:fill="FFFFFF"/>
                        <w:lang w:val="es-ES"/>
                      </w:rPr>
                      <w:t xml:space="preserve">Tél. +34 </w:t>
                    </w:r>
                    <w:r>
                      <w:rPr>
                        <w:rFonts w:ascii="Century Gothic" w:hAnsi="Century Gothic" w:cs="Tahoma"/>
                        <w:sz w:val="16"/>
                        <w:szCs w:val="16"/>
                        <w:shd w:val="clear" w:color="auto" w:fill="FFFFFF"/>
                        <w:lang w:val="es-ES"/>
                      </w:rPr>
                      <w:t>123 45 67</w:t>
                    </w:r>
                  </w:p>
                  <w:p w14:paraId="1ADE0D90" w14:textId="77777777" w:rsidR="00E8671C" w:rsidRDefault="005A2929" w:rsidP="00BB73BD">
                    <w:pPr>
                      <w:spacing w:after="0" w:line="276" w:lineRule="auto"/>
                      <w:jc w:val="center"/>
                      <w:rPr>
                        <w:rFonts w:ascii="Century Gothic" w:hAnsi="Century Gothic" w:cs="Tahoma"/>
                        <w:sz w:val="16"/>
                        <w:szCs w:val="16"/>
                        <w:shd w:val="clear" w:color="auto" w:fill="FFFFFF"/>
                        <w:lang w:val="es-ES"/>
                      </w:rPr>
                    </w:pPr>
                    <w:r w:rsidRPr="008177CC">
                      <w:rPr>
                        <w:rFonts w:ascii="Century Gothic" w:hAnsi="Century Gothic" w:cs="Tahoma"/>
                        <w:sz w:val="16"/>
                        <w:szCs w:val="16"/>
                        <w:shd w:val="clear" w:color="auto" w:fill="FFFFFF"/>
                        <w:lang w:val="es-ES"/>
                      </w:rPr>
                      <w:t xml:space="preserve">Tél. </w:t>
                    </w:r>
                    <w:hyperlink r:id="rId4" w:tgtFrame="_blank" w:history="1">
                      <w:r w:rsidRPr="008177CC">
                        <w:rPr>
                          <w:rFonts w:ascii="Century Gothic" w:hAnsi="Century Gothic" w:cs="Tahoma"/>
                          <w:sz w:val="16"/>
                          <w:szCs w:val="16"/>
                          <w:lang w:val="es-ES"/>
                        </w:rPr>
                        <w:t xml:space="preserve">+ 34 </w:t>
                      </w:r>
                      <w:r w:rsidR="00E8671C">
                        <w:rPr>
                          <w:rFonts w:ascii="Century Gothic" w:hAnsi="Century Gothic" w:cs="Tahoma"/>
                          <w:sz w:val="16"/>
                          <w:szCs w:val="16"/>
                          <w:lang w:val="es-ES"/>
                        </w:rPr>
                        <w:t>123</w:t>
                      </w:r>
                    </w:hyperlink>
                    <w:r w:rsidR="00E8671C">
                      <w:rPr>
                        <w:rFonts w:ascii="Century Gothic" w:hAnsi="Century Gothic" w:cs="Tahoma"/>
                        <w:sz w:val="16"/>
                        <w:szCs w:val="16"/>
                        <w:lang w:val="es-ES"/>
                      </w:rPr>
                      <w:t xml:space="preserve"> 45 67</w:t>
                    </w:r>
                    <w:r w:rsidR="002513ED" w:rsidRPr="002513ED">
                      <w:rPr>
                        <w:rFonts w:ascii="Century Gothic" w:hAnsi="Century Gothic" w:cs="Tahoma"/>
                        <w:noProof/>
                        <w:sz w:val="16"/>
                        <w:szCs w:val="16"/>
                        <w:shd w:val="clear" w:color="auto" w:fill="FFFFFF"/>
                        <w:lang w:val="es-ES"/>
                      </w:rPr>
                      <w:drawing>
                        <wp:inline distT="0" distB="0" distL="0" distR="0" wp14:anchorId="27688B15" wp14:editId="70AC715A">
                          <wp:extent cx="1181100" cy="38100"/>
                          <wp:effectExtent l="0" t="0" r="0" b="0"/>
                          <wp:docPr id="3" name="Imagen 4" descr="Imagen que contiene herramientaDescripción generada automá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 descr="Imagen que contiene herramientaDescripción generada automáticamen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47275" w:rsidRPr="008177CC">
                      <w:rPr>
                        <w:rFonts w:ascii="Century Gothic" w:hAnsi="Century Gothic" w:cs="Tahoma"/>
                        <w:sz w:val="16"/>
                        <w:szCs w:val="16"/>
                        <w:shd w:val="clear" w:color="auto" w:fill="FFFFFF"/>
                        <w:lang w:val="es-ES"/>
                      </w:rPr>
                      <w:br/>
                      <w:t xml:space="preserve">Fax: +34 </w:t>
                    </w:r>
                    <w:r w:rsidR="00E8671C">
                      <w:rPr>
                        <w:rFonts w:ascii="Century Gothic" w:hAnsi="Century Gothic" w:cs="Tahoma"/>
                        <w:sz w:val="16"/>
                        <w:szCs w:val="16"/>
                        <w:shd w:val="clear" w:color="auto" w:fill="FFFFFF"/>
                        <w:lang w:val="es-ES"/>
                      </w:rPr>
                      <w:t>123 45 67</w:t>
                    </w:r>
                    <w:r w:rsidR="00747275" w:rsidRPr="008177CC">
                      <w:rPr>
                        <w:rFonts w:ascii="Century Gothic" w:hAnsi="Century Gothic" w:cs="Tahoma"/>
                        <w:sz w:val="16"/>
                        <w:szCs w:val="16"/>
                        <w:lang w:val="es-ES"/>
                      </w:rPr>
                      <w:br/>
                    </w:r>
                    <w:r w:rsidR="00E8671C">
                      <w:rPr>
                        <w:rFonts w:ascii="Century Gothic" w:hAnsi="Century Gothic" w:cs="Tahoma"/>
                        <w:sz w:val="16"/>
                        <w:szCs w:val="16"/>
                        <w:shd w:val="clear" w:color="auto" w:fill="FFFFFF"/>
                        <w:lang w:val="es-ES"/>
                      </w:rPr>
                      <w:t>Domicilio</w:t>
                    </w:r>
                    <w:r w:rsidR="00BA6939" w:rsidRPr="008177CC">
                      <w:rPr>
                        <w:rFonts w:ascii="Century Gothic" w:hAnsi="Century Gothic" w:cs="Tahoma"/>
                        <w:sz w:val="16"/>
                        <w:szCs w:val="16"/>
                        <w:shd w:val="clear" w:color="auto" w:fill="FFFFFF"/>
                        <w:lang w:val="es-ES"/>
                      </w:rPr>
                      <w:t xml:space="preserve">, </w:t>
                    </w:r>
                    <w:r w:rsidR="00E8671C">
                      <w:rPr>
                        <w:rFonts w:ascii="Century Gothic" w:hAnsi="Century Gothic" w:cs="Tahoma"/>
                        <w:sz w:val="16"/>
                        <w:szCs w:val="16"/>
                        <w:shd w:val="clear" w:color="auto" w:fill="FFFFFF"/>
                        <w:lang w:val="es-ES"/>
                      </w:rPr>
                      <w:t>nº</w:t>
                    </w:r>
                    <w:r w:rsidR="00BA6939" w:rsidRPr="008177CC">
                      <w:rPr>
                        <w:rFonts w:ascii="Century Gothic" w:hAnsi="Century Gothic" w:cs="Tahoma"/>
                        <w:sz w:val="16"/>
                        <w:szCs w:val="16"/>
                        <w:shd w:val="clear" w:color="auto" w:fill="FFFFFF"/>
                        <w:lang w:val="es-ES"/>
                      </w:rPr>
                      <w:t xml:space="preserve"> – </w:t>
                    </w:r>
                    <w:r w:rsidR="00E8671C">
                      <w:rPr>
                        <w:rFonts w:ascii="Century Gothic" w:hAnsi="Century Gothic" w:cs="Tahoma"/>
                        <w:sz w:val="16"/>
                        <w:szCs w:val="16"/>
                        <w:shd w:val="clear" w:color="auto" w:fill="FFFFFF"/>
                        <w:lang w:val="es-ES"/>
                      </w:rPr>
                      <w:t>piso</w:t>
                    </w:r>
                    <w:r w:rsidR="00747275" w:rsidRPr="008177CC">
                      <w:rPr>
                        <w:rFonts w:ascii="Century Gothic" w:hAnsi="Century Gothic" w:cs="Tahoma"/>
                        <w:sz w:val="16"/>
                        <w:szCs w:val="16"/>
                        <w:lang w:val="es-ES"/>
                      </w:rPr>
                      <w:br/>
                    </w:r>
                    <w:r w:rsidR="00E8671C">
                      <w:rPr>
                        <w:rFonts w:ascii="Century Gothic" w:hAnsi="Century Gothic" w:cs="Tahoma"/>
                        <w:sz w:val="16"/>
                        <w:szCs w:val="16"/>
                        <w:shd w:val="clear" w:color="auto" w:fill="FFFFFF"/>
                        <w:lang w:val="es-ES"/>
                      </w:rPr>
                      <w:t>cp</w:t>
                    </w:r>
                    <w:r w:rsidR="00747275" w:rsidRPr="008177CC">
                      <w:rPr>
                        <w:rFonts w:ascii="Century Gothic" w:hAnsi="Century Gothic" w:cs="Tahoma"/>
                        <w:sz w:val="16"/>
                        <w:szCs w:val="16"/>
                        <w:shd w:val="clear" w:color="auto" w:fill="FFFFFF"/>
                        <w:lang w:val="es-ES"/>
                      </w:rPr>
                      <w:t xml:space="preserve"> </w:t>
                    </w:r>
                    <w:r w:rsidR="00E8671C">
                      <w:rPr>
                        <w:rFonts w:ascii="Century Gothic" w:hAnsi="Century Gothic" w:cs="Tahoma"/>
                        <w:sz w:val="16"/>
                        <w:szCs w:val="16"/>
                        <w:shd w:val="clear" w:color="auto" w:fill="FFFFFF"/>
                        <w:lang w:val="es-ES"/>
                      </w:rPr>
                      <w:t>Provincia</w:t>
                    </w:r>
                  </w:p>
                  <w:p w14:paraId="53BAFA6B" w14:textId="77777777" w:rsidR="005A2929" w:rsidRPr="00BB73BD" w:rsidRDefault="00E8671C" w:rsidP="00BB73BD">
                    <w:pPr>
                      <w:spacing w:after="0" w:line="276" w:lineRule="auto"/>
                      <w:jc w:val="center"/>
                      <w:rPr>
                        <w:rFonts w:ascii="Century Gothic" w:hAnsi="Century Gothic" w:cs="Tahoma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Style w:val="Textoennegrita"/>
                        <w:rFonts w:ascii="Century Gothic" w:hAnsi="Century Gothic" w:cs="Arial"/>
                        <w:color w:val="AF202F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</w:rPr>
                      <w:t>Despacho 2</w:t>
                    </w:r>
                    <w:r w:rsidR="00747275" w:rsidRPr="00C52D50">
                      <w:rPr>
                        <w:rStyle w:val="Textoennegrita"/>
                        <w:rFonts w:cs="Arial"/>
                        <w:color w:val="AF202F"/>
                        <w:sz w:val="28"/>
                        <w:szCs w:val="28"/>
                        <w:bdr w:val="none" w:sz="0" w:space="0" w:color="auto" w:frame="1"/>
                      </w:rPr>
                      <w:br/>
                    </w:r>
                    <w:r w:rsidR="00747275" w:rsidRPr="00BB73BD">
                      <w:rPr>
                        <w:rFonts w:ascii="Century Gothic" w:hAnsi="Century Gothic" w:cs="Tahoma"/>
                        <w:sz w:val="16"/>
                        <w:szCs w:val="16"/>
                        <w:shd w:val="clear" w:color="auto" w:fill="FFFFFF"/>
                      </w:rPr>
                      <w:t>Tél. +</w:t>
                    </w:r>
                    <w:r>
                      <w:rPr>
                        <w:rFonts w:ascii="Century Gothic" w:hAnsi="Century Gothic" w:cs="Tahoma"/>
                        <w:sz w:val="16"/>
                        <w:szCs w:val="16"/>
                        <w:shd w:val="clear" w:color="auto" w:fill="FFFFFF"/>
                      </w:rPr>
                      <w:t>34 123 45 67</w:t>
                    </w:r>
                  </w:p>
                  <w:p w14:paraId="4725C20C" w14:textId="77777777" w:rsidR="00747275" w:rsidRPr="00C11334" w:rsidRDefault="005A2929" w:rsidP="00BB73BD">
                    <w:pPr>
                      <w:spacing w:line="276" w:lineRule="auto"/>
                      <w:jc w:val="center"/>
                      <w:rPr>
                        <w:rFonts w:ascii="Century Gothic" w:hAnsi="Century Gothic"/>
                        <w:color w:val="ADABA2"/>
                        <w:sz w:val="16"/>
                        <w:szCs w:val="16"/>
                      </w:rPr>
                    </w:pPr>
                    <w:r w:rsidRPr="00BB73BD">
                      <w:rPr>
                        <w:rFonts w:ascii="Century Gothic" w:hAnsi="Century Gothic" w:cs="Tahoma"/>
                        <w:sz w:val="16"/>
                        <w:szCs w:val="16"/>
                        <w:shd w:val="clear" w:color="auto" w:fill="FFFFFF"/>
                      </w:rPr>
                      <w:t>Tél. +</w:t>
                    </w:r>
                    <w:r w:rsidR="00E8671C">
                      <w:rPr>
                        <w:rFonts w:ascii="Century Gothic" w:hAnsi="Century Gothic" w:cs="Tahoma"/>
                        <w:sz w:val="16"/>
                        <w:szCs w:val="16"/>
                        <w:shd w:val="clear" w:color="auto" w:fill="FFFFFF"/>
                      </w:rPr>
                      <w:t>34 123 45 67</w:t>
                    </w:r>
                    <w:r w:rsidR="00747275" w:rsidRPr="00BB73BD">
                      <w:rPr>
                        <w:rFonts w:ascii="Century Gothic" w:hAnsi="Century Gothic" w:cs="Tahoma"/>
                        <w:sz w:val="16"/>
                        <w:szCs w:val="16"/>
                      </w:rPr>
                      <w:br/>
                    </w:r>
                    <w:r w:rsidR="00747275" w:rsidRPr="00BB73BD">
                      <w:rPr>
                        <w:rFonts w:ascii="Century Gothic" w:hAnsi="Century Gothic" w:cs="Tahoma"/>
                        <w:sz w:val="16"/>
                        <w:szCs w:val="16"/>
                        <w:shd w:val="clear" w:color="auto" w:fill="FFFFFF"/>
                      </w:rPr>
                      <w:t>Fax: +</w:t>
                    </w:r>
                    <w:r w:rsidR="00E8671C">
                      <w:rPr>
                        <w:rFonts w:ascii="Century Gothic" w:hAnsi="Century Gothic" w:cs="Tahoma"/>
                        <w:sz w:val="16"/>
                        <w:szCs w:val="16"/>
                        <w:shd w:val="clear" w:color="auto" w:fill="FFFFFF"/>
                      </w:rPr>
                      <w:t>34 123 45 67</w:t>
                    </w:r>
                    <w:r w:rsidR="00747275" w:rsidRPr="00BB73BD">
                      <w:rPr>
                        <w:rFonts w:ascii="Century Gothic" w:hAnsi="Century Gothic" w:cs="Tahoma"/>
                        <w:sz w:val="16"/>
                        <w:szCs w:val="16"/>
                      </w:rPr>
                      <w:br/>
                    </w:r>
                    <w:r w:rsidR="00E8671C">
                      <w:rPr>
                        <w:rFonts w:ascii="Century Gothic" w:hAnsi="Century Gothic" w:cs="Tahoma"/>
                        <w:sz w:val="16"/>
                        <w:szCs w:val="16"/>
                        <w:shd w:val="clear" w:color="auto" w:fill="FFFFFF"/>
                      </w:rPr>
                      <w:t>Domicilio, nº - piso</w:t>
                    </w:r>
                    <w:r w:rsidR="00747275" w:rsidRPr="00BB73BD">
                      <w:rPr>
                        <w:rFonts w:ascii="Century Gothic" w:hAnsi="Century Gothic" w:cs="Tahoma"/>
                        <w:sz w:val="16"/>
                        <w:szCs w:val="16"/>
                      </w:rPr>
                      <w:br/>
                    </w:r>
                    <w:r w:rsidR="00E8671C">
                      <w:rPr>
                        <w:rFonts w:ascii="Century Gothic" w:hAnsi="Century Gothic" w:cs="Tahoma"/>
                        <w:sz w:val="16"/>
                        <w:szCs w:val="16"/>
                        <w:shd w:val="clear" w:color="auto" w:fill="FFFFFF"/>
                      </w:rPr>
                      <w:t>cp Provincia</w:t>
                    </w:r>
                    <w:r w:rsidR="00747275" w:rsidRPr="00BB73BD">
                      <w:rPr>
                        <w:rFonts w:ascii="Century Gothic" w:hAnsi="Century Gothic" w:cs="Tahoma"/>
                        <w:sz w:val="16"/>
                        <w:szCs w:val="16"/>
                      </w:rPr>
                      <w:br/>
                    </w:r>
                  </w:p>
                </w:txbxContent>
              </v:textbox>
              <w10:wrap anchorx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7B"/>
    <w:rsid w:val="000234E0"/>
    <w:rsid w:val="00026F6F"/>
    <w:rsid w:val="000B1A5B"/>
    <w:rsid w:val="000C07DD"/>
    <w:rsid w:val="0011412F"/>
    <w:rsid w:val="001743F3"/>
    <w:rsid w:val="0017681C"/>
    <w:rsid w:val="001E7820"/>
    <w:rsid w:val="002513ED"/>
    <w:rsid w:val="00293228"/>
    <w:rsid w:val="00352711"/>
    <w:rsid w:val="003C2B6E"/>
    <w:rsid w:val="003C476E"/>
    <w:rsid w:val="004661E7"/>
    <w:rsid w:val="005A2929"/>
    <w:rsid w:val="005A3A25"/>
    <w:rsid w:val="005E1FBB"/>
    <w:rsid w:val="006753F3"/>
    <w:rsid w:val="006B1053"/>
    <w:rsid w:val="0072506C"/>
    <w:rsid w:val="00747275"/>
    <w:rsid w:val="00785495"/>
    <w:rsid w:val="008177CC"/>
    <w:rsid w:val="0084537B"/>
    <w:rsid w:val="008620D8"/>
    <w:rsid w:val="008E4E7E"/>
    <w:rsid w:val="009028E9"/>
    <w:rsid w:val="00907F9B"/>
    <w:rsid w:val="00934677"/>
    <w:rsid w:val="009A0B3C"/>
    <w:rsid w:val="009C3019"/>
    <w:rsid w:val="00A019F4"/>
    <w:rsid w:val="00A628C1"/>
    <w:rsid w:val="00A97439"/>
    <w:rsid w:val="00AE086D"/>
    <w:rsid w:val="00AE100D"/>
    <w:rsid w:val="00AE7131"/>
    <w:rsid w:val="00B54A5D"/>
    <w:rsid w:val="00BA6939"/>
    <w:rsid w:val="00BB73BD"/>
    <w:rsid w:val="00BD2765"/>
    <w:rsid w:val="00BE5CE9"/>
    <w:rsid w:val="00C11334"/>
    <w:rsid w:val="00C52D50"/>
    <w:rsid w:val="00D04FC8"/>
    <w:rsid w:val="00D13EE6"/>
    <w:rsid w:val="00DB4AAC"/>
    <w:rsid w:val="00DC144A"/>
    <w:rsid w:val="00DC611B"/>
    <w:rsid w:val="00E20210"/>
    <w:rsid w:val="00E610FE"/>
    <w:rsid w:val="00E8671C"/>
    <w:rsid w:val="00FA3F04"/>
    <w:rsid w:val="00FA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080E4C"/>
  <w14:defaultImageDpi w14:val="0"/>
  <w15:docId w15:val="{960117F7-4F32-47E4-A91D-405C1048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color w:val="595959" w:themeColor="text1" w:themeTint="A6"/>
        <w:sz w:val="19"/>
        <w:szCs w:val="19"/>
        <w:lang w:val="fr-FR" w:eastAsia="fr-F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1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19"/>
    <w:locked/>
    <w:rPr>
      <w:rFonts w:cs="Times New Roman"/>
    </w:rPr>
  </w:style>
  <w:style w:type="character" w:styleId="Textodelmarcadordeposicin">
    <w:name w:val="Placeholder Text"/>
    <w:basedOn w:val="Fuentedeprrafopredeter"/>
    <w:uiPriority w:val="99"/>
    <w:semiHidden/>
    <w:rPr>
      <w:rFonts w:cs="Times New Roman"/>
      <w:color w:val="808080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19"/>
    <w:locked/>
    <w:rPr>
      <w:rFonts w:cs="Times New Roman"/>
    </w:rPr>
  </w:style>
  <w:style w:type="paragraph" w:styleId="Sinespaciado">
    <w:name w:val="No Spacing"/>
    <w:uiPriority w:val="1"/>
    <w:qFormat/>
    <w:pPr>
      <w:spacing w:after="0" w:line="264" w:lineRule="auto"/>
    </w:pPr>
    <w:rPr>
      <w:rFonts w:cs="Times New Roman"/>
    </w:rPr>
  </w:style>
  <w:style w:type="paragraph" w:customStyle="1" w:styleId="Nom">
    <w:name w:val="Nom"/>
    <w:basedOn w:val="Normal"/>
    <w:uiPriority w:val="2"/>
    <w:qFormat/>
    <w:pPr>
      <w:spacing w:after="0" w:line="216" w:lineRule="auto"/>
    </w:pPr>
    <w:rPr>
      <w:rFonts w:asciiTheme="majorHAnsi" w:eastAsiaTheme="majorEastAsia" w:hAnsiTheme="majorHAnsi"/>
      <w:color w:val="11826C" w:themeColor="accent1" w:themeShade="BF"/>
      <w:sz w:val="28"/>
      <w:szCs w:val="28"/>
    </w:rPr>
  </w:style>
  <w:style w:type="paragraph" w:styleId="Fecha">
    <w:name w:val="Date"/>
    <w:basedOn w:val="Normal"/>
    <w:next w:val="Normal"/>
    <w:link w:val="FechaCar"/>
    <w:uiPriority w:val="2"/>
    <w:unhideWhenUsed/>
    <w:pPr>
      <w:spacing w:after="400"/>
    </w:pPr>
  </w:style>
  <w:style w:type="character" w:customStyle="1" w:styleId="FechaCar">
    <w:name w:val="Fecha Car"/>
    <w:basedOn w:val="Fuentedeprrafopredeter"/>
    <w:link w:val="Fecha"/>
    <w:uiPriority w:val="2"/>
    <w:locked/>
    <w:rPr>
      <w:rFonts w:cs="Times New Roman"/>
    </w:rPr>
  </w:style>
  <w:style w:type="paragraph" w:customStyle="1" w:styleId="Informationsdecontact">
    <w:name w:val="Informations de contact"/>
    <w:basedOn w:val="Normal"/>
    <w:uiPriority w:val="2"/>
    <w:qFormat/>
    <w:pPr>
      <w:spacing w:after="480"/>
      <w:contextualSpacing/>
    </w:pPr>
  </w:style>
  <w:style w:type="paragraph" w:styleId="Cierre">
    <w:name w:val="Closing"/>
    <w:basedOn w:val="Normal"/>
    <w:link w:val="CierreCar"/>
    <w:uiPriority w:val="2"/>
    <w:unhideWhenUsed/>
    <w:qFormat/>
    <w:pPr>
      <w:spacing w:before="600" w:after="800"/>
    </w:pPr>
  </w:style>
  <w:style w:type="character" w:customStyle="1" w:styleId="CierreCar">
    <w:name w:val="Cierre Car"/>
    <w:basedOn w:val="Fuentedeprrafopredeter"/>
    <w:link w:val="Cierre"/>
    <w:uiPriority w:val="2"/>
    <w:locked/>
    <w:rPr>
      <w:rFonts w:cs="Times New Roman"/>
    </w:rPr>
  </w:style>
  <w:style w:type="paragraph" w:styleId="Firma">
    <w:name w:val="Signature"/>
    <w:basedOn w:val="Normal"/>
    <w:link w:val="FirmaCar"/>
    <w:uiPriority w:val="2"/>
    <w:unhideWhenUsed/>
    <w:qFormat/>
    <w:pPr>
      <w:spacing w:after="600"/>
    </w:pPr>
  </w:style>
  <w:style w:type="character" w:customStyle="1" w:styleId="FirmaCar">
    <w:name w:val="Firma Car"/>
    <w:basedOn w:val="Fuentedeprrafopredeter"/>
    <w:link w:val="Firma"/>
    <w:uiPriority w:val="2"/>
    <w:locked/>
    <w:rPr>
      <w:rFonts w:cs="Times New Roman"/>
    </w:rPr>
  </w:style>
  <w:style w:type="paragraph" w:styleId="NormalWeb">
    <w:name w:val="Normal (Web)"/>
    <w:basedOn w:val="Normal"/>
    <w:uiPriority w:val="99"/>
    <w:unhideWhenUsed/>
    <w:rsid w:val="009C30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47275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A292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tel:%2B%2034%2093%20169%2017%2046" TargetMode="External"/><Relationship Id="rId1" Type="http://schemas.openxmlformats.org/officeDocument/2006/relationships/image" Target="media/image2.png"/><Relationship Id="rId4" Type="http://schemas.openxmlformats.org/officeDocument/2006/relationships/hyperlink" Target="tel:%2B%2034%2093%20169%2017%204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lemenceau\AppData\Local\Microsoft\Windows\INetCache\Content.Outlook\C83RVI3W\Courrier_BC-Iuris_mod&#232;le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4DBFA-229F-49E1-897E-91C7D3A1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Courrier_BC-Iuris_modèle</Template>
  <TotalTime>0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Letterhead (Sales stripes)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subject/>
  <dc:creator>AClemenceau</dc:creator>
  <cp:keywords/>
  <dc:description/>
  <cp:lastModifiedBy>soporte</cp:lastModifiedBy>
  <cp:revision>2</cp:revision>
  <dcterms:created xsi:type="dcterms:W3CDTF">2019-06-27T08:14:00Z</dcterms:created>
  <dcterms:modified xsi:type="dcterms:W3CDTF">2019-06-27T08:14:00Z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